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F6" w:rsidRPr="001239E3" w:rsidRDefault="009E67EF" w:rsidP="008104F6">
      <w:pPr>
        <w:pStyle w:val="Headcenter"/>
      </w:pPr>
      <w:r>
        <w:t>Доступ к Клиринговому терминалу</w:t>
      </w:r>
    </w:p>
    <w:p w:rsidR="008104F6" w:rsidRDefault="008104F6" w:rsidP="008104F6">
      <w:pPr>
        <w:pStyle w:val="Headcenter"/>
      </w:pPr>
    </w:p>
    <w:p w:rsidR="008104F6" w:rsidRDefault="009E67EF" w:rsidP="008104F6">
      <w:pPr>
        <w:pStyle w:val="Headcenter"/>
        <w:rPr>
          <w:i/>
        </w:rPr>
      </w:pPr>
      <w:r>
        <w:rPr>
          <w:i/>
        </w:rPr>
        <w:t>Порядок заполнения заявления</w:t>
      </w:r>
    </w:p>
    <w:p w:rsidR="007C43C2" w:rsidRDefault="009E67EF" w:rsidP="00857787">
      <w:pPr>
        <w:pStyle w:val="Title3"/>
      </w:pPr>
      <w:r>
        <w:t>Общая информация</w:t>
      </w:r>
    </w:p>
    <w:p w:rsidR="007C43C2" w:rsidRDefault="007C43C2" w:rsidP="007C43C2">
      <w:pPr>
        <w:pStyle w:val="Point"/>
        <w:numPr>
          <w:ilvl w:val="0"/>
          <w:numId w:val="0"/>
        </w:numPr>
        <w:ind w:left="851"/>
      </w:pPr>
      <w:r>
        <w:t>Для доступа к операциям Единого пула обеспечения</w:t>
      </w:r>
      <w:r w:rsidR="005B2114">
        <w:t xml:space="preserve"> и для возможности переводов обеспечения между Расчетными кодами</w:t>
      </w:r>
      <w:r>
        <w:t xml:space="preserve"> реализовано несколько возможностей:</w:t>
      </w:r>
    </w:p>
    <w:p w:rsidR="007C43C2" w:rsidRDefault="007C43C2" w:rsidP="007C43C2">
      <w:pPr>
        <w:pStyle w:val="Pointmark"/>
      </w:pPr>
      <w:r>
        <w:t>через Торговые терминалы (фондового, валютного или срочного рынков);</w:t>
      </w:r>
    </w:p>
    <w:p w:rsidR="007C43C2" w:rsidRDefault="007C43C2" w:rsidP="007C43C2">
      <w:pPr>
        <w:pStyle w:val="Pointmark"/>
      </w:pPr>
      <w:r>
        <w:t xml:space="preserve">через сервис </w:t>
      </w:r>
      <w:r>
        <w:rPr>
          <w:lang w:val="en-US"/>
        </w:rPr>
        <w:t>WEB-</w:t>
      </w:r>
      <w:r>
        <w:t>клиринг;</w:t>
      </w:r>
    </w:p>
    <w:p w:rsidR="00094E7C" w:rsidRDefault="007C43C2" w:rsidP="007C43C2">
      <w:pPr>
        <w:pStyle w:val="Pointmark"/>
      </w:pPr>
      <w:r>
        <w:t>через ЭДО</w:t>
      </w:r>
      <w:r w:rsidR="00094E7C">
        <w:t>;</w:t>
      </w:r>
    </w:p>
    <w:p w:rsidR="007C43C2" w:rsidRDefault="00094E7C" w:rsidP="007C43C2">
      <w:pPr>
        <w:pStyle w:val="Pointmark"/>
      </w:pPr>
      <w:r>
        <w:t xml:space="preserve">через Клиринговый терминал (планируется в </w:t>
      </w:r>
      <w:r w:rsidR="00D95BCC">
        <w:t>октябре</w:t>
      </w:r>
      <w:r w:rsidR="00C86FD8">
        <w:t xml:space="preserve"> </w:t>
      </w:r>
      <w:r>
        <w:t>2018г.)</w:t>
      </w:r>
      <w:r w:rsidR="007C43C2">
        <w:t>.</w:t>
      </w:r>
    </w:p>
    <w:p w:rsidR="00094E7C" w:rsidRDefault="00094E7C" w:rsidP="007C43C2">
      <w:pPr>
        <w:pStyle w:val="Texttab"/>
        <w:rPr>
          <w:lang w:val="ru-RU"/>
        </w:rPr>
      </w:pPr>
      <w:r>
        <w:rPr>
          <w:lang w:val="ru-RU"/>
        </w:rPr>
        <w:t>Один Участник клиринга м</w:t>
      </w:r>
      <w:r w:rsidR="007C43C2">
        <w:rPr>
          <w:lang w:val="ru-RU"/>
        </w:rPr>
        <w:t>ож</w:t>
      </w:r>
      <w:r>
        <w:rPr>
          <w:lang w:val="ru-RU"/>
        </w:rPr>
        <w:t>ет</w:t>
      </w:r>
      <w:r w:rsidR="007C43C2">
        <w:rPr>
          <w:lang w:val="ru-RU"/>
        </w:rPr>
        <w:t xml:space="preserve"> воспользоваться одной</w:t>
      </w:r>
      <w:r>
        <w:rPr>
          <w:lang w:val="ru-RU"/>
        </w:rPr>
        <w:t xml:space="preserve"> или несколькими</w:t>
      </w:r>
      <w:r w:rsidR="007C43C2">
        <w:rPr>
          <w:lang w:val="ru-RU"/>
        </w:rPr>
        <w:t xml:space="preserve"> из перечисленных в</w:t>
      </w:r>
      <w:r>
        <w:rPr>
          <w:lang w:val="ru-RU"/>
        </w:rPr>
        <w:t xml:space="preserve">озможностей, а также всеми сразу. </w:t>
      </w:r>
    </w:p>
    <w:p w:rsidR="009E67EF" w:rsidRDefault="009E67EF" w:rsidP="007C43C2">
      <w:pPr>
        <w:pStyle w:val="Texttab"/>
        <w:rPr>
          <w:lang w:val="ru-RU"/>
        </w:rPr>
      </w:pPr>
      <w:r>
        <w:rPr>
          <w:lang w:val="ru-RU"/>
        </w:rPr>
        <w:t>Для того, чтобы управлять Единым пулом через торговые системы,</w:t>
      </w:r>
      <w:r w:rsidR="005B2114">
        <w:rPr>
          <w:lang w:val="ru-RU"/>
        </w:rPr>
        <w:t xml:space="preserve"> а также осуществлять переводы между Расчетными кодами, в том числе, на разных рынках, </w:t>
      </w:r>
      <w:r>
        <w:rPr>
          <w:lang w:val="ru-RU"/>
        </w:rPr>
        <w:t xml:space="preserve">необходимо оформить доступ к Клиринговому терминалу. </w:t>
      </w:r>
    </w:p>
    <w:p w:rsidR="007C43C2" w:rsidRPr="007C43C2" w:rsidRDefault="00C9400D" w:rsidP="009E67EF">
      <w:pPr>
        <w:pStyle w:val="Title3"/>
      </w:pPr>
      <w:r>
        <w:t>Заявление о</w:t>
      </w:r>
      <w:r w:rsidR="009E67EF">
        <w:t xml:space="preserve"> доступ</w:t>
      </w:r>
      <w:r>
        <w:t>е</w:t>
      </w:r>
      <w:r w:rsidR="009E67EF">
        <w:t xml:space="preserve"> к Клиринговому терминалу</w:t>
      </w:r>
    </w:p>
    <w:p w:rsidR="009E67EF" w:rsidRDefault="008C30D9" w:rsidP="009E67EF">
      <w:pPr>
        <w:pStyle w:val="Point"/>
      </w:pPr>
      <w:r>
        <w:t>Ф</w:t>
      </w:r>
      <w:r w:rsidR="000B40AD">
        <w:t xml:space="preserve">орма </w:t>
      </w:r>
      <w:r w:rsidR="00C9400D">
        <w:t xml:space="preserve">Заявления о доступе к Клиринговому терминалу </w:t>
      </w:r>
      <w:r w:rsidR="000B40AD">
        <w:t xml:space="preserve">размещена </w:t>
      </w:r>
      <w:r>
        <w:t xml:space="preserve">на сайте НКЦ </w:t>
      </w:r>
      <w:r w:rsidR="000B40AD">
        <w:t xml:space="preserve">в разделе </w:t>
      </w:r>
      <w:hyperlink r:id="rId13" w:history="1">
        <w:r w:rsidR="000B40AD" w:rsidRPr="00240924">
          <w:rPr>
            <w:rStyle w:val="aff"/>
            <w:color w:val="0000FF"/>
            <w:u w:val="single"/>
            <w:lang w:val="en-US"/>
          </w:rPr>
          <w:t>Web</w:t>
        </w:r>
        <w:r w:rsidR="000B40AD" w:rsidRPr="00240924">
          <w:rPr>
            <w:rStyle w:val="aff"/>
            <w:color w:val="0000FF"/>
            <w:u w:val="single"/>
          </w:rPr>
          <w:t>-клиринг</w:t>
        </w:r>
        <w:r w:rsidR="00C52964" w:rsidRPr="00240924">
          <w:rPr>
            <w:rStyle w:val="aff"/>
            <w:color w:val="0000FF"/>
            <w:u w:val="single"/>
          </w:rPr>
          <w:t>.</w:t>
        </w:r>
        <w:r w:rsidR="000B40AD" w:rsidRPr="00240924">
          <w:rPr>
            <w:rStyle w:val="aff"/>
            <w:color w:val="0000FF"/>
            <w:u w:val="single"/>
          </w:rPr>
          <w:t xml:space="preserve"> Клиринговый терминал</w:t>
        </w:r>
      </w:hyperlink>
      <w:r w:rsidR="000B40AD">
        <w:t>.</w:t>
      </w:r>
      <w:r w:rsidR="00F8580E">
        <w:t xml:space="preserve"> </w:t>
      </w:r>
    </w:p>
    <w:p w:rsidR="003C2A7A" w:rsidRDefault="003C2A7A" w:rsidP="009E67EF">
      <w:pPr>
        <w:pStyle w:val="Point"/>
      </w:pPr>
      <w:r>
        <w:t>Заполненное Заявление</w:t>
      </w:r>
      <w:r w:rsidRPr="003C2A7A">
        <w:t xml:space="preserve"> в формате </w:t>
      </w:r>
      <w:r>
        <w:rPr>
          <w:lang w:val="en-US"/>
        </w:rPr>
        <w:t>Word</w:t>
      </w:r>
      <w:r>
        <w:t xml:space="preserve"> </w:t>
      </w:r>
      <w:r w:rsidR="001D3F2A" w:rsidRPr="00F010B6">
        <w:t>необходимо подписать кл</w:t>
      </w:r>
      <w:r w:rsidR="007A5B8C" w:rsidRPr="00F010B6">
        <w:t>ючом ЭП с областью действия НКЦ</w:t>
      </w:r>
      <w:r w:rsidR="001D3F2A" w:rsidRPr="00F010B6">
        <w:t xml:space="preserve">, зашифровать сертификатом </w:t>
      </w:r>
      <w:r w:rsidR="00F010B6" w:rsidRPr="00F010B6">
        <w:t>Копылова М.Э</w:t>
      </w:r>
      <w:r w:rsidR="0054420A">
        <w:t>.</w:t>
      </w:r>
      <w:r w:rsidR="001D3F2A" w:rsidRPr="00F010B6">
        <w:t xml:space="preserve"> и направить по системе ЭДО на адрес:</w:t>
      </w:r>
      <w:r w:rsidR="001D3F2A">
        <w:rPr>
          <w:color w:val="1F497D"/>
        </w:rPr>
        <w:t> </w:t>
      </w:r>
      <w:hyperlink r:id="rId14" w:history="1">
        <w:r w:rsidR="001D3F2A" w:rsidRPr="00240924">
          <w:rPr>
            <w:rStyle w:val="aff"/>
            <w:color w:val="0000FF"/>
            <w:u w:val="single"/>
            <w:lang w:val="en-US"/>
          </w:rPr>
          <w:t>oibd</w:t>
        </w:r>
        <w:r w:rsidR="001D3F2A" w:rsidRPr="0054420A">
          <w:rPr>
            <w:rStyle w:val="aff"/>
            <w:color w:val="0000FF"/>
            <w:u w:val="single"/>
          </w:rPr>
          <w:t>@</w:t>
        </w:r>
        <w:r w:rsidR="001D3F2A" w:rsidRPr="00240924">
          <w:rPr>
            <w:rStyle w:val="aff"/>
            <w:color w:val="0000FF"/>
            <w:u w:val="single"/>
            <w:lang w:val="en-US"/>
          </w:rPr>
          <w:t>moex</w:t>
        </w:r>
        <w:r w:rsidR="001D3F2A" w:rsidRPr="0054420A">
          <w:rPr>
            <w:rStyle w:val="aff"/>
            <w:color w:val="0000FF"/>
            <w:u w:val="single"/>
          </w:rPr>
          <w:t>.</w:t>
        </w:r>
        <w:r w:rsidR="001D3F2A" w:rsidRPr="00240924">
          <w:rPr>
            <w:rStyle w:val="aff"/>
            <w:color w:val="0000FF"/>
            <w:u w:val="single"/>
            <w:lang w:val="en-US"/>
          </w:rPr>
          <w:t>com</w:t>
        </w:r>
      </w:hyperlink>
      <w:r w:rsidR="001D3F2A">
        <w:rPr>
          <w:color w:val="1F497D"/>
        </w:rPr>
        <w:t xml:space="preserve">. </w:t>
      </w:r>
      <w:r w:rsidR="001D3F2A" w:rsidRPr="00F010B6">
        <w:t>В качестве подписанта может быть использован ключ НКЦ руководителя организации (ЕИО) или лица, на которого в НКЦ предоставлена</w:t>
      </w:r>
      <w:r w:rsidR="001D3F2A">
        <w:rPr>
          <w:color w:val="1F497D"/>
        </w:rPr>
        <w:t xml:space="preserve"> </w:t>
      </w:r>
      <w:hyperlink r:id="rId15" w:history="1">
        <w:r w:rsidR="001D3F2A" w:rsidRPr="0054420A">
          <w:rPr>
            <w:rStyle w:val="aff"/>
            <w:color w:val="0000FF"/>
            <w:u w:val="single"/>
          </w:rPr>
          <w:t>Доверенность на подписание электронной подписью электронных документов</w:t>
        </w:r>
      </w:hyperlink>
      <w:r w:rsidR="00C9400D">
        <w:t>.</w:t>
      </w:r>
    </w:p>
    <w:p w:rsidR="00C9400D" w:rsidRDefault="00C9400D" w:rsidP="009E67EF">
      <w:pPr>
        <w:pStyle w:val="Point"/>
      </w:pPr>
      <w:r>
        <w:t>В заявлении указываются полное наим</w:t>
      </w:r>
      <w:r w:rsidR="006D3E23">
        <w:t>енование Участника клиринга и</w:t>
      </w:r>
      <w:r>
        <w:t xml:space="preserve"> </w:t>
      </w:r>
      <w:r w:rsidR="006D3E23">
        <w:t>Уникод</w:t>
      </w:r>
      <w:r>
        <w:t>, заполняется таблица с указанием пользователей и их прав доступа, а также указывается необходимость двойного контроля.</w:t>
      </w:r>
    </w:p>
    <w:p w:rsidR="00C9400D" w:rsidRDefault="00C9400D" w:rsidP="00C9400D">
      <w:pPr>
        <w:pStyle w:val="Point"/>
      </w:pPr>
      <w:r>
        <w:rPr>
          <w:rStyle w:val="Text0"/>
          <w:lang w:val="ru-RU"/>
        </w:rPr>
        <w:t xml:space="preserve">Заявление позволяет </w:t>
      </w:r>
      <w:r>
        <w:t>создавать</w:t>
      </w:r>
      <w:r w:rsidRPr="00FD6065">
        <w:t>/</w:t>
      </w:r>
      <w:r>
        <w:t>изменять</w:t>
      </w:r>
      <w:r w:rsidR="00D66790">
        <w:t>/</w:t>
      </w:r>
      <w:r>
        <w:t>удалять пользователей Клирингового терминала, а также устанавливать соответствие пользователя и его клиринговых идентификаторов (логинов в торгово-клиринговые системы).</w:t>
      </w:r>
    </w:p>
    <w:p w:rsidR="003C2A7A" w:rsidRDefault="003C2A7A" w:rsidP="003C2A7A">
      <w:pPr>
        <w:pStyle w:val="Title3"/>
      </w:pPr>
      <w:r>
        <w:t>Заполнение таблицы пользователей</w:t>
      </w:r>
    </w:p>
    <w:p w:rsidR="00F8580E" w:rsidRDefault="00F8580E" w:rsidP="003C2A7A">
      <w:pPr>
        <w:pStyle w:val="Point"/>
      </w:pPr>
      <w:r>
        <w:t xml:space="preserve">Одна строка в </w:t>
      </w:r>
      <w:r w:rsidR="003C2A7A">
        <w:t>таблице</w:t>
      </w:r>
      <w:r>
        <w:t xml:space="preserve"> описывает одного пользователя.</w:t>
      </w:r>
    </w:p>
    <w:p w:rsidR="009E67EF" w:rsidRDefault="009E67EF" w:rsidP="009E67EF">
      <w:pPr>
        <w:pStyle w:val="Point"/>
      </w:pPr>
      <w:r>
        <w:t xml:space="preserve">Порядок заполнения </w:t>
      </w:r>
      <w:r w:rsidR="00F8580E">
        <w:t>полей</w:t>
      </w:r>
      <w:r>
        <w:t>:</w:t>
      </w:r>
    </w:p>
    <w:tbl>
      <w:tblPr>
        <w:tblStyle w:val="aff0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381"/>
      </w:tblGrid>
      <w:tr w:rsidR="00F8580E" w:rsidTr="00D66790">
        <w:tc>
          <w:tcPr>
            <w:tcW w:w="3118" w:type="dxa"/>
          </w:tcPr>
          <w:p w:rsidR="0004440F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ФИО сотрудника</w:t>
            </w:r>
          </w:p>
        </w:tc>
        <w:tc>
          <w:tcPr>
            <w:tcW w:w="5381" w:type="dxa"/>
          </w:tcPr>
          <w:p w:rsidR="0004440F" w:rsidRPr="00F8580E" w:rsidRDefault="00F8580E" w:rsidP="00F8580E">
            <w:pPr>
              <w:pStyle w:val="Pointmark"/>
              <w:numPr>
                <w:ilvl w:val="0"/>
                <w:numId w:val="0"/>
              </w:numPr>
            </w:pPr>
            <w:r>
              <w:t xml:space="preserve">Указать ФИО пользователя, совпадающее с ФИО в </w:t>
            </w:r>
            <w:r>
              <w:rPr>
                <w:lang w:val="en-US"/>
              </w:rPr>
              <w:t>MOEX</w:t>
            </w:r>
            <w:r w:rsidRPr="00F8580E">
              <w:t xml:space="preserve"> </w:t>
            </w:r>
            <w:r>
              <w:rPr>
                <w:lang w:val="en-US"/>
              </w:rPr>
              <w:t>Passport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Имя сертификата ЭДО</w:t>
            </w:r>
          </w:p>
        </w:tc>
        <w:tc>
          <w:tcPr>
            <w:tcW w:w="5381" w:type="dxa"/>
          </w:tcPr>
          <w:p w:rsidR="001D3F2A" w:rsidRPr="00F010B6" w:rsidRDefault="001D3F2A" w:rsidP="00F8580E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 w:rsidRPr="00F010B6">
              <w:rPr>
                <w:lang w:val="en-US"/>
              </w:rPr>
              <w:t xml:space="preserve">«INN=____, OGRN=____, SNILS=____, T=____, </w:t>
            </w:r>
            <w:r w:rsidRPr="00F010B6">
              <w:t>С</w:t>
            </w:r>
            <w:r w:rsidRPr="00F010B6">
              <w:rPr>
                <w:lang w:val="en-US"/>
              </w:rPr>
              <w:t>N=____, OU=____, O=___, L=____, ST=____, C=__»</w:t>
            </w:r>
          </w:p>
          <w:p w:rsidR="001D3F2A" w:rsidRPr="00F010B6" w:rsidRDefault="001D3F2A" w:rsidP="00F8580E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</w:p>
          <w:p w:rsidR="00B51CC8" w:rsidRPr="00F8580E" w:rsidRDefault="00B51CC8" w:rsidP="00F8580E">
            <w:pPr>
              <w:pStyle w:val="Pointmark"/>
              <w:numPr>
                <w:ilvl w:val="0"/>
                <w:numId w:val="0"/>
              </w:numPr>
            </w:pPr>
            <w:r>
              <w:t xml:space="preserve">Если у пользователя нет ключа ЭДО, поле не заполняется. 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F8580E">
            <w:pPr>
              <w:ind w:left="0"/>
              <w:rPr>
                <w:color w:val="000000"/>
                <w:lang w:val="en-US"/>
              </w:rPr>
            </w:pPr>
            <w:r w:rsidRPr="00293250">
              <w:rPr>
                <w:color w:val="000000"/>
                <w:lang w:val="en-US"/>
              </w:rPr>
              <w:t>Moex Passport</w:t>
            </w:r>
          </w:p>
        </w:tc>
        <w:tc>
          <w:tcPr>
            <w:tcW w:w="5381" w:type="dxa"/>
          </w:tcPr>
          <w:p w:rsidR="0004440F" w:rsidRPr="00F8580E" w:rsidRDefault="00F8580E" w:rsidP="001D3F2A">
            <w:pPr>
              <w:pStyle w:val="Pointmark"/>
              <w:numPr>
                <w:ilvl w:val="0"/>
                <w:numId w:val="0"/>
              </w:numPr>
            </w:pPr>
            <w:r>
              <w:t xml:space="preserve">Указать </w:t>
            </w:r>
            <w:r>
              <w:rPr>
                <w:lang w:val="en-US"/>
              </w:rPr>
              <w:t>e</w:t>
            </w:r>
            <w:r w:rsidRPr="00F8580E">
              <w:t>-</w:t>
            </w:r>
            <w:r>
              <w:rPr>
                <w:lang w:val="en-US"/>
              </w:rPr>
              <w:t>mail</w:t>
            </w:r>
            <w:r>
              <w:t>,</w:t>
            </w:r>
            <w:r w:rsidRPr="00F8580E">
              <w:t xml:space="preserve"> </w:t>
            </w:r>
            <w:r>
              <w:t xml:space="preserve">с которым пользователь зарегистрирован в </w:t>
            </w:r>
            <w:r>
              <w:rPr>
                <w:lang w:val="en-US"/>
              </w:rPr>
              <w:t>MOEX</w:t>
            </w:r>
            <w:r w:rsidRPr="00F8580E">
              <w:t xml:space="preserve"> </w:t>
            </w:r>
            <w:r>
              <w:rPr>
                <w:lang w:val="en-US"/>
              </w:rPr>
              <w:t>Passport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Роль</w:t>
            </w:r>
          </w:p>
        </w:tc>
        <w:tc>
          <w:tcPr>
            <w:tcW w:w="5381" w:type="dxa"/>
          </w:tcPr>
          <w:p w:rsidR="0004440F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одну</w:t>
            </w:r>
            <w:r w:rsidR="004249CA">
              <w:t xml:space="preserve"> (или несколько) </w:t>
            </w:r>
            <w:r>
              <w:t xml:space="preserve">из следующих </w:t>
            </w:r>
            <w:r w:rsidR="00C9400D">
              <w:t xml:space="preserve">типовых </w:t>
            </w:r>
            <w:r>
              <w:t>ролей: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lastRenderedPageBreak/>
              <w:t>Операции с денежными средствами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t>Клиринговые операции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t>Все операции</w:t>
            </w:r>
          </w:p>
        </w:tc>
      </w:tr>
      <w:tr w:rsidR="00F8580E" w:rsidTr="00D66790">
        <w:tc>
          <w:tcPr>
            <w:tcW w:w="3118" w:type="dxa"/>
          </w:tcPr>
          <w:p w:rsidR="00F8580E" w:rsidRDefault="00F8580E" w:rsidP="00CE4A69">
            <w:pPr>
              <w:pStyle w:val="Pointmark"/>
              <w:numPr>
                <w:ilvl w:val="0"/>
                <w:numId w:val="0"/>
              </w:numPr>
            </w:pPr>
            <w:r>
              <w:lastRenderedPageBreak/>
              <w:t xml:space="preserve">Операции </w:t>
            </w:r>
            <w:r w:rsidR="00C52964" w:rsidRPr="00C52964">
              <w:t xml:space="preserve">с использованием </w:t>
            </w:r>
            <w:r w:rsidR="00C52964" w:rsidRPr="00C52964">
              <w:rPr>
                <w:lang w:val="en-US"/>
              </w:rPr>
              <w:t>MOEX</w:t>
            </w:r>
            <w:r w:rsidR="00C52964" w:rsidRPr="00C52964">
              <w:t xml:space="preserve"> </w:t>
            </w:r>
            <w:r w:rsidR="00C52964" w:rsidRPr="00C52964">
              <w:rPr>
                <w:lang w:val="en-US"/>
              </w:rPr>
              <w:t>Trade</w:t>
            </w:r>
            <w:r w:rsidR="00C52964" w:rsidRPr="00C52964">
              <w:t xml:space="preserve">/ </w:t>
            </w:r>
            <w:r w:rsidR="00C52964" w:rsidRPr="00C52964">
              <w:rPr>
                <w:lang w:val="en-US"/>
              </w:rPr>
              <w:t>MOEX</w:t>
            </w:r>
            <w:r w:rsidR="00C52964" w:rsidRPr="00C52964">
              <w:t xml:space="preserve"> </w:t>
            </w:r>
            <w:r w:rsidR="00C52964" w:rsidRPr="00C52964">
              <w:rPr>
                <w:lang w:val="en-US"/>
              </w:rPr>
              <w:t>Spectra</w:t>
            </w:r>
            <w:r w:rsidR="00C52964">
              <w:t xml:space="preserve"> </w:t>
            </w:r>
          </w:p>
        </w:tc>
        <w:tc>
          <w:tcPr>
            <w:tcW w:w="5381" w:type="dxa"/>
          </w:tcPr>
          <w:p w:rsidR="00F8580E" w:rsidRDefault="00F8580E" w:rsidP="005B2114">
            <w:pPr>
              <w:pStyle w:val="Pointmark"/>
              <w:numPr>
                <w:ilvl w:val="0"/>
                <w:numId w:val="0"/>
              </w:numPr>
            </w:pPr>
            <w:r>
              <w:t>В этом поле указываются логины в торговы</w:t>
            </w:r>
            <w:r w:rsidR="004249CA">
              <w:t>е</w:t>
            </w:r>
            <w:r>
              <w:t xml:space="preserve"> систем</w:t>
            </w:r>
            <w:r w:rsidR="004249CA">
              <w:t>ы</w:t>
            </w:r>
            <w:r w:rsidR="00B51CC8">
              <w:t>, которым предоставляется право операций Единого пула</w:t>
            </w:r>
            <w:r w:rsidR="00C86FD8">
              <w:t xml:space="preserve"> и право на переводы обеспечения между Расчетными кодами (в </w:t>
            </w:r>
            <w:proofErr w:type="spellStart"/>
            <w:r w:rsidR="00C86FD8">
              <w:t>т</w:t>
            </w:r>
            <w:r w:rsidR="005B2114">
              <w:t>.</w:t>
            </w:r>
            <w:r w:rsidR="00C86FD8">
              <w:t>ч</w:t>
            </w:r>
            <w:proofErr w:type="spellEnd"/>
            <w:r w:rsidR="005B2114">
              <w:t>.</w:t>
            </w:r>
            <w:r w:rsidR="00C86FD8">
              <w:t xml:space="preserve"> на разных рынках). Поле не является обязательным.</w:t>
            </w:r>
          </w:p>
        </w:tc>
      </w:tr>
      <w:tr w:rsidR="00B51CC8" w:rsidTr="00D66790">
        <w:tc>
          <w:tcPr>
            <w:tcW w:w="3118" w:type="dxa"/>
          </w:tcPr>
          <w:p w:rsidR="00B51CC8" w:rsidRDefault="00CE4A69" w:rsidP="0004440F">
            <w:pPr>
              <w:pStyle w:val="Pointmark"/>
              <w:numPr>
                <w:ilvl w:val="0"/>
                <w:numId w:val="0"/>
              </w:numPr>
            </w:pPr>
            <w:r>
              <w:t>ПТК</w:t>
            </w:r>
          </w:p>
        </w:tc>
        <w:tc>
          <w:tcPr>
            <w:tcW w:w="5381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один, два или три рынка:</w:t>
            </w:r>
          </w:p>
          <w:p w:rsidR="00B51CC8" w:rsidRP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фондовый рынок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валютный рынок</w:t>
            </w:r>
          </w:p>
          <w:p w:rsidR="00B51CC8" w:rsidRP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срочный рынок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</w:p>
        </w:tc>
      </w:tr>
      <w:tr w:rsidR="00B51CC8" w:rsidTr="00D66790">
        <w:tc>
          <w:tcPr>
            <w:tcW w:w="3118" w:type="dxa"/>
          </w:tcPr>
          <w:p w:rsidR="00B51CC8" w:rsidRDefault="00CE4A69" w:rsidP="0004440F">
            <w:pPr>
              <w:pStyle w:val="Pointmark"/>
              <w:numPr>
                <w:ilvl w:val="0"/>
                <w:numId w:val="0"/>
              </w:numPr>
            </w:pPr>
            <w:r>
              <w:t xml:space="preserve">Терминальный </w:t>
            </w:r>
            <w:r w:rsidR="00B51CC8">
              <w:t>идентификатор</w:t>
            </w:r>
          </w:p>
        </w:tc>
        <w:tc>
          <w:tcPr>
            <w:tcW w:w="5381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логин в торговую систему соответствующего рынка</w:t>
            </w:r>
          </w:p>
        </w:tc>
      </w:tr>
      <w:tr w:rsidR="00B51CC8" w:rsidTr="00D66790">
        <w:tc>
          <w:tcPr>
            <w:tcW w:w="3118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Действие</w:t>
            </w:r>
          </w:p>
        </w:tc>
        <w:tc>
          <w:tcPr>
            <w:tcW w:w="5381" w:type="dxa"/>
          </w:tcPr>
          <w:p w:rsidR="00B51CC8" w:rsidRDefault="00677B58" w:rsidP="0004440F">
            <w:pPr>
              <w:pStyle w:val="Pointmark"/>
              <w:numPr>
                <w:ilvl w:val="0"/>
                <w:numId w:val="0"/>
              </w:numPr>
            </w:pPr>
            <w:r>
              <w:t>Отметить</w:t>
            </w:r>
            <w:r w:rsidR="00B51CC8">
              <w:t>: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Добавить – если добавляется новый пользователь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Изменить – если изменяется информация об уже зарегистрированном пользователе, например, добавляются новые логины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Удалить – если удаляется пользователь</w:t>
            </w:r>
          </w:p>
        </w:tc>
      </w:tr>
    </w:tbl>
    <w:p w:rsidR="009E67EF" w:rsidRDefault="009E67EF" w:rsidP="0004440F">
      <w:pPr>
        <w:pStyle w:val="Pointmark"/>
        <w:numPr>
          <w:ilvl w:val="0"/>
          <w:numId w:val="0"/>
        </w:numPr>
        <w:ind w:left="1418"/>
      </w:pPr>
    </w:p>
    <w:p w:rsidR="009E67EF" w:rsidRDefault="008C30D9" w:rsidP="008C30D9">
      <w:pPr>
        <w:pStyle w:val="Point"/>
      </w:pPr>
      <w:r>
        <w:t xml:space="preserve">Логины </w:t>
      </w:r>
      <w:r w:rsidR="00D66790">
        <w:t xml:space="preserve">в торговые системы </w:t>
      </w:r>
      <w:r w:rsidR="000B1641" w:rsidRPr="000B1641">
        <w:rPr>
          <w:lang w:val="en-US"/>
        </w:rPr>
        <w:t>MOEX</w:t>
      </w:r>
      <w:r w:rsidR="000B1641" w:rsidRPr="000B1641">
        <w:t xml:space="preserve"> </w:t>
      </w:r>
      <w:r w:rsidR="000B1641" w:rsidRPr="000B1641">
        <w:rPr>
          <w:lang w:val="en-US"/>
        </w:rPr>
        <w:t>Trade</w:t>
      </w:r>
      <w:r w:rsidR="000B1641" w:rsidRPr="000B1641" w:rsidDel="00CE4A69">
        <w:t xml:space="preserve"> </w:t>
      </w:r>
      <w:r w:rsidR="00CE4A69">
        <w:t>могут обладать любыми правами, в том числе просмотровыми, права пользователя в Клиринговом терминале задаются независимо от прав логина в торговую систему</w:t>
      </w:r>
      <w:r>
        <w:t xml:space="preserve">. </w:t>
      </w:r>
      <w:r w:rsidR="000B1641">
        <w:t xml:space="preserve">Логин в </w:t>
      </w:r>
      <w:r w:rsidR="000B1641">
        <w:rPr>
          <w:lang w:val="en-US"/>
        </w:rPr>
        <w:t>Spectra</w:t>
      </w:r>
      <w:r w:rsidR="000B1641" w:rsidRPr="00F010B6">
        <w:t xml:space="preserve"> </w:t>
      </w:r>
      <w:r w:rsidR="000B1641">
        <w:t xml:space="preserve">должен обладать возможностью подавать транзакции (не просмотровый). </w:t>
      </w:r>
      <w:r>
        <w:t>Может быть указано несколько логинов для одной торговой системы</w:t>
      </w:r>
      <w:r w:rsidR="007A5B8C">
        <w:t>, один логин может соответствовать только одному пользователю</w:t>
      </w:r>
      <w:r>
        <w:t xml:space="preserve">. Указанным логинам на основании Заявления присваиваются права на операции Единого пула </w:t>
      </w:r>
      <w:r w:rsidR="00CE4A69">
        <w:t xml:space="preserve">и права на операции перевода обеспечения </w:t>
      </w:r>
      <w:r>
        <w:t>в соответств</w:t>
      </w:r>
      <w:r w:rsidR="004249CA">
        <w:t>ующих торговых</w:t>
      </w:r>
      <w:r>
        <w:t xml:space="preserve"> системах</w:t>
      </w:r>
      <w:r w:rsidR="004249CA">
        <w:t>.</w:t>
      </w:r>
      <w:r w:rsidR="003A68CA">
        <w:t xml:space="preserve"> Поле «Операции </w:t>
      </w:r>
      <w:r w:rsidR="00CE4A69" w:rsidRPr="00CE4A69">
        <w:t xml:space="preserve">с использованием </w:t>
      </w:r>
      <w:r w:rsidR="00CE4A69" w:rsidRPr="00CE4A69">
        <w:rPr>
          <w:lang w:val="en-US"/>
        </w:rPr>
        <w:t>MOEX</w:t>
      </w:r>
      <w:r w:rsidR="00CE4A69" w:rsidRPr="00CE4A69">
        <w:t xml:space="preserve"> </w:t>
      </w:r>
      <w:r w:rsidR="00CE4A69" w:rsidRPr="00CE4A69">
        <w:rPr>
          <w:lang w:val="en-US"/>
        </w:rPr>
        <w:t>Trade</w:t>
      </w:r>
      <w:r w:rsidR="00CE4A69" w:rsidRPr="00CE4A69">
        <w:t xml:space="preserve">/ </w:t>
      </w:r>
      <w:r w:rsidR="00CE4A69" w:rsidRPr="00CE4A69">
        <w:rPr>
          <w:lang w:val="en-US"/>
        </w:rPr>
        <w:t>MOEX</w:t>
      </w:r>
      <w:r w:rsidR="00CE4A69" w:rsidRPr="00CE4A69">
        <w:t xml:space="preserve"> </w:t>
      </w:r>
      <w:r w:rsidR="00CE4A69" w:rsidRPr="00CE4A69">
        <w:rPr>
          <w:lang w:val="en-US"/>
        </w:rPr>
        <w:t>Spectra</w:t>
      </w:r>
      <w:r w:rsidR="003A68CA">
        <w:t xml:space="preserve">» </w:t>
      </w:r>
      <w:r w:rsidR="006D0FDD">
        <w:t xml:space="preserve">можно не заполнять в случае, если вы не используете </w:t>
      </w:r>
      <w:r w:rsidR="006D0FDD" w:rsidRPr="006D0FDD">
        <w:t xml:space="preserve">операции Клирингового терминала через MOEX </w:t>
      </w:r>
      <w:proofErr w:type="spellStart"/>
      <w:r w:rsidR="006D0FDD" w:rsidRPr="006D0FDD">
        <w:t>Trade</w:t>
      </w:r>
      <w:proofErr w:type="spellEnd"/>
      <w:r w:rsidR="006D0FDD" w:rsidRPr="006D0FDD">
        <w:t xml:space="preserve">/ MOEX </w:t>
      </w:r>
      <w:proofErr w:type="spellStart"/>
      <w:r w:rsidR="006D0FDD" w:rsidRPr="006D0FDD">
        <w:t>Spectra</w:t>
      </w:r>
      <w:proofErr w:type="spellEnd"/>
      <w:r w:rsidR="003A68CA">
        <w:t xml:space="preserve">, однако для использования операций Единого пула </w:t>
      </w:r>
      <w:r w:rsidR="00C86FD8">
        <w:t xml:space="preserve">и возможности переводов обеспечения </w:t>
      </w:r>
      <w:r w:rsidR="00472867">
        <w:t xml:space="preserve">(в том числе </w:t>
      </w:r>
      <w:r w:rsidR="00C86FD8">
        <w:t>между рынками</w:t>
      </w:r>
      <w:r w:rsidR="00472867">
        <w:t>)</w:t>
      </w:r>
      <w:r w:rsidR="00C86FD8">
        <w:t xml:space="preserve"> </w:t>
      </w:r>
      <w:r w:rsidR="003A68CA">
        <w:t xml:space="preserve">через торговые системы, </w:t>
      </w:r>
      <w:r w:rsidR="00CE4A69">
        <w:t xml:space="preserve">обе колонки этого </w:t>
      </w:r>
      <w:r w:rsidR="003A68CA">
        <w:t>пол</w:t>
      </w:r>
      <w:r w:rsidR="00CE4A69">
        <w:t>я</w:t>
      </w:r>
      <w:r w:rsidR="003A68CA">
        <w:t xml:space="preserve"> должн</w:t>
      </w:r>
      <w:r w:rsidR="00CE4A69">
        <w:t>ы</w:t>
      </w:r>
      <w:r w:rsidR="003A68CA">
        <w:t xml:space="preserve"> быть обязательно заполнен</w:t>
      </w:r>
      <w:r w:rsidR="00CE4A69">
        <w:t>ы</w:t>
      </w:r>
      <w:r w:rsidR="003A68CA">
        <w:t>.</w:t>
      </w:r>
      <w:r w:rsidR="00C86FD8">
        <w:t xml:space="preserve"> </w:t>
      </w:r>
      <w:bookmarkStart w:id="0" w:name="_GoBack"/>
      <w:bookmarkEnd w:id="0"/>
    </w:p>
    <w:p w:rsidR="000B1641" w:rsidRDefault="000B1641" w:rsidP="008C30D9">
      <w:pPr>
        <w:pStyle w:val="Point"/>
      </w:pPr>
      <w:r>
        <w:t>Указание сертификата ЭДО.</w:t>
      </w:r>
    </w:p>
    <w:p w:rsidR="003A68CA" w:rsidRDefault="000B1641" w:rsidP="00F010B6">
      <w:pPr>
        <w:pStyle w:val="Point2"/>
      </w:pPr>
      <w:r>
        <w:t xml:space="preserve">Для терминалов </w:t>
      </w:r>
      <w:r w:rsidRPr="000B1641">
        <w:rPr>
          <w:lang w:val="en-US"/>
        </w:rPr>
        <w:t>MOEX</w:t>
      </w:r>
      <w:r w:rsidRPr="000B1641">
        <w:t xml:space="preserve"> </w:t>
      </w:r>
      <w:r w:rsidRPr="000B1641">
        <w:rPr>
          <w:lang w:val="en-US"/>
        </w:rPr>
        <w:t>Trade</w:t>
      </w:r>
      <w:r w:rsidRPr="00F010B6">
        <w:t>:</w:t>
      </w:r>
      <w:r w:rsidR="00F010B6">
        <w:t xml:space="preserve"> </w:t>
      </w:r>
      <w:r w:rsidR="00D63F38">
        <w:t>е</w:t>
      </w:r>
      <w:r w:rsidR="00D66790">
        <w:t>сли не указан сертификат ЭДО, то доступ к операциям Единого пула</w:t>
      </w:r>
      <w:r w:rsidR="00C86FD8">
        <w:t xml:space="preserve"> и к переводам обеспечения между рынками </w:t>
      </w:r>
      <w:r w:rsidR="00D66790">
        <w:t>возможен только через торговые терминалы</w:t>
      </w:r>
      <w:r w:rsidR="001D3F2A">
        <w:t xml:space="preserve"> без подключения через Интернет</w:t>
      </w:r>
      <w:r w:rsidR="00D66790">
        <w:t>.</w:t>
      </w:r>
      <w:r w:rsidR="00C52964">
        <w:t xml:space="preserve"> В случае </w:t>
      </w:r>
      <w:r w:rsidR="00C52964" w:rsidRPr="00C52964">
        <w:t>подключения через Интернет к Торгово-клиринговой системе валютного и/или фондового рынков</w:t>
      </w:r>
      <w:r w:rsidR="00C52964">
        <w:t xml:space="preserve"> указание сертификата ЭДО является обязательным. Указанный сертификат должен обладать областью действия НКЦ.</w:t>
      </w:r>
    </w:p>
    <w:p w:rsidR="000B1641" w:rsidRDefault="000B1641" w:rsidP="00F010B6">
      <w:pPr>
        <w:pStyle w:val="Point2"/>
      </w:pPr>
      <w:r>
        <w:t>Д</w:t>
      </w:r>
      <w:r w:rsidRPr="000B1641">
        <w:t>ля терминалов MOEX SPECTRA</w:t>
      </w:r>
      <w:r w:rsidR="00D63F38">
        <w:t>:</w:t>
      </w:r>
      <w:r w:rsidRPr="000B1641">
        <w:t xml:space="preserve"> подключение через интернет возможно только при установке VPN соединения, в таком случае сертификат ЭДО для подключения функционала Единого пула </w:t>
      </w:r>
      <w:r>
        <w:t xml:space="preserve">и перевода обеспечения между расчетными кодами </w:t>
      </w:r>
      <w:r w:rsidRPr="000B1641">
        <w:t>не требуется</w:t>
      </w:r>
      <w:r>
        <w:t>.</w:t>
      </w:r>
    </w:p>
    <w:p w:rsidR="000B1641" w:rsidRDefault="000B1641" w:rsidP="00F010B6">
      <w:pPr>
        <w:pStyle w:val="Point"/>
        <w:numPr>
          <w:ilvl w:val="0"/>
          <w:numId w:val="0"/>
        </w:numPr>
        <w:ind w:left="851"/>
      </w:pPr>
    </w:p>
    <w:p w:rsidR="008C30D9" w:rsidRDefault="004249CA" w:rsidP="004249CA">
      <w:pPr>
        <w:pStyle w:val="Title3"/>
      </w:pPr>
      <w:r>
        <w:lastRenderedPageBreak/>
        <w:t xml:space="preserve">Роли доступа пользователей Клирингового терминала </w:t>
      </w:r>
    </w:p>
    <w:p w:rsidR="004249CA" w:rsidRDefault="004249CA" w:rsidP="004249CA">
      <w:pPr>
        <w:pStyle w:val="Pointmark"/>
      </w:pPr>
      <w:r>
        <w:t xml:space="preserve">«Операции с денежными средствами» - </w:t>
      </w:r>
      <w:r w:rsidR="00C9400D">
        <w:t xml:space="preserve">указанному логину в соответствующей ему </w:t>
      </w:r>
      <w:r>
        <w:t>в торгов</w:t>
      </w:r>
      <w:r w:rsidR="00C9400D">
        <w:t>ой системе</w:t>
      </w:r>
      <w:r>
        <w:t xml:space="preserve"> разрешены операции перевода денежных средств между Расчетными кодами</w:t>
      </w:r>
      <w:r w:rsidR="005B2114">
        <w:t>, но не разрешены передачи профилей активов</w:t>
      </w:r>
      <w:r w:rsidR="00C9400D">
        <w:t>;</w:t>
      </w:r>
    </w:p>
    <w:p w:rsidR="004249CA" w:rsidRDefault="004249CA" w:rsidP="004249CA">
      <w:pPr>
        <w:pStyle w:val="Pointmark"/>
      </w:pPr>
      <w:r>
        <w:t xml:space="preserve">«Клиринговые операции» - </w:t>
      </w:r>
      <w:r w:rsidR="00C9400D">
        <w:t>указанному логину в соответствующей ему в торговой системе</w:t>
      </w:r>
      <w:r>
        <w:t xml:space="preserve"> разрешены операции передачи профилей активов между рынками по Расчетному коду Единого пула</w:t>
      </w:r>
      <w:r w:rsidR="00677B58">
        <w:t>, но не разрешены операции перевода денежных средств между Расчетными кодами</w:t>
      </w:r>
      <w:r w:rsidR="00C9400D">
        <w:t>;</w:t>
      </w:r>
    </w:p>
    <w:p w:rsidR="004249CA" w:rsidRDefault="004249CA" w:rsidP="004249CA">
      <w:pPr>
        <w:pStyle w:val="Pointmark"/>
      </w:pPr>
      <w:r>
        <w:t xml:space="preserve">«Все операции» - </w:t>
      </w:r>
      <w:r w:rsidR="00C9400D">
        <w:t xml:space="preserve">указанному логину в соответствующей ему в торговой системе </w:t>
      </w:r>
      <w:r>
        <w:t>разрешены все операции Единого пула.</w:t>
      </w:r>
    </w:p>
    <w:p w:rsidR="007E1892" w:rsidRDefault="004249CA" w:rsidP="00857787">
      <w:pPr>
        <w:pStyle w:val="Title3"/>
      </w:pPr>
      <w:r>
        <w:t>Признак двойного контроля</w:t>
      </w:r>
    </w:p>
    <w:p w:rsidR="004500ED" w:rsidRPr="00CE4A69" w:rsidRDefault="004249CA" w:rsidP="00CE4A69">
      <w:pPr>
        <w:pStyle w:val="Point"/>
      </w:pPr>
      <w:r>
        <w:t xml:space="preserve">Для управления Единым пулом </w:t>
      </w:r>
      <w:r w:rsidR="00CE4A69">
        <w:t xml:space="preserve">и переводов обеспечения </w:t>
      </w:r>
      <w:r>
        <w:t xml:space="preserve">через торговые системы признак двойного контроля не используется, поэтому на первом этапе его предлагается не заполнять. В дальнейшем признак можно будет указать, прислав новое заявление.  </w:t>
      </w:r>
      <w:r w:rsidR="003C2A7A">
        <w:t xml:space="preserve">Признак будет использоваться </w:t>
      </w:r>
      <w:r w:rsidR="00C9400D">
        <w:t>для работы непосредственно через Клиринговый терминал.</w:t>
      </w:r>
    </w:p>
    <w:sectPr w:rsidR="004500ED" w:rsidRPr="00CE4A69" w:rsidSect="005410D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1" w:rsidRDefault="00190501" w:rsidP="00E96818">
      <w:r>
        <w:separator/>
      </w:r>
    </w:p>
  </w:endnote>
  <w:endnote w:type="continuationSeparator" w:id="0">
    <w:p w:rsidR="00190501" w:rsidRDefault="00190501" w:rsidP="00E96818">
      <w:r>
        <w:continuationSeparator/>
      </w:r>
    </w:p>
  </w:endnote>
  <w:endnote w:type="continuationNotice" w:id="1">
    <w:p w:rsidR="00190501" w:rsidRDefault="0019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C" w:rsidRDefault="0071120C" w:rsidP="00E9681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A6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1" w:rsidRDefault="00190501" w:rsidP="00E96818">
      <w:r>
        <w:separator/>
      </w:r>
    </w:p>
  </w:footnote>
  <w:footnote w:type="continuationSeparator" w:id="0">
    <w:p w:rsidR="00190501" w:rsidRDefault="00190501" w:rsidP="00E96818">
      <w:r>
        <w:continuationSeparator/>
      </w:r>
    </w:p>
  </w:footnote>
  <w:footnote w:type="continuationNotice" w:id="1">
    <w:p w:rsidR="00190501" w:rsidRDefault="00190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4C6"/>
    <w:multiLevelType w:val="hybridMultilevel"/>
    <w:tmpl w:val="A6AA7166"/>
    <w:lvl w:ilvl="0" w:tplc="DD549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00B"/>
    <w:multiLevelType w:val="hybridMultilevel"/>
    <w:tmpl w:val="5D7CFBDC"/>
    <w:lvl w:ilvl="0" w:tplc="E782E2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F42D6D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B64D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F1238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F01D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AD0D6A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27DA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68CE30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9AEFB2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8159DF"/>
    <w:multiLevelType w:val="hybridMultilevel"/>
    <w:tmpl w:val="2B38689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8BB7CD9"/>
    <w:multiLevelType w:val="hybridMultilevel"/>
    <w:tmpl w:val="88081254"/>
    <w:lvl w:ilvl="0" w:tplc="73BEA8D0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6" w15:restartNumberingAfterBreak="0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8" w15:restartNumberingAfterBreak="0">
    <w:nsid w:val="285C053A"/>
    <w:multiLevelType w:val="multilevel"/>
    <w:tmpl w:val="DB6C7930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AAE00E3"/>
    <w:multiLevelType w:val="hybridMultilevel"/>
    <w:tmpl w:val="4A5E53D2"/>
    <w:lvl w:ilvl="0" w:tplc="2F424CB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29DADB9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7DE1AC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D2AC6B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D92E49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9944B3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1EEF45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518B51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D7022A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3D6B09"/>
    <w:multiLevelType w:val="hybridMultilevel"/>
    <w:tmpl w:val="BF269046"/>
    <w:lvl w:ilvl="0" w:tplc="FF7E2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6E5C74" w:tentative="1">
      <w:start w:val="1"/>
      <w:numFmt w:val="lowerLetter"/>
      <w:lvlText w:val="%2."/>
      <w:lvlJc w:val="left"/>
      <w:pPr>
        <w:ind w:left="1800" w:hanging="360"/>
      </w:pPr>
    </w:lvl>
    <w:lvl w:ilvl="2" w:tplc="5266653C" w:tentative="1">
      <w:start w:val="1"/>
      <w:numFmt w:val="lowerRoman"/>
      <w:lvlText w:val="%3."/>
      <w:lvlJc w:val="right"/>
      <w:pPr>
        <w:ind w:left="2520" w:hanging="180"/>
      </w:pPr>
    </w:lvl>
    <w:lvl w:ilvl="3" w:tplc="4E4E80AC" w:tentative="1">
      <w:start w:val="1"/>
      <w:numFmt w:val="decimal"/>
      <w:lvlText w:val="%4."/>
      <w:lvlJc w:val="left"/>
      <w:pPr>
        <w:ind w:left="3240" w:hanging="360"/>
      </w:pPr>
    </w:lvl>
    <w:lvl w:ilvl="4" w:tplc="C562FD7E" w:tentative="1">
      <w:start w:val="1"/>
      <w:numFmt w:val="lowerLetter"/>
      <w:lvlText w:val="%5."/>
      <w:lvlJc w:val="left"/>
      <w:pPr>
        <w:ind w:left="3960" w:hanging="360"/>
      </w:pPr>
    </w:lvl>
    <w:lvl w:ilvl="5" w:tplc="746E12C2" w:tentative="1">
      <w:start w:val="1"/>
      <w:numFmt w:val="lowerRoman"/>
      <w:lvlText w:val="%6."/>
      <w:lvlJc w:val="right"/>
      <w:pPr>
        <w:ind w:left="4680" w:hanging="180"/>
      </w:pPr>
    </w:lvl>
    <w:lvl w:ilvl="6" w:tplc="FCD88C4E" w:tentative="1">
      <w:start w:val="1"/>
      <w:numFmt w:val="decimal"/>
      <w:lvlText w:val="%7."/>
      <w:lvlJc w:val="left"/>
      <w:pPr>
        <w:ind w:left="5400" w:hanging="360"/>
      </w:pPr>
    </w:lvl>
    <w:lvl w:ilvl="7" w:tplc="1CEE4DEC" w:tentative="1">
      <w:start w:val="1"/>
      <w:numFmt w:val="lowerLetter"/>
      <w:lvlText w:val="%8."/>
      <w:lvlJc w:val="left"/>
      <w:pPr>
        <w:ind w:left="6120" w:hanging="360"/>
      </w:pPr>
    </w:lvl>
    <w:lvl w:ilvl="8" w:tplc="E806EB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719E3"/>
    <w:multiLevelType w:val="hybridMultilevel"/>
    <w:tmpl w:val="8C32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4A5129"/>
    <w:multiLevelType w:val="multilevel"/>
    <w:tmpl w:val="405A14C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 w15:restartNumberingAfterBreak="0">
    <w:nsid w:val="48FB7C0C"/>
    <w:multiLevelType w:val="hybridMultilevel"/>
    <w:tmpl w:val="70864202"/>
    <w:lvl w:ilvl="0" w:tplc="E81E44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71E09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D82A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645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F409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346E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3EC4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1A1EC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2697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21031"/>
    <w:multiLevelType w:val="multilevel"/>
    <w:tmpl w:val="DE12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413C3E"/>
    <w:multiLevelType w:val="hybridMultilevel"/>
    <w:tmpl w:val="CE529AB8"/>
    <w:lvl w:ilvl="0" w:tplc="DE588612">
      <w:start w:val="1"/>
      <w:numFmt w:val="decimal"/>
      <w:lvlText w:val="%1."/>
      <w:lvlJc w:val="left"/>
      <w:pPr>
        <w:ind w:left="360" w:hanging="360"/>
      </w:pPr>
    </w:lvl>
    <w:lvl w:ilvl="1" w:tplc="CBB0C09A" w:tentative="1">
      <w:start w:val="1"/>
      <w:numFmt w:val="lowerLetter"/>
      <w:lvlText w:val="%2."/>
      <w:lvlJc w:val="left"/>
      <w:pPr>
        <w:ind w:left="1080" w:hanging="360"/>
      </w:pPr>
    </w:lvl>
    <w:lvl w:ilvl="2" w:tplc="8B4EA4D8" w:tentative="1">
      <w:start w:val="1"/>
      <w:numFmt w:val="lowerRoman"/>
      <w:lvlText w:val="%3."/>
      <w:lvlJc w:val="right"/>
      <w:pPr>
        <w:ind w:left="1800" w:hanging="180"/>
      </w:pPr>
    </w:lvl>
    <w:lvl w:ilvl="3" w:tplc="8FAA1538" w:tentative="1">
      <w:start w:val="1"/>
      <w:numFmt w:val="decimal"/>
      <w:lvlText w:val="%4."/>
      <w:lvlJc w:val="left"/>
      <w:pPr>
        <w:ind w:left="2520" w:hanging="360"/>
      </w:pPr>
    </w:lvl>
    <w:lvl w:ilvl="4" w:tplc="52ECB178" w:tentative="1">
      <w:start w:val="1"/>
      <w:numFmt w:val="lowerLetter"/>
      <w:lvlText w:val="%5."/>
      <w:lvlJc w:val="left"/>
      <w:pPr>
        <w:ind w:left="3240" w:hanging="360"/>
      </w:pPr>
    </w:lvl>
    <w:lvl w:ilvl="5" w:tplc="E7729E32" w:tentative="1">
      <w:start w:val="1"/>
      <w:numFmt w:val="lowerRoman"/>
      <w:lvlText w:val="%6."/>
      <w:lvlJc w:val="right"/>
      <w:pPr>
        <w:ind w:left="3960" w:hanging="180"/>
      </w:pPr>
    </w:lvl>
    <w:lvl w:ilvl="6" w:tplc="715C3A32" w:tentative="1">
      <w:start w:val="1"/>
      <w:numFmt w:val="decimal"/>
      <w:lvlText w:val="%7."/>
      <w:lvlJc w:val="left"/>
      <w:pPr>
        <w:ind w:left="4680" w:hanging="360"/>
      </w:pPr>
    </w:lvl>
    <w:lvl w:ilvl="7" w:tplc="FB2A1A2A" w:tentative="1">
      <w:start w:val="1"/>
      <w:numFmt w:val="lowerLetter"/>
      <w:lvlText w:val="%8."/>
      <w:lvlJc w:val="left"/>
      <w:pPr>
        <w:ind w:left="5400" w:hanging="360"/>
      </w:pPr>
    </w:lvl>
    <w:lvl w:ilvl="8" w:tplc="2E4EE9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5"/>
  </w:num>
  <w:num w:numId="36">
    <w:abstractNumId w:val="13"/>
  </w:num>
  <w:num w:numId="37">
    <w:abstractNumId w:val="1"/>
  </w:num>
  <w:num w:numId="38">
    <w:abstractNumId w:val="13"/>
  </w:num>
  <w:num w:numId="39">
    <w:abstractNumId w:val="13"/>
  </w:num>
  <w:num w:numId="40">
    <w:abstractNumId w:val="9"/>
  </w:num>
  <w:num w:numId="41">
    <w:abstractNumId w:val="9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9"/>
  </w:num>
  <w:num w:numId="47">
    <w:abstractNumId w:val="9"/>
  </w:num>
  <w:num w:numId="48">
    <w:abstractNumId w:val="13"/>
  </w:num>
  <w:num w:numId="49">
    <w:abstractNumId w:val="0"/>
  </w:num>
  <w:num w:numId="50">
    <w:abstractNumId w:val="3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85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1"/>
    <w:rsid w:val="000003E6"/>
    <w:rsid w:val="00000C5D"/>
    <w:rsid w:val="00001716"/>
    <w:rsid w:val="0000185B"/>
    <w:rsid w:val="00002261"/>
    <w:rsid w:val="00002269"/>
    <w:rsid w:val="00002DBC"/>
    <w:rsid w:val="00003235"/>
    <w:rsid w:val="000043A1"/>
    <w:rsid w:val="000044CA"/>
    <w:rsid w:val="0000457C"/>
    <w:rsid w:val="00005AA2"/>
    <w:rsid w:val="00005D01"/>
    <w:rsid w:val="0000636A"/>
    <w:rsid w:val="000063C7"/>
    <w:rsid w:val="00006C1D"/>
    <w:rsid w:val="00006FE9"/>
    <w:rsid w:val="00007122"/>
    <w:rsid w:val="00010E2C"/>
    <w:rsid w:val="00010EE6"/>
    <w:rsid w:val="00012CAA"/>
    <w:rsid w:val="00012FDC"/>
    <w:rsid w:val="0001313D"/>
    <w:rsid w:val="000134B3"/>
    <w:rsid w:val="000139D4"/>
    <w:rsid w:val="000145E7"/>
    <w:rsid w:val="00015683"/>
    <w:rsid w:val="00015CB1"/>
    <w:rsid w:val="0001653B"/>
    <w:rsid w:val="00016790"/>
    <w:rsid w:val="000169C4"/>
    <w:rsid w:val="00017B72"/>
    <w:rsid w:val="00017C90"/>
    <w:rsid w:val="000206AE"/>
    <w:rsid w:val="0002098C"/>
    <w:rsid w:val="0002152A"/>
    <w:rsid w:val="000217B7"/>
    <w:rsid w:val="00021FF5"/>
    <w:rsid w:val="00022234"/>
    <w:rsid w:val="000224FA"/>
    <w:rsid w:val="00022A22"/>
    <w:rsid w:val="0002324E"/>
    <w:rsid w:val="000233B7"/>
    <w:rsid w:val="00023F13"/>
    <w:rsid w:val="00023F40"/>
    <w:rsid w:val="0002448F"/>
    <w:rsid w:val="000253F7"/>
    <w:rsid w:val="000255C0"/>
    <w:rsid w:val="00026105"/>
    <w:rsid w:val="000264E2"/>
    <w:rsid w:val="00027069"/>
    <w:rsid w:val="00027126"/>
    <w:rsid w:val="00027182"/>
    <w:rsid w:val="00027492"/>
    <w:rsid w:val="00027A31"/>
    <w:rsid w:val="0003002C"/>
    <w:rsid w:val="000300BA"/>
    <w:rsid w:val="00030B1C"/>
    <w:rsid w:val="0003205B"/>
    <w:rsid w:val="00032EB4"/>
    <w:rsid w:val="00033175"/>
    <w:rsid w:val="00033BA8"/>
    <w:rsid w:val="00035002"/>
    <w:rsid w:val="00035FB3"/>
    <w:rsid w:val="00035FF3"/>
    <w:rsid w:val="00036183"/>
    <w:rsid w:val="00036610"/>
    <w:rsid w:val="000372D6"/>
    <w:rsid w:val="00037EBB"/>
    <w:rsid w:val="00040860"/>
    <w:rsid w:val="00040CB9"/>
    <w:rsid w:val="00040E56"/>
    <w:rsid w:val="0004101A"/>
    <w:rsid w:val="00041ADF"/>
    <w:rsid w:val="00041CDD"/>
    <w:rsid w:val="00042ACA"/>
    <w:rsid w:val="00042B63"/>
    <w:rsid w:val="0004323C"/>
    <w:rsid w:val="000435A9"/>
    <w:rsid w:val="000439AB"/>
    <w:rsid w:val="00043AAA"/>
    <w:rsid w:val="00043C1E"/>
    <w:rsid w:val="00043E69"/>
    <w:rsid w:val="00044309"/>
    <w:rsid w:val="0004440F"/>
    <w:rsid w:val="00044AF4"/>
    <w:rsid w:val="00045047"/>
    <w:rsid w:val="00045CEB"/>
    <w:rsid w:val="00045E49"/>
    <w:rsid w:val="0004621E"/>
    <w:rsid w:val="0004641B"/>
    <w:rsid w:val="00046691"/>
    <w:rsid w:val="00047463"/>
    <w:rsid w:val="0004767A"/>
    <w:rsid w:val="00047E3B"/>
    <w:rsid w:val="00050256"/>
    <w:rsid w:val="00050452"/>
    <w:rsid w:val="0005084B"/>
    <w:rsid w:val="0005137B"/>
    <w:rsid w:val="00052220"/>
    <w:rsid w:val="000523F7"/>
    <w:rsid w:val="0005255D"/>
    <w:rsid w:val="00052638"/>
    <w:rsid w:val="00052DE7"/>
    <w:rsid w:val="00053124"/>
    <w:rsid w:val="000538C2"/>
    <w:rsid w:val="00053C43"/>
    <w:rsid w:val="00053E21"/>
    <w:rsid w:val="00055124"/>
    <w:rsid w:val="00055183"/>
    <w:rsid w:val="00055C72"/>
    <w:rsid w:val="00056456"/>
    <w:rsid w:val="0005647A"/>
    <w:rsid w:val="00056792"/>
    <w:rsid w:val="000569BB"/>
    <w:rsid w:val="000575E0"/>
    <w:rsid w:val="0005764E"/>
    <w:rsid w:val="000576D9"/>
    <w:rsid w:val="000579BA"/>
    <w:rsid w:val="000579F8"/>
    <w:rsid w:val="00057A37"/>
    <w:rsid w:val="00057ED5"/>
    <w:rsid w:val="00060271"/>
    <w:rsid w:val="00061445"/>
    <w:rsid w:val="0006173F"/>
    <w:rsid w:val="00062004"/>
    <w:rsid w:val="000622C7"/>
    <w:rsid w:val="000626EA"/>
    <w:rsid w:val="00062DC2"/>
    <w:rsid w:val="0006355A"/>
    <w:rsid w:val="00063737"/>
    <w:rsid w:val="000644A8"/>
    <w:rsid w:val="00065243"/>
    <w:rsid w:val="0006579C"/>
    <w:rsid w:val="000658AE"/>
    <w:rsid w:val="00065AA3"/>
    <w:rsid w:val="0006642B"/>
    <w:rsid w:val="000664FF"/>
    <w:rsid w:val="00066DB1"/>
    <w:rsid w:val="0006711B"/>
    <w:rsid w:val="00067165"/>
    <w:rsid w:val="00067995"/>
    <w:rsid w:val="0007085F"/>
    <w:rsid w:val="00071121"/>
    <w:rsid w:val="000711B5"/>
    <w:rsid w:val="0007127D"/>
    <w:rsid w:val="0007135F"/>
    <w:rsid w:val="00071663"/>
    <w:rsid w:val="00071DEB"/>
    <w:rsid w:val="00074554"/>
    <w:rsid w:val="00074699"/>
    <w:rsid w:val="000749E5"/>
    <w:rsid w:val="000749F5"/>
    <w:rsid w:val="00074C89"/>
    <w:rsid w:val="00075A4F"/>
    <w:rsid w:val="00075B8F"/>
    <w:rsid w:val="0007639B"/>
    <w:rsid w:val="00076B5A"/>
    <w:rsid w:val="00076B7E"/>
    <w:rsid w:val="00076C5F"/>
    <w:rsid w:val="00076CB8"/>
    <w:rsid w:val="00076E00"/>
    <w:rsid w:val="00077018"/>
    <w:rsid w:val="000771B0"/>
    <w:rsid w:val="00080358"/>
    <w:rsid w:val="000808AE"/>
    <w:rsid w:val="00080E28"/>
    <w:rsid w:val="00081C8D"/>
    <w:rsid w:val="00081FEA"/>
    <w:rsid w:val="00082953"/>
    <w:rsid w:val="0008330E"/>
    <w:rsid w:val="0008340B"/>
    <w:rsid w:val="0008442E"/>
    <w:rsid w:val="0008467D"/>
    <w:rsid w:val="0008559A"/>
    <w:rsid w:val="00085A8D"/>
    <w:rsid w:val="00085C18"/>
    <w:rsid w:val="00085D5D"/>
    <w:rsid w:val="00086412"/>
    <w:rsid w:val="00086A0D"/>
    <w:rsid w:val="000870C6"/>
    <w:rsid w:val="00087277"/>
    <w:rsid w:val="000916BC"/>
    <w:rsid w:val="000917B0"/>
    <w:rsid w:val="00091CEE"/>
    <w:rsid w:val="00091EBB"/>
    <w:rsid w:val="00092507"/>
    <w:rsid w:val="00092890"/>
    <w:rsid w:val="00093058"/>
    <w:rsid w:val="000936AA"/>
    <w:rsid w:val="000936CE"/>
    <w:rsid w:val="0009393D"/>
    <w:rsid w:val="00093C9D"/>
    <w:rsid w:val="00093CEC"/>
    <w:rsid w:val="000942AA"/>
    <w:rsid w:val="00094A8A"/>
    <w:rsid w:val="00094B96"/>
    <w:rsid w:val="00094E7C"/>
    <w:rsid w:val="00094FA6"/>
    <w:rsid w:val="00094FE2"/>
    <w:rsid w:val="00094FE7"/>
    <w:rsid w:val="00095C52"/>
    <w:rsid w:val="00095DF4"/>
    <w:rsid w:val="00096281"/>
    <w:rsid w:val="000970EE"/>
    <w:rsid w:val="0009731D"/>
    <w:rsid w:val="0009734A"/>
    <w:rsid w:val="00097671"/>
    <w:rsid w:val="00097935"/>
    <w:rsid w:val="00097FA2"/>
    <w:rsid w:val="000A1B4D"/>
    <w:rsid w:val="000A1F08"/>
    <w:rsid w:val="000A24CA"/>
    <w:rsid w:val="000A292A"/>
    <w:rsid w:val="000A2B9B"/>
    <w:rsid w:val="000A3C95"/>
    <w:rsid w:val="000A4474"/>
    <w:rsid w:val="000A5B1C"/>
    <w:rsid w:val="000A6E3E"/>
    <w:rsid w:val="000A7DB9"/>
    <w:rsid w:val="000A7FB4"/>
    <w:rsid w:val="000B00E9"/>
    <w:rsid w:val="000B0194"/>
    <w:rsid w:val="000B05C1"/>
    <w:rsid w:val="000B0B3E"/>
    <w:rsid w:val="000B0CDC"/>
    <w:rsid w:val="000B1483"/>
    <w:rsid w:val="000B1641"/>
    <w:rsid w:val="000B1764"/>
    <w:rsid w:val="000B1A9D"/>
    <w:rsid w:val="000B2B2A"/>
    <w:rsid w:val="000B309A"/>
    <w:rsid w:val="000B317B"/>
    <w:rsid w:val="000B31A8"/>
    <w:rsid w:val="000B3591"/>
    <w:rsid w:val="000B3613"/>
    <w:rsid w:val="000B3DC1"/>
    <w:rsid w:val="000B40AD"/>
    <w:rsid w:val="000B55C4"/>
    <w:rsid w:val="000B56AF"/>
    <w:rsid w:val="000B61A6"/>
    <w:rsid w:val="000B7322"/>
    <w:rsid w:val="000B79A7"/>
    <w:rsid w:val="000B7A93"/>
    <w:rsid w:val="000B7AAB"/>
    <w:rsid w:val="000C0003"/>
    <w:rsid w:val="000C0E96"/>
    <w:rsid w:val="000C184C"/>
    <w:rsid w:val="000C19E6"/>
    <w:rsid w:val="000C1B0C"/>
    <w:rsid w:val="000C1FA6"/>
    <w:rsid w:val="000C208C"/>
    <w:rsid w:val="000C23C5"/>
    <w:rsid w:val="000C2BD5"/>
    <w:rsid w:val="000C367F"/>
    <w:rsid w:val="000C46FE"/>
    <w:rsid w:val="000C4FB9"/>
    <w:rsid w:val="000C4FE0"/>
    <w:rsid w:val="000C5239"/>
    <w:rsid w:val="000C527F"/>
    <w:rsid w:val="000C52DD"/>
    <w:rsid w:val="000C690C"/>
    <w:rsid w:val="000C69C2"/>
    <w:rsid w:val="000C7D0B"/>
    <w:rsid w:val="000D0A10"/>
    <w:rsid w:val="000D10DC"/>
    <w:rsid w:val="000D1585"/>
    <w:rsid w:val="000D179F"/>
    <w:rsid w:val="000D2C70"/>
    <w:rsid w:val="000D2D9C"/>
    <w:rsid w:val="000D2F37"/>
    <w:rsid w:val="000D3350"/>
    <w:rsid w:val="000D3C5F"/>
    <w:rsid w:val="000D3FD9"/>
    <w:rsid w:val="000D465C"/>
    <w:rsid w:val="000D4C41"/>
    <w:rsid w:val="000D5CA2"/>
    <w:rsid w:val="000D7555"/>
    <w:rsid w:val="000D76FB"/>
    <w:rsid w:val="000E0689"/>
    <w:rsid w:val="000E0931"/>
    <w:rsid w:val="000E0E5F"/>
    <w:rsid w:val="000E139D"/>
    <w:rsid w:val="000E14DD"/>
    <w:rsid w:val="000E23C8"/>
    <w:rsid w:val="000E24CA"/>
    <w:rsid w:val="000E2639"/>
    <w:rsid w:val="000E2BEE"/>
    <w:rsid w:val="000E2E94"/>
    <w:rsid w:val="000E3203"/>
    <w:rsid w:val="000E3555"/>
    <w:rsid w:val="000E3690"/>
    <w:rsid w:val="000E36FB"/>
    <w:rsid w:val="000E3E57"/>
    <w:rsid w:val="000E4697"/>
    <w:rsid w:val="000E4772"/>
    <w:rsid w:val="000E4BC3"/>
    <w:rsid w:val="000E4E1A"/>
    <w:rsid w:val="000E4E55"/>
    <w:rsid w:val="000E517C"/>
    <w:rsid w:val="000E5B72"/>
    <w:rsid w:val="000E5F73"/>
    <w:rsid w:val="000E6080"/>
    <w:rsid w:val="000E7846"/>
    <w:rsid w:val="000F0326"/>
    <w:rsid w:val="000F0D94"/>
    <w:rsid w:val="000F0E16"/>
    <w:rsid w:val="000F1499"/>
    <w:rsid w:val="000F1742"/>
    <w:rsid w:val="000F1772"/>
    <w:rsid w:val="000F1C3C"/>
    <w:rsid w:val="000F212D"/>
    <w:rsid w:val="000F27FE"/>
    <w:rsid w:val="000F316D"/>
    <w:rsid w:val="000F3469"/>
    <w:rsid w:val="000F38E6"/>
    <w:rsid w:val="000F3904"/>
    <w:rsid w:val="000F4168"/>
    <w:rsid w:val="000F43A1"/>
    <w:rsid w:val="000F4C12"/>
    <w:rsid w:val="000F4CE0"/>
    <w:rsid w:val="000F580C"/>
    <w:rsid w:val="000F5AB6"/>
    <w:rsid w:val="000F6413"/>
    <w:rsid w:val="000F67D5"/>
    <w:rsid w:val="000F78ED"/>
    <w:rsid w:val="00100024"/>
    <w:rsid w:val="00100287"/>
    <w:rsid w:val="00100375"/>
    <w:rsid w:val="0010053E"/>
    <w:rsid w:val="00100EBD"/>
    <w:rsid w:val="00101B55"/>
    <w:rsid w:val="00102038"/>
    <w:rsid w:val="00102C67"/>
    <w:rsid w:val="00103B3C"/>
    <w:rsid w:val="00103C6B"/>
    <w:rsid w:val="00104577"/>
    <w:rsid w:val="00104CB6"/>
    <w:rsid w:val="00105407"/>
    <w:rsid w:val="0010572C"/>
    <w:rsid w:val="00105A97"/>
    <w:rsid w:val="00106878"/>
    <w:rsid w:val="001070BD"/>
    <w:rsid w:val="001072F4"/>
    <w:rsid w:val="00107803"/>
    <w:rsid w:val="00107926"/>
    <w:rsid w:val="00110611"/>
    <w:rsid w:val="0011065C"/>
    <w:rsid w:val="001106E9"/>
    <w:rsid w:val="0011091D"/>
    <w:rsid w:val="00110C6D"/>
    <w:rsid w:val="00111F51"/>
    <w:rsid w:val="00112DE1"/>
    <w:rsid w:val="00113063"/>
    <w:rsid w:val="001133F8"/>
    <w:rsid w:val="00113619"/>
    <w:rsid w:val="001140EB"/>
    <w:rsid w:val="001149AF"/>
    <w:rsid w:val="00114D27"/>
    <w:rsid w:val="00115008"/>
    <w:rsid w:val="00115732"/>
    <w:rsid w:val="00115F29"/>
    <w:rsid w:val="00117020"/>
    <w:rsid w:val="001175E7"/>
    <w:rsid w:val="0011794F"/>
    <w:rsid w:val="00117991"/>
    <w:rsid w:val="00117F07"/>
    <w:rsid w:val="00120223"/>
    <w:rsid w:val="001203F4"/>
    <w:rsid w:val="001205F2"/>
    <w:rsid w:val="00120A2B"/>
    <w:rsid w:val="00120B2D"/>
    <w:rsid w:val="00121477"/>
    <w:rsid w:val="001222B5"/>
    <w:rsid w:val="00122D29"/>
    <w:rsid w:val="00122F3C"/>
    <w:rsid w:val="001230FD"/>
    <w:rsid w:val="001235E2"/>
    <w:rsid w:val="001236F6"/>
    <w:rsid w:val="0012379C"/>
    <w:rsid w:val="00123A56"/>
    <w:rsid w:val="00123C95"/>
    <w:rsid w:val="00124979"/>
    <w:rsid w:val="00124A39"/>
    <w:rsid w:val="00125935"/>
    <w:rsid w:val="001267D6"/>
    <w:rsid w:val="00126AA5"/>
    <w:rsid w:val="00126B53"/>
    <w:rsid w:val="0012715A"/>
    <w:rsid w:val="001271EF"/>
    <w:rsid w:val="00127413"/>
    <w:rsid w:val="00127634"/>
    <w:rsid w:val="00127842"/>
    <w:rsid w:val="0012795F"/>
    <w:rsid w:val="00130069"/>
    <w:rsid w:val="001315C8"/>
    <w:rsid w:val="00132601"/>
    <w:rsid w:val="00132C46"/>
    <w:rsid w:val="0013322E"/>
    <w:rsid w:val="0013339D"/>
    <w:rsid w:val="001339F5"/>
    <w:rsid w:val="00134C0A"/>
    <w:rsid w:val="00134D29"/>
    <w:rsid w:val="00135448"/>
    <w:rsid w:val="001359DC"/>
    <w:rsid w:val="00135AD1"/>
    <w:rsid w:val="00135D09"/>
    <w:rsid w:val="001378A4"/>
    <w:rsid w:val="00137BB0"/>
    <w:rsid w:val="00137D09"/>
    <w:rsid w:val="001400A7"/>
    <w:rsid w:val="0014021A"/>
    <w:rsid w:val="00141364"/>
    <w:rsid w:val="00142CBE"/>
    <w:rsid w:val="001438A6"/>
    <w:rsid w:val="00143BF7"/>
    <w:rsid w:val="00143EED"/>
    <w:rsid w:val="00144BED"/>
    <w:rsid w:val="001460E6"/>
    <w:rsid w:val="00146818"/>
    <w:rsid w:val="00146F93"/>
    <w:rsid w:val="001477FA"/>
    <w:rsid w:val="00147C35"/>
    <w:rsid w:val="00147CD7"/>
    <w:rsid w:val="00147D15"/>
    <w:rsid w:val="001508F7"/>
    <w:rsid w:val="00150C90"/>
    <w:rsid w:val="0015121A"/>
    <w:rsid w:val="00151B1B"/>
    <w:rsid w:val="00152460"/>
    <w:rsid w:val="001529A6"/>
    <w:rsid w:val="00152D94"/>
    <w:rsid w:val="001534CC"/>
    <w:rsid w:val="001541F7"/>
    <w:rsid w:val="001552FE"/>
    <w:rsid w:val="00155D77"/>
    <w:rsid w:val="00155E9C"/>
    <w:rsid w:val="001561BE"/>
    <w:rsid w:val="00156ECC"/>
    <w:rsid w:val="00157750"/>
    <w:rsid w:val="0016007D"/>
    <w:rsid w:val="00160125"/>
    <w:rsid w:val="00160C32"/>
    <w:rsid w:val="00160C8D"/>
    <w:rsid w:val="00160EEE"/>
    <w:rsid w:val="00161298"/>
    <w:rsid w:val="001613BB"/>
    <w:rsid w:val="00161604"/>
    <w:rsid w:val="0016197D"/>
    <w:rsid w:val="001631E2"/>
    <w:rsid w:val="001651BB"/>
    <w:rsid w:val="00165C22"/>
    <w:rsid w:val="0016620E"/>
    <w:rsid w:val="001663FC"/>
    <w:rsid w:val="0016646A"/>
    <w:rsid w:val="001664D2"/>
    <w:rsid w:val="00167382"/>
    <w:rsid w:val="001673D5"/>
    <w:rsid w:val="001676C9"/>
    <w:rsid w:val="001705DE"/>
    <w:rsid w:val="00170709"/>
    <w:rsid w:val="00170722"/>
    <w:rsid w:val="00170F9E"/>
    <w:rsid w:val="00170FA9"/>
    <w:rsid w:val="00171CEB"/>
    <w:rsid w:val="00172408"/>
    <w:rsid w:val="00172521"/>
    <w:rsid w:val="001727E0"/>
    <w:rsid w:val="00173024"/>
    <w:rsid w:val="0017330E"/>
    <w:rsid w:val="0017395A"/>
    <w:rsid w:val="00173E78"/>
    <w:rsid w:val="00174377"/>
    <w:rsid w:val="00174378"/>
    <w:rsid w:val="0017459F"/>
    <w:rsid w:val="00174614"/>
    <w:rsid w:val="00174997"/>
    <w:rsid w:val="00174D55"/>
    <w:rsid w:val="00174FD9"/>
    <w:rsid w:val="0017531A"/>
    <w:rsid w:val="00175B63"/>
    <w:rsid w:val="00176030"/>
    <w:rsid w:val="00176681"/>
    <w:rsid w:val="00176F36"/>
    <w:rsid w:val="001779D4"/>
    <w:rsid w:val="001807BE"/>
    <w:rsid w:val="00180BBF"/>
    <w:rsid w:val="00180E0E"/>
    <w:rsid w:val="001811C2"/>
    <w:rsid w:val="001818BE"/>
    <w:rsid w:val="00181B23"/>
    <w:rsid w:val="00181C68"/>
    <w:rsid w:val="00181FDE"/>
    <w:rsid w:val="0018239C"/>
    <w:rsid w:val="00182B32"/>
    <w:rsid w:val="001835EB"/>
    <w:rsid w:val="00183A6B"/>
    <w:rsid w:val="00183DEF"/>
    <w:rsid w:val="00183E96"/>
    <w:rsid w:val="0018414C"/>
    <w:rsid w:val="001858A7"/>
    <w:rsid w:val="001859C4"/>
    <w:rsid w:val="00185D8C"/>
    <w:rsid w:val="0018609E"/>
    <w:rsid w:val="001862D0"/>
    <w:rsid w:val="001872AD"/>
    <w:rsid w:val="0018756F"/>
    <w:rsid w:val="001900F6"/>
    <w:rsid w:val="001901EE"/>
    <w:rsid w:val="00190242"/>
    <w:rsid w:val="00190501"/>
    <w:rsid w:val="0019096E"/>
    <w:rsid w:val="00190C2D"/>
    <w:rsid w:val="00191EDC"/>
    <w:rsid w:val="00191EEE"/>
    <w:rsid w:val="001933A9"/>
    <w:rsid w:val="001944AF"/>
    <w:rsid w:val="00194CE9"/>
    <w:rsid w:val="0019574D"/>
    <w:rsid w:val="001971F2"/>
    <w:rsid w:val="001976F8"/>
    <w:rsid w:val="001A014F"/>
    <w:rsid w:val="001A0625"/>
    <w:rsid w:val="001A0631"/>
    <w:rsid w:val="001A065A"/>
    <w:rsid w:val="001A14E7"/>
    <w:rsid w:val="001A1641"/>
    <w:rsid w:val="001A1783"/>
    <w:rsid w:val="001A1DCD"/>
    <w:rsid w:val="001A203E"/>
    <w:rsid w:val="001A23BC"/>
    <w:rsid w:val="001A38DD"/>
    <w:rsid w:val="001A3ABC"/>
    <w:rsid w:val="001A40E7"/>
    <w:rsid w:val="001A4D63"/>
    <w:rsid w:val="001A5461"/>
    <w:rsid w:val="001A5CD5"/>
    <w:rsid w:val="001A5E18"/>
    <w:rsid w:val="001A63C9"/>
    <w:rsid w:val="001A674A"/>
    <w:rsid w:val="001A7BF5"/>
    <w:rsid w:val="001A7F42"/>
    <w:rsid w:val="001B155C"/>
    <w:rsid w:val="001B1978"/>
    <w:rsid w:val="001B19AD"/>
    <w:rsid w:val="001B2917"/>
    <w:rsid w:val="001B2A2F"/>
    <w:rsid w:val="001B2D98"/>
    <w:rsid w:val="001B317D"/>
    <w:rsid w:val="001B367B"/>
    <w:rsid w:val="001B3907"/>
    <w:rsid w:val="001B3EA1"/>
    <w:rsid w:val="001B4144"/>
    <w:rsid w:val="001B41AB"/>
    <w:rsid w:val="001B49E7"/>
    <w:rsid w:val="001B4A5C"/>
    <w:rsid w:val="001B5476"/>
    <w:rsid w:val="001B5788"/>
    <w:rsid w:val="001B5F37"/>
    <w:rsid w:val="001B6325"/>
    <w:rsid w:val="001B6363"/>
    <w:rsid w:val="001B77B1"/>
    <w:rsid w:val="001C0490"/>
    <w:rsid w:val="001C0A9E"/>
    <w:rsid w:val="001C0AFA"/>
    <w:rsid w:val="001C10C3"/>
    <w:rsid w:val="001C13B3"/>
    <w:rsid w:val="001C16A4"/>
    <w:rsid w:val="001C1C64"/>
    <w:rsid w:val="001C1FD2"/>
    <w:rsid w:val="001C2205"/>
    <w:rsid w:val="001C2345"/>
    <w:rsid w:val="001C255F"/>
    <w:rsid w:val="001C3C8A"/>
    <w:rsid w:val="001C3D5B"/>
    <w:rsid w:val="001C4992"/>
    <w:rsid w:val="001C5C86"/>
    <w:rsid w:val="001C62F5"/>
    <w:rsid w:val="001C6956"/>
    <w:rsid w:val="001C6B34"/>
    <w:rsid w:val="001C7BF5"/>
    <w:rsid w:val="001D0186"/>
    <w:rsid w:val="001D109E"/>
    <w:rsid w:val="001D10C0"/>
    <w:rsid w:val="001D187B"/>
    <w:rsid w:val="001D1CF2"/>
    <w:rsid w:val="001D2206"/>
    <w:rsid w:val="001D2E72"/>
    <w:rsid w:val="001D32AD"/>
    <w:rsid w:val="001D348D"/>
    <w:rsid w:val="001D3597"/>
    <w:rsid w:val="001D3D17"/>
    <w:rsid w:val="001D3F2A"/>
    <w:rsid w:val="001D4D8C"/>
    <w:rsid w:val="001D5162"/>
    <w:rsid w:val="001D572D"/>
    <w:rsid w:val="001D5BB0"/>
    <w:rsid w:val="001D63B5"/>
    <w:rsid w:val="001D7765"/>
    <w:rsid w:val="001D7D5E"/>
    <w:rsid w:val="001D7F6F"/>
    <w:rsid w:val="001E051C"/>
    <w:rsid w:val="001E054D"/>
    <w:rsid w:val="001E06C2"/>
    <w:rsid w:val="001E0933"/>
    <w:rsid w:val="001E0BEF"/>
    <w:rsid w:val="001E1AED"/>
    <w:rsid w:val="001E1C18"/>
    <w:rsid w:val="001E1E55"/>
    <w:rsid w:val="001E1F03"/>
    <w:rsid w:val="001E2259"/>
    <w:rsid w:val="001E2313"/>
    <w:rsid w:val="001E2676"/>
    <w:rsid w:val="001E4480"/>
    <w:rsid w:val="001E4573"/>
    <w:rsid w:val="001E4BB8"/>
    <w:rsid w:val="001E501E"/>
    <w:rsid w:val="001E52D3"/>
    <w:rsid w:val="001E53D6"/>
    <w:rsid w:val="001E5789"/>
    <w:rsid w:val="001E646E"/>
    <w:rsid w:val="001E662C"/>
    <w:rsid w:val="001E7319"/>
    <w:rsid w:val="001E73A9"/>
    <w:rsid w:val="001E74E4"/>
    <w:rsid w:val="001E7A13"/>
    <w:rsid w:val="001E7BCA"/>
    <w:rsid w:val="001E7D3A"/>
    <w:rsid w:val="001F11FD"/>
    <w:rsid w:val="001F1202"/>
    <w:rsid w:val="001F2187"/>
    <w:rsid w:val="001F2D37"/>
    <w:rsid w:val="001F2E28"/>
    <w:rsid w:val="001F301E"/>
    <w:rsid w:val="001F3AF5"/>
    <w:rsid w:val="001F406B"/>
    <w:rsid w:val="001F4FD6"/>
    <w:rsid w:val="001F505A"/>
    <w:rsid w:val="001F528B"/>
    <w:rsid w:val="001F55E6"/>
    <w:rsid w:val="001F6A86"/>
    <w:rsid w:val="001F7849"/>
    <w:rsid w:val="001F7899"/>
    <w:rsid w:val="00200CA1"/>
    <w:rsid w:val="00200DC7"/>
    <w:rsid w:val="00200F15"/>
    <w:rsid w:val="00201062"/>
    <w:rsid w:val="00201332"/>
    <w:rsid w:val="002013A9"/>
    <w:rsid w:val="002027AB"/>
    <w:rsid w:val="0020283B"/>
    <w:rsid w:val="002040C1"/>
    <w:rsid w:val="00204B4A"/>
    <w:rsid w:val="00204D21"/>
    <w:rsid w:val="00205644"/>
    <w:rsid w:val="0020598F"/>
    <w:rsid w:val="002059BC"/>
    <w:rsid w:val="00205C61"/>
    <w:rsid w:val="0020651F"/>
    <w:rsid w:val="00206706"/>
    <w:rsid w:val="002068CD"/>
    <w:rsid w:val="00207F83"/>
    <w:rsid w:val="002111C0"/>
    <w:rsid w:val="00211383"/>
    <w:rsid w:val="00211661"/>
    <w:rsid w:val="00211716"/>
    <w:rsid w:val="002119AF"/>
    <w:rsid w:val="00211F59"/>
    <w:rsid w:val="00212F2A"/>
    <w:rsid w:val="00212F65"/>
    <w:rsid w:val="002130AA"/>
    <w:rsid w:val="00213504"/>
    <w:rsid w:val="00213730"/>
    <w:rsid w:val="0021438E"/>
    <w:rsid w:val="002144F4"/>
    <w:rsid w:val="002146B8"/>
    <w:rsid w:val="00214791"/>
    <w:rsid w:val="00214912"/>
    <w:rsid w:val="00214A70"/>
    <w:rsid w:val="00214AD2"/>
    <w:rsid w:val="00214C53"/>
    <w:rsid w:val="00214FEA"/>
    <w:rsid w:val="002157E1"/>
    <w:rsid w:val="00216000"/>
    <w:rsid w:val="0021686F"/>
    <w:rsid w:val="00216FD3"/>
    <w:rsid w:val="00217C23"/>
    <w:rsid w:val="00217C6F"/>
    <w:rsid w:val="002211DB"/>
    <w:rsid w:val="00221C38"/>
    <w:rsid w:val="00221DC8"/>
    <w:rsid w:val="00222809"/>
    <w:rsid w:val="00222E4B"/>
    <w:rsid w:val="00223578"/>
    <w:rsid w:val="00223C44"/>
    <w:rsid w:val="00224836"/>
    <w:rsid w:val="00224E61"/>
    <w:rsid w:val="002300DB"/>
    <w:rsid w:val="0023056E"/>
    <w:rsid w:val="002306AB"/>
    <w:rsid w:val="00231A27"/>
    <w:rsid w:val="00232373"/>
    <w:rsid w:val="00232804"/>
    <w:rsid w:val="002330AC"/>
    <w:rsid w:val="002336DC"/>
    <w:rsid w:val="002337EA"/>
    <w:rsid w:val="00234230"/>
    <w:rsid w:val="00234A40"/>
    <w:rsid w:val="00234F35"/>
    <w:rsid w:val="00235049"/>
    <w:rsid w:val="00235AAD"/>
    <w:rsid w:val="0023604C"/>
    <w:rsid w:val="0023608A"/>
    <w:rsid w:val="00237032"/>
    <w:rsid w:val="002379D1"/>
    <w:rsid w:val="00240924"/>
    <w:rsid w:val="002409C8"/>
    <w:rsid w:val="00240A08"/>
    <w:rsid w:val="00241498"/>
    <w:rsid w:val="00241504"/>
    <w:rsid w:val="0024217A"/>
    <w:rsid w:val="0024261B"/>
    <w:rsid w:val="00242E51"/>
    <w:rsid w:val="00243523"/>
    <w:rsid w:val="00243A00"/>
    <w:rsid w:val="00244189"/>
    <w:rsid w:val="0024486D"/>
    <w:rsid w:val="00244D28"/>
    <w:rsid w:val="00244E3F"/>
    <w:rsid w:val="0024558B"/>
    <w:rsid w:val="00245615"/>
    <w:rsid w:val="00245AFE"/>
    <w:rsid w:val="002460FE"/>
    <w:rsid w:val="002467F5"/>
    <w:rsid w:val="00246975"/>
    <w:rsid w:val="00247307"/>
    <w:rsid w:val="002479FB"/>
    <w:rsid w:val="002514CC"/>
    <w:rsid w:val="002519F4"/>
    <w:rsid w:val="00251B75"/>
    <w:rsid w:val="00251E30"/>
    <w:rsid w:val="00253918"/>
    <w:rsid w:val="00253BE6"/>
    <w:rsid w:val="00254EB4"/>
    <w:rsid w:val="00255F60"/>
    <w:rsid w:val="0025628D"/>
    <w:rsid w:val="0026010D"/>
    <w:rsid w:val="00260120"/>
    <w:rsid w:val="00260CB5"/>
    <w:rsid w:val="00261106"/>
    <w:rsid w:val="00261278"/>
    <w:rsid w:val="002613E3"/>
    <w:rsid w:val="002620D8"/>
    <w:rsid w:val="00262B0D"/>
    <w:rsid w:val="00262B15"/>
    <w:rsid w:val="00262CA4"/>
    <w:rsid w:val="00263189"/>
    <w:rsid w:val="0026332D"/>
    <w:rsid w:val="00263BE1"/>
    <w:rsid w:val="002651BA"/>
    <w:rsid w:val="002657DE"/>
    <w:rsid w:val="0026600D"/>
    <w:rsid w:val="002660B9"/>
    <w:rsid w:val="00266676"/>
    <w:rsid w:val="00266E02"/>
    <w:rsid w:val="002701A6"/>
    <w:rsid w:val="002718C0"/>
    <w:rsid w:val="00271E34"/>
    <w:rsid w:val="00271E35"/>
    <w:rsid w:val="00273163"/>
    <w:rsid w:val="002737D6"/>
    <w:rsid w:val="002738D3"/>
    <w:rsid w:val="00273B2F"/>
    <w:rsid w:val="00273BA4"/>
    <w:rsid w:val="0027408A"/>
    <w:rsid w:val="0027426F"/>
    <w:rsid w:val="00274A48"/>
    <w:rsid w:val="00274DBA"/>
    <w:rsid w:val="00275883"/>
    <w:rsid w:val="00275A27"/>
    <w:rsid w:val="00276859"/>
    <w:rsid w:val="00276E37"/>
    <w:rsid w:val="00277181"/>
    <w:rsid w:val="00277542"/>
    <w:rsid w:val="00277B58"/>
    <w:rsid w:val="00277EE7"/>
    <w:rsid w:val="00280876"/>
    <w:rsid w:val="002808CF"/>
    <w:rsid w:val="00280D71"/>
    <w:rsid w:val="00282145"/>
    <w:rsid w:val="002829E1"/>
    <w:rsid w:val="002833A9"/>
    <w:rsid w:val="00283408"/>
    <w:rsid w:val="002843C1"/>
    <w:rsid w:val="002849EF"/>
    <w:rsid w:val="002853F5"/>
    <w:rsid w:val="00285E6B"/>
    <w:rsid w:val="00286467"/>
    <w:rsid w:val="00286C17"/>
    <w:rsid w:val="00287EF5"/>
    <w:rsid w:val="00287F15"/>
    <w:rsid w:val="00290A5C"/>
    <w:rsid w:val="0029147C"/>
    <w:rsid w:val="002916FF"/>
    <w:rsid w:val="0029171B"/>
    <w:rsid w:val="00291AD3"/>
    <w:rsid w:val="0029248E"/>
    <w:rsid w:val="00292617"/>
    <w:rsid w:val="00293E2D"/>
    <w:rsid w:val="0029439A"/>
    <w:rsid w:val="0029499A"/>
    <w:rsid w:val="00294A6B"/>
    <w:rsid w:val="002954B8"/>
    <w:rsid w:val="002959F9"/>
    <w:rsid w:val="00296437"/>
    <w:rsid w:val="0029648C"/>
    <w:rsid w:val="002969BC"/>
    <w:rsid w:val="00297315"/>
    <w:rsid w:val="00297626"/>
    <w:rsid w:val="00297779"/>
    <w:rsid w:val="00297B68"/>
    <w:rsid w:val="00297F0B"/>
    <w:rsid w:val="002A098B"/>
    <w:rsid w:val="002A12B8"/>
    <w:rsid w:val="002A1460"/>
    <w:rsid w:val="002A158B"/>
    <w:rsid w:val="002A1A75"/>
    <w:rsid w:val="002A24B7"/>
    <w:rsid w:val="002A260C"/>
    <w:rsid w:val="002A2907"/>
    <w:rsid w:val="002A328C"/>
    <w:rsid w:val="002A37EB"/>
    <w:rsid w:val="002A42A1"/>
    <w:rsid w:val="002A4D01"/>
    <w:rsid w:val="002A51F5"/>
    <w:rsid w:val="002A5BF3"/>
    <w:rsid w:val="002A7581"/>
    <w:rsid w:val="002A78E1"/>
    <w:rsid w:val="002A7F84"/>
    <w:rsid w:val="002B02CA"/>
    <w:rsid w:val="002B0AF9"/>
    <w:rsid w:val="002B0E46"/>
    <w:rsid w:val="002B125F"/>
    <w:rsid w:val="002B1C56"/>
    <w:rsid w:val="002B2643"/>
    <w:rsid w:val="002B298A"/>
    <w:rsid w:val="002B2F83"/>
    <w:rsid w:val="002B36B8"/>
    <w:rsid w:val="002B3826"/>
    <w:rsid w:val="002B3A64"/>
    <w:rsid w:val="002B4A1F"/>
    <w:rsid w:val="002B4C34"/>
    <w:rsid w:val="002B4E1A"/>
    <w:rsid w:val="002B57B5"/>
    <w:rsid w:val="002B5BCE"/>
    <w:rsid w:val="002B5FC2"/>
    <w:rsid w:val="002B64AB"/>
    <w:rsid w:val="002B6638"/>
    <w:rsid w:val="002B6B67"/>
    <w:rsid w:val="002B72E5"/>
    <w:rsid w:val="002B7472"/>
    <w:rsid w:val="002B7D12"/>
    <w:rsid w:val="002C0D7D"/>
    <w:rsid w:val="002C0ECF"/>
    <w:rsid w:val="002C13F4"/>
    <w:rsid w:val="002C1A24"/>
    <w:rsid w:val="002C1BE0"/>
    <w:rsid w:val="002C1CDA"/>
    <w:rsid w:val="002C21B8"/>
    <w:rsid w:val="002C24BC"/>
    <w:rsid w:val="002C2665"/>
    <w:rsid w:val="002C2672"/>
    <w:rsid w:val="002C30AD"/>
    <w:rsid w:val="002C397C"/>
    <w:rsid w:val="002C3C5B"/>
    <w:rsid w:val="002C3EA4"/>
    <w:rsid w:val="002C4D00"/>
    <w:rsid w:val="002C505D"/>
    <w:rsid w:val="002C541C"/>
    <w:rsid w:val="002C5A61"/>
    <w:rsid w:val="002C62EF"/>
    <w:rsid w:val="002C6A6B"/>
    <w:rsid w:val="002C6C8D"/>
    <w:rsid w:val="002C7585"/>
    <w:rsid w:val="002C7646"/>
    <w:rsid w:val="002C7FA5"/>
    <w:rsid w:val="002D124D"/>
    <w:rsid w:val="002D131E"/>
    <w:rsid w:val="002D1B20"/>
    <w:rsid w:val="002D2DF1"/>
    <w:rsid w:val="002D2EB9"/>
    <w:rsid w:val="002D4A93"/>
    <w:rsid w:val="002D4EFC"/>
    <w:rsid w:val="002D6B14"/>
    <w:rsid w:val="002D6CE2"/>
    <w:rsid w:val="002D7638"/>
    <w:rsid w:val="002D7652"/>
    <w:rsid w:val="002D7E5F"/>
    <w:rsid w:val="002E014F"/>
    <w:rsid w:val="002E01E4"/>
    <w:rsid w:val="002E0291"/>
    <w:rsid w:val="002E12C0"/>
    <w:rsid w:val="002E1315"/>
    <w:rsid w:val="002E1793"/>
    <w:rsid w:val="002E1FE5"/>
    <w:rsid w:val="002E2B69"/>
    <w:rsid w:val="002E2D7D"/>
    <w:rsid w:val="002E320B"/>
    <w:rsid w:val="002E39F9"/>
    <w:rsid w:val="002E3D08"/>
    <w:rsid w:val="002E3F60"/>
    <w:rsid w:val="002E41F6"/>
    <w:rsid w:val="002E5122"/>
    <w:rsid w:val="002E56D5"/>
    <w:rsid w:val="002E570F"/>
    <w:rsid w:val="002E737C"/>
    <w:rsid w:val="002E75C0"/>
    <w:rsid w:val="002E76FB"/>
    <w:rsid w:val="002E7A2D"/>
    <w:rsid w:val="002E7D53"/>
    <w:rsid w:val="002E7EC8"/>
    <w:rsid w:val="002E7F79"/>
    <w:rsid w:val="002F021F"/>
    <w:rsid w:val="002F051D"/>
    <w:rsid w:val="002F146A"/>
    <w:rsid w:val="002F1632"/>
    <w:rsid w:val="002F1976"/>
    <w:rsid w:val="002F1D55"/>
    <w:rsid w:val="002F29FE"/>
    <w:rsid w:val="002F3485"/>
    <w:rsid w:val="002F3657"/>
    <w:rsid w:val="002F3762"/>
    <w:rsid w:val="002F4789"/>
    <w:rsid w:val="002F63A8"/>
    <w:rsid w:val="002F795B"/>
    <w:rsid w:val="002F7A26"/>
    <w:rsid w:val="003006A5"/>
    <w:rsid w:val="0030079E"/>
    <w:rsid w:val="00300C4A"/>
    <w:rsid w:val="00301D4D"/>
    <w:rsid w:val="00301F08"/>
    <w:rsid w:val="0030238C"/>
    <w:rsid w:val="003029C0"/>
    <w:rsid w:val="00302F10"/>
    <w:rsid w:val="00304CB3"/>
    <w:rsid w:val="00304CF9"/>
    <w:rsid w:val="00305E1F"/>
    <w:rsid w:val="003060EA"/>
    <w:rsid w:val="00306156"/>
    <w:rsid w:val="00307179"/>
    <w:rsid w:val="00307924"/>
    <w:rsid w:val="00307956"/>
    <w:rsid w:val="00307A31"/>
    <w:rsid w:val="00307C60"/>
    <w:rsid w:val="00310D2A"/>
    <w:rsid w:val="00311092"/>
    <w:rsid w:val="00311532"/>
    <w:rsid w:val="0031177D"/>
    <w:rsid w:val="003119A3"/>
    <w:rsid w:val="00311B60"/>
    <w:rsid w:val="00311BF2"/>
    <w:rsid w:val="00311E86"/>
    <w:rsid w:val="00312160"/>
    <w:rsid w:val="00312E71"/>
    <w:rsid w:val="00312FBE"/>
    <w:rsid w:val="00313E6B"/>
    <w:rsid w:val="00314308"/>
    <w:rsid w:val="00314E4A"/>
    <w:rsid w:val="00314EC9"/>
    <w:rsid w:val="00314FB9"/>
    <w:rsid w:val="00315099"/>
    <w:rsid w:val="00315173"/>
    <w:rsid w:val="00315E1D"/>
    <w:rsid w:val="00316F1D"/>
    <w:rsid w:val="00320666"/>
    <w:rsid w:val="00320A9B"/>
    <w:rsid w:val="00321AAC"/>
    <w:rsid w:val="00321ED6"/>
    <w:rsid w:val="00322047"/>
    <w:rsid w:val="00322172"/>
    <w:rsid w:val="00322CB6"/>
    <w:rsid w:val="00322DD3"/>
    <w:rsid w:val="003242CB"/>
    <w:rsid w:val="00324BD6"/>
    <w:rsid w:val="00324C2C"/>
    <w:rsid w:val="00324C56"/>
    <w:rsid w:val="00324C6D"/>
    <w:rsid w:val="00324D0B"/>
    <w:rsid w:val="00324D9C"/>
    <w:rsid w:val="00324F5F"/>
    <w:rsid w:val="00324FC1"/>
    <w:rsid w:val="00325C61"/>
    <w:rsid w:val="003267F0"/>
    <w:rsid w:val="00326BA6"/>
    <w:rsid w:val="003276BA"/>
    <w:rsid w:val="00327A23"/>
    <w:rsid w:val="00327E10"/>
    <w:rsid w:val="00327FC8"/>
    <w:rsid w:val="00330400"/>
    <w:rsid w:val="00330EDB"/>
    <w:rsid w:val="003310A0"/>
    <w:rsid w:val="003317A8"/>
    <w:rsid w:val="00331EE9"/>
    <w:rsid w:val="00332451"/>
    <w:rsid w:val="003324C0"/>
    <w:rsid w:val="0033261B"/>
    <w:rsid w:val="00332755"/>
    <w:rsid w:val="00332E80"/>
    <w:rsid w:val="00334041"/>
    <w:rsid w:val="0033480F"/>
    <w:rsid w:val="00334F24"/>
    <w:rsid w:val="0033558A"/>
    <w:rsid w:val="00335995"/>
    <w:rsid w:val="00335CC1"/>
    <w:rsid w:val="00336EFC"/>
    <w:rsid w:val="00337525"/>
    <w:rsid w:val="003375C4"/>
    <w:rsid w:val="00337894"/>
    <w:rsid w:val="0034005D"/>
    <w:rsid w:val="00340159"/>
    <w:rsid w:val="00340C76"/>
    <w:rsid w:val="00342365"/>
    <w:rsid w:val="003423F8"/>
    <w:rsid w:val="00342729"/>
    <w:rsid w:val="0034290C"/>
    <w:rsid w:val="00342CE7"/>
    <w:rsid w:val="00343203"/>
    <w:rsid w:val="00343705"/>
    <w:rsid w:val="003444CC"/>
    <w:rsid w:val="003449D4"/>
    <w:rsid w:val="00345529"/>
    <w:rsid w:val="0034585B"/>
    <w:rsid w:val="00346419"/>
    <w:rsid w:val="003466BD"/>
    <w:rsid w:val="00347522"/>
    <w:rsid w:val="003502F0"/>
    <w:rsid w:val="003506CA"/>
    <w:rsid w:val="00350CBA"/>
    <w:rsid w:val="00351153"/>
    <w:rsid w:val="00351C22"/>
    <w:rsid w:val="00352781"/>
    <w:rsid w:val="00352A8E"/>
    <w:rsid w:val="0035318B"/>
    <w:rsid w:val="00353C39"/>
    <w:rsid w:val="00353E86"/>
    <w:rsid w:val="003546EA"/>
    <w:rsid w:val="00354901"/>
    <w:rsid w:val="00354A1D"/>
    <w:rsid w:val="0035500F"/>
    <w:rsid w:val="003552DE"/>
    <w:rsid w:val="00355392"/>
    <w:rsid w:val="00355A11"/>
    <w:rsid w:val="00355A82"/>
    <w:rsid w:val="00355C02"/>
    <w:rsid w:val="003561AC"/>
    <w:rsid w:val="00356FD9"/>
    <w:rsid w:val="003576B1"/>
    <w:rsid w:val="00360255"/>
    <w:rsid w:val="00360544"/>
    <w:rsid w:val="00360BFA"/>
    <w:rsid w:val="00361C97"/>
    <w:rsid w:val="0036224E"/>
    <w:rsid w:val="003637F8"/>
    <w:rsid w:val="0036422A"/>
    <w:rsid w:val="00364767"/>
    <w:rsid w:val="00364B1A"/>
    <w:rsid w:val="00364F11"/>
    <w:rsid w:val="00366165"/>
    <w:rsid w:val="003664F2"/>
    <w:rsid w:val="0036668C"/>
    <w:rsid w:val="00366D3E"/>
    <w:rsid w:val="00366FD8"/>
    <w:rsid w:val="00370469"/>
    <w:rsid w:val="00372146"/>
    <w:rsid w:val="00373788"/>
    <w:rsid w:val="00373FBF"/>
    <w:rsid w:val="0037456A"/>
    <w:rsid w:val="0037552A"/>
    <w:rsid w:val="00375920"/>
    <w:rsid w:val="00376A1E"/>
    <w:rsid w:val="00376BA2"/>
    <w:rsid w:val="00376DE7"/>
    <w:rsid w:val="00376E12"/>
    <w:rsid w:val="003777B6"/>
    <w:rsid w:val="00377911"/>
    <w:rsid w:val="00377B90"/>
    <w:rsid w:val="00377C96"/>
    <w:rsid w:val="00380700"/>
    <w:rsid w:val="00380B05"/>
    <w:rsid w:val="00381E6A"/>
    <w:rsid w:val="00382185"/>
    <w:rsid w:val="00382F03"/>
    <w:rsid w:val="0038359B"/>
    <w:rsid w:val="003844E7"/>
    <w:rsid w:val="00384C87"/>
    <w:rsid w:val="00385E00"/>
    <w:rsid w:val="00386252"/>
    <w:rsid w:val="003864EE"/>
    <w:rsid w:val="00386C62"/>
    <w:rsid w:val="003876F2"/>
    <w:rsid w:val="00387A37"/>
    <w:rsid w:val="00387BB1"/>
    <w:rsid w:val="00387BE3"/>
    <w:rsid w:val="00387C8D"/>
    <w:rsid w:val="00390437"/>
    <w:rsid w:val="00390688"/>
    <w:rsid w:val="0039079C"/>
    <w:rsid w:val="00390984"/>
    <w:rsid w:val="00390D29"/>
    <w:rsid w:val="00391144"/>
    <w:rsid w:val="00392B0B"/>
    <w:rsid w:val="00392BCE"/>
    <w:rsid w:val="00393E2B"/>
    <w:rsid w:val="003947DC"/>
    <w:rsid w:val="00394D49"/>
    <w:rsid w:val="003953A4"/>
    <w:rsid w:val="0039564E"/>
    <w:rsid w:val="00395C68"/>
    <w:rsid w:val="00396913"/>
    <w:rsid w:val="00396BA4"/>
    <w:rsid w:val="003973B6"/>
    <w:rsid w:val="00397530"/>
    <w:rsid w:val="003976EB"/>
    <w:rsid w:val="00397A2A"/>
    <w:rsid w:val="00397ACE"/>
    <w:rsid w:val="00397CBC"/>
    <w:rsid w:val="00397F23"/>
    <w:rsid w:val="003A0ADE"/>
    <w:rsid w:val="003A1016"/>
    <w:rsid w:val="003A2CEE"/>
    <w:rsid w:val="003A35A3"/>
    <w:rsid w:val="003A3616"/>
    <w:rsid w:val="003A3B5B"/>
    <w:rsid w:val="003A3DFE"/>
    <w:rsid w:val="003A4569"/>
    <w:rsid w:val="003A4B77"/>
    <w:rsid w:val="003A4DA8"/>
    <w:rsid w:val="003A4FA7"/>
    <w:rsid w:val="003A6046"/>
    <w:rsid w:val="003A61ED"/>
    <w:rsid w:val="003A62BF"/>
    <w:rsid w:val="003A68CA"/>
    <w:rsid w:val="003A6EDB"/>
    <w:rsid w:val="003A7748"/>
    <w:rsid w:val="003A7E61"/>
    <w:rsid w:val="003B02FF"/>
    <w:rsid w:val="003B05DF"/>
    <w:rsid w:val="003B0CC7"/>
    <w:rsid w:val="003B168D"/>
    <w:rsid w:val="003B1895"/>
    <w:rsid w:val="003B1BFA"/>
    <w:rsid w:val="003B23D3"/>
    <w:rsid w:val="003B2B21"/>
    <w:rsid w:val="003B356D"/>
    <w:rsid w:val="003B3D5C"/>
    <w:rsid w:val="003B42FB"/>
    <w:rsid w:val="003B448A"/>
    <w:rsid w:val="003B4A45"/>
    <w:rsid w:val="003B4D53"/>
    <w:rsid w:val="003B50CF"/>
    <w:rsid w:val="003B5138"/>
    <w:rsid w:val="003B571D"/>
    <w:rsid w:val="003B63E7"/>
    <w:rsid w:val="003B6400"/>
    <w:rsid w:val="003B6AF4"/>
    <w:rsid w:val="003B73CA"/>
    <w:rsid w:val="003B7419"/>
    <w:rsid w:val="003B74C3"/>
    <w:rsid w:val="003C0513"/>
    <w:rsid w:val="003C0773"/>
    <w:rsid w:val="003C0D2E"/>
    <w:rsid w:val="003C0D8E"/>
    <w:rsid w:val="003C18DC"/>
    <w:rsid w:val="003C1E80"/>
    <w:rsid w:val="003C1F12"/>
    <w:rsid w:val="003C213A"/>
    <w:rsid w:val="003C2578"/>
    <w:rsid w:val="003C2793"/>
    <w:rsid w:val="003C281F"/>
    <w:rsid w:val="003C2A7A"/>
    <w:rsid w:val="003C345E"/>
    <w:rsid w:val="003C3803"/>
    <w:rsid w:val="003C3C7D"/>
    <w:rsid w:val="003C3EA7"/>
    <w:rsid w:val="003C3FC4"/>
    <w:rsid w:val="003C50F0"/>
    <w:rsid w:val="003C53A1"/>
    <w:rsid w:val="003C6504"/>
    <w:rsid w:val="003C72AE"/>
    <w:rsid w:val="003C780A"/>
    <w:rsid w:val="003D09A4"/>
    <w:rsid w:val="003D11A3"/>
    <w:rsid w:val="003D14C5"/>
    <w:rsid w:val="003D1C07"/>
    <w:rsid w:val="003D224B"/>
    <w:rsid w:val="003D225E"/>
    <w:rsid w:val="003D285B"/>
    <w:rsid w:val="003D2AF9"/>
    <w:rsid w:val="003D2F74"/>
    <w:rsid w:val="003D2FE1"/>
    <w:rsid w:val="003D3515"/>
    <w:rsid w:val="003D3540"/>
    <w:rsid w:val="003D3EEF"/>
    <w:rsid w:val="003D4068"/>
    <w:rsid w:val="003D40D8"/>
    <w:rsid w:val="003D433E"/>
    <w:rsid w:val="003D52F1"/>
    <w:rsid w:val="003D5562"/>
    <w:rsid w:val="003D5687"/>
    <w:rsid w:val="003D5A6D"/>
    <w:rsid w:val="003D5D05"/>
    <w:rsid w:val="003D6103"/>
    <w:rsid w:val="003D6870"/>
    <w:rsid w:val="003D6CE4"/>
    <w:rsid w:val="003D6DFA"/>
    <w:rsid w:val="003E0838"/>
    <w:rsid w:val="003E0A27"/>
    <w:rsid w:val="003E0EE6"/>
    <w:rsid w:val="003E14D1"/>
    <w:rsid w:val="003E196E"/>
    <w:rsid w:val="003E24AE"/>
    <w:rsid w:val="003E321D"/>
    <w:rsid w:val="003E44AA"/>
    <w:rsid w:val="003E5018"/>
    <w:rsid w:val="003E5238"/>
    <w:rsid w:val="003E56E4"/>
    <w:rsid w:val="003E657B"/>
    <w:rsid w:val="003E6C08"/>
    <w:rsid w:val="003E6F1F"/>
    <w:rsid w:val="003E751C"/>
    <w:rsid w:val="003E79FB"/>
    <w:rsid w:val="003E7A69"/>
    <w:rsid w:val="003E7B09"/>
    <w:rsid w:val="003F01A8"/>
    <w:rsid w:val="003F04FE"/>
    <w:rsid w:val="003F06E9"/>
    <w:rsid w:val="003F07E8"/>
    <w:rsid w:val="003F0F84"/>
    <w:rsid w:val="003F12BB"/>
    <w:rsid w:val="003F1E8E"/>
    <w:rsid w:val="003F24E1"/>
    <w:rsid w:val="003F2CB1"/>
    <w:rsid w:val="003F3552"/>
    <w:rsid w:val="003F3712"/>
    <w:rsid w:val="003F43A1"/>
    <w:rsid w:val="003F4C9A"/>
    <w:rsid w:val="003F5095"/>
    <w:rsid w:val="003F5BED"/>
    <w:rsid w:val="003F5C24"/>
    <w:rsid w:val="003F5E5B"/>
    <w:rsid w:val="003F6108"/>
    <w:rsid w:val="003F64D7"/>
    <w:rsid w:val="003F6ECF"/>
    <w:rsid w:val="003F70BE"/>
    <w:rsid w:val="00400031"/>
    <w:rsid w:val="00400544"/>
    <w:rsid w:val="00400914"/>
    <w:rsid w:val="00400993"/>
    <w:rsid w:val="00400AE0"/>
    <w:rsid w:val="004025A8"/>
    <w:rsid w:val="00403206"/>
    <w:rsid w:val="004036F8"/>
    <w:rsid w:val="00404CB5"/>
    <w:rsid w:val="00404D3D"/>
    <w:rsid w:val="0040581E"/>
    <w:rsid w:val="00405A4B"/>
    <w:rsid w:val="00407C6A"/>
    <w:rsid w:val="00410482"/>
    <w:rsid w:val="00411438"/>
    <w:rsid w:val="00411EAE"/>
    <w:rsid w:val="00412BF3"/>
    <w:rsid w:val="0041301B"/>
    <w:rsid w:val="00413685"/>
    <w:rsid w:val="00413700"/>
    <w:rsid w:val="004137FD"/>
    <w:rsid w:val="00413E6B"/>
    <w:rsid w:val="00415246"/>
    <w:rsid w:val="0041537D"/>
    <w:rsid w:val="004164D6"/>
    <w:rsid w:val="00416952"/>
    <w:rsid w:val="00416A70"/>
    <w:rsid w:val="00416B49"/>
    <w:rsid w:val="00416DA3"/>
    <w:rsid w:val="0041736E"/>
    <w:rsid w:val="0041753E"/>
    <w:rsid w:val="0041783C"/>
    <w:rsid w:val="00417F14"/>
    <w:rsid w:val="00417FF5"/>
    <w:rsid w:val="004203DE"/>
    <w:rsid w:val="0042042A"/>
    <w:rsid w:val="00420B43"/>
    <w:rsid w:val="00420EB4"/>
    <w:rsid w:val="0042178F"/>
    <w:rsid w:val="004217BA"/>
    <w:rsid w:val="00421C3E"/>
    <w:rsid w:val="0042276C"/>
    <w:rsid w:val="004230AD"/>
    <w:rsid w:val="004230F4"/>
    <w:rsid w:val="004249CA"/>
    <w:rsid w:val="00424A4A"/>
    <w:rsid w:val="00424CB2"/>
    <w:rsid w:val="00425435"/>
    <w:rsid w:val="0042593C"/>
    <w:rsid w:val="00426C17"/>
    <w:rsid w:val="004276BE"/>
    <w:rsid w:val="00427706"/>
    <w:rsid w:val="004306AA"/>
    <w:rsid w:val="00431332"/>
    <w:rsid w:val="00431A65"/>
    <w:rsid w:val="00431CF0"/>
    <w:rsid w:val="00431F9B"/>
    <w:rsid w:val="004325BD"/>
    <w:rsid w:val="00433AFA"/>
    <w:rsid w:val="0043460D"/>
    <w:rsid w:val="00435A00"/>
    <w:rsid w:val="00435D47"/>
    <w:rsid w:val="004372FB"/>
    <w:rsid w:val="0043743F"/>
    <w:rsid w:val="00437BB1"/>
    <w:rsid w:val="00440BDA"/>
    <w:rsid w:val="00440D68"/>
    <w:rsid w:val="00440EC2"/>
    <w:rsid w:val="00440ECD"/>
    <w:rsid w:val="00441E49"/>
    <w:rsid w:val="00441F9B"/>
    <w:rsid w:val="00442BF1"/>
    <w:rsid w:val="00444C34"/>
    <w:rsid w:val="00444E05"/>
    <w:rsid w:val="00445177"/>
    <w:rsid w:val="004452F1"/>
    <w:rsid w:val="00445CEB"/>
    <w:rsid w:val="00445DEA"/>
    <w:rsid w:val="00446721"/>
    <w:rsid w:val="0044688C"/>
    <w:rsid w:val="00447244"/>
    <w:rsid w:val="0044792D"/>
    <w:rsid w:val="004500ED"/>
    <w:rsid w:val="00450A9D"/>
    <w:rsid w:val="00450ACC"/>
    <w:rsid w:val="00450BF6"/>
    <w:rsid w:val="00451445"/>
    <w:rsid w:val="0045157D"/>
    <w:rsid w:val="0045195F"/>
    <w:rsid w:val="00451E3B"/>
    <w:rsid w:val="00452462"/>
    <w:rsid w:val="0045416D"/>
    <w:rsid w:val="0045418E"/>
    <w:rsid w:val="004541CD"/>
    <w:rsid w:val="00454F79"/>
    <w:rsid w:val="0045556A"/>
    <w:rsid w:val="00455675"/>
    <w:rsid w:val="004562F0"/>
    <w:rsid w:val="00456552"/>
    <w:rsid w:val="00456DA9"/>
    <w:rsid w:val="0045729C"/>
    <w:rsid w:val="00457673"/>
    <w:rsid w:val="004579C6"/>
    <w:rsid w:val="00460923"/>
    <w:rsid w:val="00460B91"/>
    <w:rsid w:val="00460F64"/>
    <w:rsid w:val="00460FDC"/>
    <w:rsid w:val="004629B2"/>
    <w:rsid w:val="0046344B"/>
    <w:rsid w:val="0046353E"/>
    <w:rsid w:val="00464ABC"/>
    <w:rsid w:val="00465F3A"/>
    <w:rsid w:val="004661F4"/>
    <w:rsid w:val="004677B4"/>
    <w:rsid w:val="00470031"/>
    <w:rsid w:val="00471571"/>
    <w:rsid w:val="00471987"/>
    <w:rsid w:val="00472867"/>
    <w:rsid w:val="00472D00"/>
    <w:rsid w:val="00472E9E"/>
    <w:rsid w:val="0047341A"/>
    <w:rsid w:val="00473FF4"/>
    <w:rsid w:val="00474239"/>
    <w:rsid w:val="004742A6"/>
    <w:rsid w:val="004746D1"/>
    <w:rsid w:val="00474EBF"/>
    <w:rsid w:val="00475213"/>
    <w:rsid w:val="00475E0B"/>
    <w:rsid w:val="00476432"/>
    <w:rsid w:val="00476C68"/>
    <w:rsid w:val="00476FE2"/>
    <w:rsid w:val="004770BF"/>
    <w:rsid w:val="004773F8"/>
    <w:rsid w:val="00477507"/>
    <w:rsid w:val="0047796A"/>
    <w:rsid w:val="00477D3D"/>
    <w:rsid w:val="00480378"/>
    <w:rsid w:val="00480584"/>
    <w:rsid w:val="00481577"/>
    <w:rsid w:val="00481669"/>
    <w:rsid w:val="0048264B"/>
    <w:rsid w:val="004829EE"/>
    <w:rsid w:val="00482A23"/>
    <w:rsid w:val="00482DDF"/>
    <w:rsid w:val="00482E11"/>
    <w:rsid w:val="004833F4"/>
    <w:rsid w:val="00483622"/>
    <w:rsid w:val="004839EC"/>
    <w:rsid w:val="00483D5A"/>
    <w:rsid w:val="00483E14"/>
    <w:rsid w:val="0048445B"/>
    <w:rsid w:val="00485989"/>
    <w:rsid w:val="00486696"/>
    <w:rsid w:val="00486971"/>
    <w:rsid w:val="00486EC5"/>
    <w:rsid w:val="00487452"/>
    <w:rsid w:val="00490780"/>
    <w:rsid w:val="00490CF4"/>
    <w:rsid w:val="00491961"/>
    <w:rsid w:val="00492268"/>
    <w:rsid w:val="00493C6E"/>
    <w:rsid w:val="00493D2A"/>
    <w:rsid w:val="00493E4B"/>
    <w:rsid w:val="00494044"/>
    <w:rsid w:val="004943CB"/>
    <w:rsid w:val="00494B62"/>
    <w:rsid w:val="00494B8F"/>
    <w:rsid w:val="0049510F"/>
    <w:rsid w:val="0049569F"/>
    <w:rsid w:val="0049584B"/>
    <w:rsid w:val="00495E6A"/>
    <w:rsid w:val="0049622A"/>
    <w:rsid w:val="0049635F"/>
    <w:rsid w:val="0049786F"/>
    <w:rsid w:val="00497A4D"/>
    <w:rsid w:val="00497CB9"/>
    <w:rsid w:val="004A03D0"/>
    <w:rsid w:val="004A0926"/>
    <w:rsid w:val="004A16F9"/>
    <w:rsid w:val="004A1F54"/>
    <w:rsid w:val="004A2047"/>
    <w:rsid w:val="004A22CB"/>
    <w:rsid w:val="004A35E1"/>
    <w:rsid w:val="004A3F19"/>
    <w:rsid w:val="004A4326"/>
    <w:rsid w:val="004A43B4"/>
    <w:rsid w:val="004A4E00"/>
    <w:rsid w:val="004A5490"/>
    <w:rsid w:val="004A5672"/>
    <w:rsid w:val="004A5817"/>
    <w:rsid w:val="004A5A28"/>
    <w:rsid w:val="004A5E30"/>
    <w:rsid w:val="004A6961"/>
    <w:rsid w:val="004A6B6D"/>
    <w:rsid w:val="004A6EC4"/>
    <w:rsid w:val="004A6F21"/>
    <w:rsid w:val="004B0216"/>
    <w:rsid w:val="004B03CC"/>
    <w:rsid w:val="004B07C0"/>
    <w:rsid w:val="004B0AA6"/>
    <w:rsid w:val="004B1678"/>
    <w:rsid w:val="004B1853"/>
    <w:rsid w:val="004B1E27"/>
    <w:rsid w:val="004B279D"/>
    <w:rsid w:val="004B3058"/>
    <w:rsid w:val="004B36A8"/>
    <w:rsid w:val="004B37D5"/>
    <w:rsid w:val="004B3947"/>
    <w:rsid w:val="004B3DE6"/>
    <w:rsid w:val="004B3E9E"/>
    <w:rsid w:val="004B4E3C"/>
    <w:rsid w:val="004B5138"/>
    <w:rsid w:val="004B587F"/>
    <w:rsid w:val="004B629E"/>
    <w:rsid w:val="004B6A22"/>
    <w:rsid w:val="004B6AE2"/>
    <w:rsid w:val="004B6B68"/>
    <w:rsid w:val="004C0AB3"/>
    <w:rsid w:val="004C1219"/>
    <w:rsid w:val="004C1C82"/>
    <w:rsid w:val="004C1F32"/>
    <w:rsid w:val="004C213F"/>
    <w:rsid w:val="004C219B"/>
    <w:rsid w:val="004C2859"/>
    <w:rsid w:val="004C2D8E"/>
    <w:rsid w:val="004C38ED"/>
    <w:rsid w:val="004C4822"/>
    <w:rsid w:val="004C4ED8"/>
    <w:rsid w:val="004C558F"/>
    <w:rsid w:val="004C5C94"/>
    <w:rsid w:val="004C5D6F"/>
    <w:rsid w:val="004C6629"/>
    <w:rsid w:val="004C66DF"/>
    <w:rsid w:val="004C71ED"/>
    <w:rsid w:val="004C750D"/>
    <w:rsid w:val="004C7667"/>
    <w:rsid w:val="004D00DA"/>
    <w:rsid w:val="004D1291"/>
    <w:rsid w:val="004D2A6B"/>
    <w:rsid w:val="004D2C3F"/>
    <w:rsid w:val="004D2D64"/>
    <w:rsid w:val="004D3494"/>
    <w:rsid w:val="004D37A5"/>
    <w:rsid w:val="004D3900"/>
    <w:rsid w:val="004D3B84"/>
    <w:rsid w:val="004D3CF0"/>
    <w:rsid w:val="004D50B3"/>
    <w:rsid w:val="004D559E"/>
    <w:rsid w:val="004D5EA5"/>
    <w:rsid w:val="004D6BAA"/>
    <w:rsid w:val="004D730B"/>
    <w:rsid w:val="004D76F8"/>
    <w:rsid w:val="004D77D4"/>
    <w:rsid w:val="004D7EBF"/>
    <w:rsid w:val="004E0516"/>
    <w:rsid w:val="004E1835"/>
    <w:rsid w:val="004E2094"/>
    <w:rsid w:val="004E23A9"/>
    <w:rsid w:val="004E2900"/>
    <w:rsid w:val="004E294A"/>
    <w:rsid w:val="004E2B04"/>
    <w:rsid w:val="004E43A3"/>
    <w:rsid w:val="004E49E3"/>
    <w:rsid w:val="004E5C27"/>
    <w:rsid w:val="004E5E27"/>
    <w:rsid w:val="004E66F2"/>
    <w:rsid w:val="004E6D40"/>
    <w:rsid w:val="004E785D"/>
    <w:rsid w:val="004E7BC2"/>
    <w:rsid w:val="004E7E2C"/>
    <w:rsid w:val="004F0E34"/>
    <w:rsid w:val="004F1333"/>
    <w:rsid w:val="004F15BF"/>
    <w:rsid w:val="004F15CD"/>
    <w:rsid w:val="004F1719"/>
    <w:rsid w:val="004F1BC7"/>
    <w:rsid w:val="004F24C1"/>
    <w:rsid w:val="004F2695"/>
    <w:rsid w:val="004F2C8E"/>
    <w:rsid w:val="004F2F8A"/>
    <w:rsid w:val="004F3682"/>
    <w:rsid w:val="004F3E1D"/>
    <w:rsid w:val="004F4435"/>
    <w:rsid w:val="004F4A32"/>
    <w:rsid w:val="004F4EC9"/>
    <w:rsid w:val="004F56BC"/>
    <w:rsid w:val="004F5AA0"/>
    <w:rsid w:val="004F5BAB"/>
    <w:rsid w:val="004F5D4C"/>
    <w:rsid w:val="004F6413"/>
    <w:rsid w:val="004F6721"/>
    <w:rsid w:val="004F6E0F"/>
    <w:rsid w:val="004F6EB3"/>
    <w:rsid w:val="004F6FA2"/>
    <w:rsid w:val="004F7456"/>
    <w:rsid w:val="004F7705"/>
    <w:rsid w:val="004F7866"/>
    <w:rsid w:val="004F78B8"/>
    <w:rsid w:val="004F7ACB"/>
    <w:rsid w:val="004F7DC9"/>
    <w:rsid w:val="0050085B"/>
    <w:rsid w:val="00500D5F"/>
    <w:rsid w:val="005011C4"/>
    <w:rsid w:val="00501985"/>
    <w:rsid w:val="00501A2D"/>
    <w:rsid w:val="00502B1E"/>
    <w:rsid w:val="00503058"/>
    <w:rsid w:val="00503C33"/>
    <w:rsid w:val="00503E49"/>
    <w:rsid w:val="005046F8"/>
    <w:rsid w:val="00504FF7"/>
    <w:rsid w:val="00505422"/>
    <w:rsid w:val="00505BC9"/>
    <w:rsid w:val="00507DDF"/>
    <w:rsid w:val="005116DA"/>
    <w:rsid w:val="0051174C"/>
    <w:rsid w:val="005118A0"/>
    <w:rsid w:val="00512B9B"/>
    <w:rsid w:val="0051352F"/>
    <w:rsid w:val="005137DD"/>
    <w:rsid w:val="00513F1D"/>
    <w:rsid w:val="005147DC"/>
    <w:rsid w:val="0051520B"/>
    <w:rsid w:val="00515865"/>
    <w:rsid w:val="00515CB8"/>
    <w:rsid w:val="005169F5"/>
    <w:rsid w:val="00516B25"/>
    <w:rsid w:val="00516B36"/>
    <w:rsid w:val="00516B38"/>
    <w:rsid w:val="00516BD3"/>
    <w:rsid w:val="00517AFF"/>
    <w:rsid w:val="00517B7D"/>
    <w:rsid w:val="005200C5"/>
    <w:rsid w:val="0052059D"/>
    <w:rsid w:val="00520995"/>
    <w:rsid w:val="00520AF7"/>
    <w:rsid w:val="00520EE7"/>
    <w:rsid w:val="005219F8"/>
    <w:rsid w:val="00522064"/>
    <w:rsid w:val="00522066"/>
    <w:rsid w:val="0052243B"/>
    <w:rsid w:val="00522FC7"/>
    <w:rsid w:val="005233F0"/>
    <w:rsid w:val="0052376B"/>
    <w:rsid w:val="0052396D"/>
    <w:rsid w:val="00524DFA"/>
    <w:rsid w:val="00526216"/>
    <w:rsid w:val="00526938"/>
    <w:rsid w:val="00527234"/>
    <w:rsid w:val="005274AF"/>
    <w:rsid w:val="00527777"/>
    <w:rsid w:val="005304B4"/>
    <w:rsid w:val="005306AB"/>
    <w:rsid w:val="005308F1"/>
    <w:rsid w:val="00530D06"/>
    <w:rsid w:val="00530EE0"/>
    <w:rsid w:val="0053120A"/>
    <w:rsid w:val="005321EC"/>
    <w:rsid w:val="00532BCD"/>
    <w:rsid w:val="00532EA3"/>
    <w:rsid w:val="00532EF5"/>
    <w:rsid w:val="005345ED"/>
    <w:rsid w:val="0053464A"/>
    <w:rsid w:val="00534DAF"/>
    <w:rsid w:val="00535311"/>
    <w:rsid w:val="0053557D"/>
    <w:rsid w:val="00535AA2"/>
    <w:rsid w:val="00535CDD"/>
    <w:rsid w:val="00535E58"/>
    <w:rsid w:val="00536401"/>
    <w:rsid w:val="00536B0C"/>
    <w:rsid w:val="00536B57"/>
    <w:rsid w:val="00536BFA"/>
    <w:rsid w:val="00537332"/>
    <w:rsid w:val="005377BF"/>
    <w:rsid w:val="00537D90"/>
    <w:rsid w:val="005404CB"/>
    <w:rsid w:val="00540517"/>
    <w:rsid w:val="00540902"/>
    <w:rsid w:val="005410DC"/>
    <w:rsid w:val="005412F2"/>
    <w:rsid w:val="00541E74"/>
    <w:rsid w:val="00541EA5"/>
    <w:rsid w:val="00542547"/>
    <w:rsid w:val="00542797"/>
    <w:rsid w:val="00542A2C"/>
    <w:rsid w:val="00542B4A"/>
    <w:rsid w:val="00542C8E"/>
    <w:rsid w:val="00542DA0"/>
    <w:rsid w:val="00543943"/>
    <w:rsid w:val="00544129"/>
    <w:rsid w:val="0054420A"/>
    <w:rsid w:val="0054429B"/>
    <w:rsid w:val="00545225"/>
    <w:rsid w:val="005453D1"/>
    <w:rsid w:val="00545578"/>
    <w:rsid w:val="005460C9"/>
    <w:rsid w:val="0054643A"/>
    <w:rsid w:val="00546962"/>
    <w:rsid w:val="00546C25"/>
    <w:rsid w:val="005473BC"/>
    <w:rsid w:val="00547611"/>
    <w:rsid w:val="00547C49"/>
    <w:rsid w:val="0055017F"/>
    <w:rsid w:val="005502AB"/>
    <w:rsid w:val="00550569"/>
    <w:rsid w:val="00550A0B"/>
    <w:rsid w:val="00550C81"/>
    <w:rsid w:val="00551D63"/>
    <w:rsid w:val="00552041"/>
    <w:rsid w:val="00552497"/>
    <w:rsid w:val="005526C3"/>
    <w:rsid w:val="00552C51"/>
    <w:rsid w:val="0055372B"/>
    <w:rsid w:val="00554BB8"/>
    <w:rsid w:val="00555048"/>
    <w:rsid w:val="005552B9"/>
    <w:rsid w:val="00555488"/>
    <w:rsid w:val="00555794"/>
    <w:rsid w:val="00555830"/>
    <w:rsid w:val="00555BF4"/>
    <w:rsid w:val="0055674B"/>
    <w:rsid w:val="005568C4"/>
    <w:rsid w:val="00556FC4"/>
    <w:rsid w:val="00557A74"/>
    <w:rsid w:val="0056111E"/>
    <w:rsid w:val="00561EA0"/>
    <w:rsid w:val="00562F17"/>
    <w:rsid w:val="005635DB"/>
    <w:rsid w:val="00564282"/>
    <w:rsid w:val="005664D4"/>
    <w:rsid w:val="00566581"/>
    <w:rsid w:val="00566634"/>
    <w:rsid w:val="00566D8A"/>
    <w:rsid w:val="00566F23"/>
    <w:rsid w:val="00566FEC"/>
    <w:rsid w:val="0056747A"/>
    <w:rsid w:val="005675CB"/>
    <w:rsid w:val="00570CC1"/>
    <w:rsid w:val="0057119E"/>
    <w:rsid w:val="0057154E"/>
    <w:rsid w:val="00571F79"/>
    <w:rsid w:val="00572EC0"/>
    <w:rsid w:val="00573998"/>
    <w:rsid w:val="0057437D"/>
    <w:rsid w:val="005767A5"/>
    <w:rsid w:val="005804D2"/>
    <w:rsid w:val="005814C7"/>
    <w:rsid w:val="00581B12"/>
    <w:rsid w:val="00582044"/>
    <w:rsid w:val="0058208E"/>
    <w:rsid w:val="005822EC"/>
    <w:rsid w:val="00582585"/>
    <w:rsid w:val="0058337C"/>
    <w:rsid w:val="00583AD3"/>
    <w:rsid w:val="005844E7"/>
    <w:rsid w:val="00584C54"/>
    <w:rsid w:val="00584E70"/>
    <w:rsid w:val="00584FA4"/>
    <w:rsid w:val="00585994"/>
    <w:rsid w:val="00585B99"/>
    <w:rsid w:val="00586341"/>
    <w:rsid w:val="00586D0F"/>
    <w:rsid w:val="00587C59"/>
    <w:rsid w:val="00587FC0"/>
    <w:rsid w:val="00591674"/>
    <w:rsid w:val="00592678"/>
    <w:rsid w:val="00592AEC"/>
    <w:rsid w:val="00593559"/>
    <w:rsid w:val="0059378C"/>
    <w:rsid w:val="0059401B"/>
    <w:rsid w:val="005952E5"/>
    <w:rsid w:val="00595570"/>
    <w:rsid w:val="00595CB6"/>
    <w:rsid w:val="00596047"/>
    <w:rsid w:val="005960B6"/>
    <w:rsid w:val="0059631E"/>
    <w:rsid w:val="0059664E"/>
    <w:rsid w:val="005969E0"/>
    <w:rsid w:val="00596A79"/>
    <w:rsid w:val="00596D58"/>
    <w:rsid w:val="00596E7E"/>
    <w:rsid w:val="00597083"/>
    <w:rsid w:val="0059723E"/>
    <w:rsid w:val="00597704"/>
    <w:rsid w:val="00597D57"/>
    <w:rsid w:val="00597EE8"/>
    <w:rsid w:val="005A013F"/>
    <w:rsid w:val="005A058B"/>
    <w:rsid w:val="005A0F78"/>
    <w:rsid w:val="005A131B"/>
    <w:rsid w:val="005A136C"/>
    <w:rsid w:val="005A151A"/>
    <w:rsid w:val="005A1724"/>
    <w:rsid w:val="005A189B"/>
    <w:rsid w:val="005A1BF2"/>
    <w:rsid w:val="005A26F0"/>
    <w:rsid w:val="005A309E"/>
    <w:rsid w:val="005A3562"/>
    <w:rsid w:val="005A36D4"/>
    <w:rsid w:val="005A3C08"/>
    <w:rsid w:val="005A3DD6"/>
    <w:rsid w:val="005A3FB3"/>
    <w:rsid w:val="005A456F"/>
    <w:rsid w:val="005A480D"/>
    <w:rsid w:val="005A5048"/>
    <w:rsid w:val="005A53BD"/>
    <w:rsid w:val="005A55F8"/>
    <w:rsid w:val="005A5704"/>
    <w:rsid w:val="005A579B"/>
    <w:rsid w:val="005A5A7E"/>
    <w:rsid w:val="005A6038"/>
    <w:rsid w:val="005A624B"/>
    <w:rsid w:val="005A6EDE"/>
    <w:rsid w:val="005A75E2"/>
    <w:rsid w:val="005B024C"/>
    <w:rsid w:val="005B03D9"/>
    <w:rsid w:val="005B0CA7"/>
    <w:rsid w:val="005B0EF7"/>
    <w:rsid w:val="005B0FC5"/>
    <w:rsid w:val="005B139D"/>
    <w:rsid w:val="005B1A75"/>
    <w:rsid w:val="005B2114"/>
    <w:rsid w:val="005B2418"/>
    <w:rsid w:val="005B290B"/>
    <w:rsid w:val="005B2F1E"/>
    <w:rsid w:val="005B3244"/>
    <w:rsid w:val="005B38F0"/>
    <w:rsid w:val="005B3A39"/>
    <w:rsid w:val="005B3B06"/>
    <w:rsid w:val="005B4359"/>
    <w:rsid w:val="005B4506"/>
    <w:rsid w:val="005B4671"/>
    <w:rsid w:val="005B474C"/>
    <w:rsid w:val="005B4838"/>
    <w:rsid w:val="005B4CCC"/>
    <w:rsid w:val="005B4DBE"/>
    <w:rsid w:val="005B5602"/>
    <w:rsid w:val="005B57EE"/>
    <w:rsid w:val="005B63D7"/>
    <w:rsid w:val="005B6577"/>
    <w:rsid w:val="005B6587"/>
    <w:rsid w:val="005B6D9F"/>
    <w:rsid w:val="005B718E"/>
    <w:rsid w:val="005B7522"/>
    <w:rsid w:val="005C09D4"/>
    <w:rsid w:val="005C0D07"/>
    <w:rsid w:val="005C155A"/>
    <w:rsid w:val="005C1C01"/>
    <w:rsid w:val="005C1EA0"/>
    <w:rsid w:val="005C1FD9"/>
    <w:rsid w:val="005C231B"/>
    <w:rsid w:val="005C261B"/>
    <w:rsid w:val="005C2886"/>
    <w:rsid w:val="005C28D4"/>
    <w:rsid w:val="005C2FFE"/>
    <w:rsid w:val="005C345D"/>
    <w:rsid w:val="005C3E73"/>
    <w:rsid w:val="005C50D4"/>
    <w:rsid w:val="005C51EC"/>
    <w:rsid w:val="005C532F"/>
    <w:rsid w:val="005C5855"/>
    <w:rsid w:val="005C6A6D"/>
    <w:rsid w:val="005C734E"/>
    <w:rsid w:val="005C7F4A"/>
    <w:rsid w:val="005D01AE"/>
    <w:rsid w:val="005D0E8A"/>
    <w:rsid w:val="005D12DA"/>
    <w:rsid w:val="005D1BF2"/>
    <w:rsid w:val="005D1DD5"/>
    <w:rsid w:val="005D1F83"/>
    <w:rsid w:val="005D22FE"/>
    <w:rsid w:val="005D2ABA"/>
    <w:rsid w:val="005D3930"/>
    <w:rsid w:val="005D40EA"/>
    <w:rsid w:val="005D4753"/>
    <w:rsid w:val="005D4AAF"/>
    <w:rsid w:val="005D4DA1"/>
    <w:rsid w:val="005D4FA4"/>
    <w:rsid w:val="005D5A85"/>
    <w:rsid w:val="005D5CDB"/>
    <w:rsid w:val="005D5D64"/>
    <w:rsid w:val="005D628F"/>
    <w:rsid w:val="005D633D"/>
    <w:rsid w:val="005D662C"/>
    <w:rsid w:val="005D6C6B"/>
    <w:rsid w:val="005D6CF8"/>
    <w:rsid w:val="005D738F"/>
    <w:rsid w:val="005D7402"/>
    <w:rsid w:val="005E046C"/>
    <w:rsid w:val="005E0897"/>
    <w:rsid w:val="005E1FAE"/>
    <w:rsid w:val="005E36A7"/>
    <w:rsid w:val="005E3BC9"/>
    <w:rsid w:val="005E3F98"/>
    <w:rsid w:val="005E4476"/>
    <w:rsid w:val="005E54BC"/>
    <w:rsid w:val="005E5537"/>
    <w:rsid w:val="005E56FD"/>
    <w:rsid w:val="005E57BF"/>
    <w:rsid w:val="005E6788"/>
    <w:rsid w:val="005E6E80"/>
    <w:rsid w:val="005E7BC0"/>
    <w:rsid w:val="005E7E66"/>
    <w:rsid w:val="005F05DB"/>
    <w:rsid w:val="005F07BA"/>
    <w:rsid w:val="005F07E2"/>
    <w:rsid w:val="005F0F89"/>
    <w:rsid w:val="005F1884"/>
    <w:rsid w:val="005F2767"/>
    <w:rsid w:val="005F2CA5"/>
    <w:rsid w:val="005F2F2E"/>
    <w:rsid w:val="005F33F0"/>
    <w:rsid w:val="005F38FC"/>
    <w:rsid w:val="005F4033"/>
    <w:rsid w:val="005F43A0"/>
    <w:rsid w:val="005F4766"/>
    <w:rsid w:val="005F47C0"/>
    <w:rsid w:val="005F5DA3"/>
    <w:rsid w:val="005F5F43"/>
    <w:rsid w:val="005F6A1C"/>
    <w:rsid w:val="006000C6"/>
    <w:rsid w:val="006001C5"/>
    <w:rsid w:val="00600478"/>
    <w:rsid w:val="00600622"/>
    <w:rsid w:val="006006AB"/>
    <w:rsid w:val="00601EE3"/>
    <w:rsid w:val="00602BC7"/>
    <w:rsid w:val="00602C55"/>
    <w:rsid w:val="00603045"/>
    <w:rsid w:val="00603985"/>
    <w:rsid w:val="00604118"/>
    <w:rsid w:val="006050F4"/>
    <w:rsid w:val="006056F6"/>
    <w:rsid w:val="00605AC9"/>
    <w:rsid w:val="0060611A"/>
    <w:rsid w:val="0060680C"/>
    <w:rsid w:val="00606BFB"/>
    <w:rsid w:val="00606E1B"/>
    <w:rsid w:val="00606E85"/>
    <w:rsid w:val="006078C1"/>
    <w:rsid w:val="00610436"/>
    <w:rsid w:val="006106D2"/>
    <w:rsid w:val="00610B00"/>
    <w:rsid w:val="00611971"/>
    <w:rsid w:val="00611981"/>
    <w:rsid w:val="0061257F"/>
    <w:rsid w:val="006127F5"/>
    <w:rsid w:val="00612C70"/>
    <w:rsid w:val="00613166"/>
    <w:rsid w:val="0061316B"/>
    <w:rsid w:val="0061355A"/>
    <w:rsid w:val="00613CD5"/>
    <w:rsid w:val="00613E34"/>
    <w:rsid w:val="00614B56"/>
    <w:rsid w:val="00616A39"/>
    <w:rsid w:val="00617237"/>
    <w:rsid w:val="00620095"/>
    <w:rsid w:val="0062058B"/>
    <w:rsid w:val="00620A34"/>
    <w:rsid w:val="0062123D"/>
    <w:rsid w:val="00621A67"/>
    <w:rsid w:val="00622383"/>
    <w:rsid w:val="0062243C"/>
    <w:rsid w:val="0062267E"/>
    <w:rsid w:val="0062296D"/>
    <w:rsid w:val="00622998"/>
    <w:rsid w:val="00622CE9"/>
    <w:rsid w:val="00622E32"/>
    <w:rsid w:val="00623100"/>
    <w:rsid w:val="006231AD"/>
    <w:rsid w:val="006237FB"/>
    <w:rsid w:val="00623EF8"/>
    <w:rsid w:val="00624963"/>
    <w:rsid w:val="00624E35"/>
    <w:rsid w:val="0062564A"/>
    <w:rsid w:val="0062573D"/>
    <w:rsid w:val="00626A10"/>
    <w:rsid w:val="00626B08"/>
    <w:rsid w:val="00626D31"/>
    <w:rsid w:val="0062738E"/>
    <w:rsid w:val="00627B47"/>
    <w:rsid w:val="00630ADC"/>
    <w:rsid w:val="00630C52"/>
    <w:rsid w:val="00630D63"/>
    <w:rsid w:val="006310EE"/>
    <w:rsid w:val="00631C9F"/>
    <w:rsid w:val="00631E06"/>
    <w:rsid w:val="0063223E"/>
    <w:rsid w:val="006325E7"/>
    <w:rsid w:val="00632D39"/>
    <w:rsid w:val="0063474D"/>
    <w:rsid w:val="0063567C"/>
    <w:rsid w:val="00635780"/>
    <w:rsid w:val="0063685C"/>
    <w:rsid w:val="00636E1A"/>
    <w:rsid w:val="00636FDC"/>
    <w:rsid w:val="0063704C"/>
    <w:rsid w:val="0063755C"/>
    <w:rsid w:val="00637696"/>
    <w:rsid w:val="00637880"/>
    <w:rsid w:val="00640141"/>
    <w:rsid w:val="006409E0"/>
    <w:rsid w:val="00640CC2"/>
    <w:rsid w:val="00640E2A"/>
    <w:rsid w:val="00640F2A"/>
    <w:rsid w:val="0064170F"/>
    <w:rsid w:val="006426D6"/>
    <w:rsid w:val="00643189"/>
    <w:rsid w:val="006434F2"/>
    <w:rsid w:val="00643C38"/>
    <w:rsid w:val="006444C3"/>
    <w:rsid w:val="0064450D"/>
    <w:rsid w:val="006445D8"/>
    <w:rsid w:val="0064492C"/>
    <w:rsid w:val="00644CAA"/>
    <w:rsid w:val="00644F4D"/>
    <w:rsid w:val="0064513C"/>
    <w:rsid w:val="0064615C"/>
    <w:rsid w:val="00646EB8"/>
    <w:rsid w:val="006471D7"/>
    <w:rsid w:val="0064791C"/>
    <w:rsid w:val="00650169"/>
    <w:rsid w:val="00650B4B"/>
    <w:rsid w:val="00650B88"/>
    <w:rsid w:val="00651611"/>
    <w:rsid w:val="00651A56"/>
    <w:rsid w:val="00651ED7"/>
    <w:rsid w:val="00651F85"/>
    <w:rsid w:val="006520C2"/>
    <w:rsid w:val="0065261C"/>
    <w:rsid w:val="00652676"/>
    <w:rsid w:val="00652A65"/>
    <w:rsid w:val="00652D1C"/>
    <w:rsid w:val="00653157"/>
    <w:rsid w:val="00653460"/>
    <w:rsid w:val="006537FD"/>
    <w:rsid w:val="006545E6"/>
    <w:rsid w:val="0065468A"/>
    <w:rsid w:val="006548B4"/>
    <w:rsid w:val="006549DB"/>
    <w:rsid w:val="00654BE7"/>
    <w:rsid w:val="00654CDD"/>
    <w:rsid w:val="00654D3E"/>
    <w:rsid w:val="00654F93"/>
    <w:rsid w:val="0065572C"/>
    <w:rsid w:val="00656E07"/>
    <w:rsid w:val="00657294"/>
    <w:rsid w:val="0065775D"/>
    <w:rsid w:val="00657A64"/>
    <w:rsid w:val="00657F9D"/>
    <w:rsid w:val="0066000A"/>
    <w:rsid w:val="00660174"/>
    <w:rsid w:val="006604D1"/>
    <w:rsid w:val="006609D6"/>
    <w:rsid w:val="00660DD8"/>
    <w:rsid w:val="00660E9E"/>
    <w:rsid w:val="0066109E"/>
    <w:rsid w:val="00661162"/>
    <w:rsid w:val="00661513"/>
    <w:rsid w:val="00661FBB"/>
    <w:rsid w:val="006622E0"/>
    <w:rsid w:val="00662771"/>
    <w:rsid w:val="0066282B"/>
    <w:rsid w:val="00662C0D"/>
    <w:rsid w:val="00662DBE"/>
    <w:rsid w:val="006636F5"/>
    <w:rsid w:val="00663983"/>
    <w:rsid w:val="00663CBD"/>
    <w:rsid w:val="00664305"/>
    <w:rsid w:val="006649EC"/>
    <w:rsid w:val="00664B4F"/>
    <w:rsid w:val="00665160"/>
    <w:rsid w:val="00665A93"/>
    <w:rsid w:val="00666197"/>
    <w:rsid w:val="006662A6"/>
    <w:rsid w:val="00666356"/>
    <w:rsid w:val="006664C2"/>
    <w:rsid w:val="00666830"/>
    <w:rsid w:val="00666A30"/>
    <w:rsid w:val="00666F23"/>
    <w:rsid w:val="00667BA1"/>
    <w:rsid w:val="00667C24"/>
    <w:rsid w:val="00670212"/>
    <w:rsid w:val="00670497"/>
    <w:rsid w:val="00670CD1"/>
    <w:rsid w:val="00671C19"/>
    <w:rsid w:val="00671D36"/>
    <w:rsid w:val="006720DA"/>
    <w:rsid w:val="006725F8"/>
    <w:rsid w:val="00672809"/>
    <w:rsid w:val="0067284E"/>
    <w:rsid w:val="006731F2"/>
    <w:rsid w:val="006733A8"/>
    <w:rsid w:val="006745B4"/>
    <w:rsid w:val="00674B57"/>
    <w:rsid w:val="0067565C"/>
    <w:rsid w:val="00675C56"/>
    <w:rsid w:val="00676021"/>
    <w:rsid w:val="00676288"/>
    <w:rsid w:val="00676329"/>
    <w:rsid w:val="00676C08"/>
    <w:rsid w:val="00677B58"/>
    <w:rsid w:val="00677CBE"/>
    <w:rsid w:val="00677D08"/>
    <w:rsid w:val="00677FB6"/>
    <w:rsid w:val="006803F4"/>
    <w:rsid w:val="0068070E"/>
    <w:rsid w:val="00680FB3"/>
    <w:rsid w:val="0068184C"/>
    <w:rsid w:val="006818E8"/>
    <w:rsid w:val="006821E2"/>
    <w:rsid w:val="006823E5"/>
    <w:rsid w:val="00682A49"/>
    <w:rsid w:val="00682D45"/>
    <w:rsid w:val="00682FE8"/>
    <w:rsid w:val="006836FA"/>
    <w:rsid w:val="00683986"/>
    <w:rsid w:val="00683A0A"/>
    <w:rsid w:val="00684895"/>
    <w:rsid w:val="00684E88"/>
    <w:rsid w:val="006850C8"/>
    <w:rsid w:val="00685DBC"/>
    <w:rsid w:val="00686391"/>
    <w:rsid w:val="00686B67"/>
    <w:rsid w:val="00686FE6"/>
    <w:rsid w:val="00687188"/>
    <w:rsid w:val="006871FA"/>
    <w:rsid w:val="0068733F"/>
    <w:rsid w:val="006906A5"/>
    <w:rsid w:val="00690ACD"/>
    <w:rsid w:val="006917F0"/>
    <w:rsid w:val="006925C5"/>
    <w:rsid w:val="00692A47"/>
    <w:rsid w:val="00692BA4"/>
    <w:rsid w:val="0069356E"/>
    <w:rsid w:val="00693BAF"/>
    <w:rsid w:val="00693C1F"/>
    <w:rsid w:val="00693EA0"/>
    <w:rsid w:val="0069415C"/>
    <w:rsid w:val="006949D4"/>
    <w:rsid w:val="00694B92"/>
    <w:rsid w:val="0069505A"/>
    <w:rsid w:val="0069532C"/>
    <w:rsid w:val="00697173"/>
    <w:rsid w:val="00697498"/>
    <w:rsid w:val="0069757D"/>
    <w:rsid w:val="006976F4"/>
    <w:rsid w:val="00697E94"/>
    <w:rsid w:val="006A01B7"/>
    <w:rsid w:val="006A0902"/>
    <w:rsid w:val="006A0DB4"/>
    <w:rsid w:val="006A158B"/>
    <w:rsid w:val="006A17D6"/>
    <w:rsid w:val="006A1A4E"/>
    <w:rsid w:val="006A1CD0"/>
    <w:rsid w:val="006A1E0B"/>
    <w:rsid w:val="006A2CE3"/>
    <w:rsid w:val="006A3381"/>
    <w:rsid w:val="006A39C3"/>
    <w:rsid w:val="006A3B91"/>
    <w:rsid w:val="006A438D"/>
    <w:rsid w:val="006A46F4"/>
    <w:rsid w:val="006A4C16"/>
    <w:rsid w:val="006A4DB3"/>
    <w:rsid w:val="006A4F17"/>
    <w:rsid w:val="006A571E"/>
    <w:rsid w:val="006A5F82"/>
    <w:rsid w:val="006A60A5"/>
    <w:rsid w:val="006A67EA"/>
    <w:rsid w:val="006A696D"/>
    <w:rsid w:val="006A6C7F"/>
    <w:rsid w:val="006A753C"/>
    <w:rsid w:val="006A765E"/>
    <w:rsid w:val="006A767A"/>
    <w:rsid w:val="006A7CB1"/>
    <w:rsid w:val="006B0026"/>
    <w:rsid w:val="006B0AF1"/>
    <w:rsid w:val="006B0E5C"/>
    <w:rsid w:val="006B0EC2"/>
    <w:rsid w:val="006B17B8"/>
    <w:rsid w:val="006B197C"/>
    <w:rsid w:val="006B1A4A"/>
    <w:rsid w:val="006B1ABE"/>
    <w:rsid w:val="006B248D"/>
    <w:rsid w:val="006B29A4"/>
    <w:rsid w:val="006B338D"/>
    <w:rsid w:val="006B3A75"/>
    <w:rsid w:val="006B3C61"/>
    <w:rsid w:val="006B49C7"/>
    <w:rsid w:val="006B56FA"/>
    <w:rsid w:val="006B597C"/>
    <w:rsid w:val="006B5D9C"/>
    <w:rsid w:val="006B669B"/>
    <w:rsid w:val="006B6A67"/>
    <w:rsid w:val="006B6FB8"/>
    <w:rsid w:val="006B757E"/>
    <w:rsid w:val="006C0813"/>
    <w:rsid w:val="006C0BA4"/>
    <w:rsid w:val="006C1634"/>
    <w:rsid w:val="006C166A"/>
    <w:rsid w:val="006C1A37"/>
    <w:rsid w:val="006C1F0F"/>
    <w:rsid w:val="006C3684"/>
    <w:rsid w:val="006C369E"/>
    <w:rsid w:val="006C3EF3"/>
    <w:rsid w:val="006C41CF"/>
    <w:rsid w:val="006C4A81"/>
    <w:rsid w:val="006C50C3"/>
    <w:rsid w:val="006C552D"/>
    <w:rsid w:val="006C5A17"/>
    <w:rsid w:val="006C5BBE"/>
    <w:rsid w:val="006C5C4B"/>
    <w:rsid w:val="006C5D1C"/>
    <w:rsid w:val="006C766C"/>
    <w:rsid w:val="006C7D89"/>
    <w:rsid w:val="006C7EED"/>
    <w:rsid w:val="006D0134"/>
    <w:rsid w:val="006D0B28"/>
    <w:rsid w:val="006D0CDC"/>
    <w:rsid w:val="006D0FDD"/>
    <w:rsid w:val="006D117A"/>
    <w:rsid w:val="006D15F6"/>
    <w:rsid w:val="006D1839"/>
    <w:rsid w:val="006D1A5A"/>
    <w:rsid w:val="006D215D"/>
    <w:rsid w:val="006D233E"/>
    <w:rsid w:val="006D2A4F"/>
    <w:rsid w:val="006D3D39"/>
    <w:rsid w:val="006D3E23"/>
    <w:rsid w:val="006D473C"/>
    <w:rsid w:val="006D491E"/>
    <w:rsid w:val="006D49BD"/>
    <w:rsid w:val="006D4D16"/>
    <w:rsid w:val="006D55E5"/>
    <w:rsid w:val="006D55F7"/>
    <w:rsid w:val="006D567A"/>
    <w:rsid w:val="006D5B77"/>
    <w:rsid w:val="006D620C"/>
    <w:rsid w:val="006D6601"/>
    <w:rsid w:val="006D6665"/>
    <w:rsid w:val="006D67FD"/>
    <w:rsid w:val="006D6AF2"/>
    <w:rsid w:val="006D795B"/>
    <w:rsid w:val="006D7A61"/>
    <w:rsid w:val="006E0D44"/>
    <w:rsid w:val="006E13B1"/>
    <w:rsid w:val="006E188A"/>
    <w:rsid w:val="006E1B5C"/>
    <w:rsid w:val="006E1DD2"/>
    <w:rsid w:val="006E20B0"/>
    <w:rsid w:val="006E2139"/>
    <w:rsid w:val="006E2299"/>
    <w:rsid w:val="006E245E"/>
    <w:rsid w:val="006E305B"/>
    <w:rsid w:val="006E3277"/>
    <w:rsid w:val="006E3771"/>
    <w:rsid w:val="006E3812"/>
    <w:rsid w:val="006E3EAA"/>
    <w:rsid w:val="006E474A"/>
    <w:rsid w:val="006E47E7"/>
    <w:rsid w:val="006E48BE"/>
    <w:rsid w:val="006E4965"/>
    <w:rsid w:val="006E4BD9"/>
    <w:rsid w:val="006E4C14"/>
    <w:rsid w:val="006E4F96"/>
    <w:rsid w:val="006E58AE"/>
    <w:rsid w:val="006E6335"/>
    <w:rsid w:val="006E6E6F"/>
    <w:rsid w:val="006E7972"/>
    <w:rsid w:val="006F17AA"/>
    <w:rsid w:val="006F1AE2"/>
    <w:rsid w:val="006F2904"/>
    <w:rsid w:val="006F2BCD"/>
    <w:rsid w:val="006F2E75"/>
    <w:rsid w:val="006F464A"/>
    <w:rsid w:val="006F4AB8"/>
    <w:rsid w:val="006F5A76"/>
    <w:rsid w:val="006F5BD9"/>
    <w:rsid w:val="006F5D8A"/>
    <w:rsid w:val="006F6180"/>
    <w:rsid w:val="006F65C9"/>
    <w:rsid w:val="006F6B09"/>
    <w:rsid w:val="006F7FA6"/>
    <w:rsid w:val="006F7FAC"/>
    <w:rsid w:val="00701201"/>
    <w:rsid w:val="007015D0"/>
    <w:rsid w:val="00701795"/>
    <w:rsid w:val="00702959"/>
    <w:rsid w:val="00702B3D"/>
    <w:rsid w:val="00702C98"/>
    <w:rsid w:val="00702F85"/>
    <w:rsid w:val="00703B82"/>
    <w:rsid w:val="00703DD6"/>
    <w:rsid w:val="00703E4D"/>
    <w:rsid w:val="00704342"/>
    <w:rsid w:val="00704703"/>
    <w:rsid w:val="00704DBB"/>
    <w:rsid w:val="00704F36"/>
    <w:rsid w:val="007054E8"/>
    <w:rsid w:val="00705512"/>
    <w:rsid w:val="00705636"/>
    <w:rsid w:val="00705F98"/>
    <w:rsid w:val="00706C01"/>
    <w:rsid w:val="007072C2"/>
    <w:rsid w:val="007076F3"/>
    <w:rsid w:val="007077EC"/>
    <w:rsid w:val="00707B6A"/>
    <w:rsid w:val="00707D24"/>
    <w:rsid w:val="00710126"/>
    <w:rsid w:val="0071080F"/>
    <w:rsid w:val="00710949"/>
    <w:rsid w:val="00711047"/>
    <w:rsid w:val="0071120C"/>
    <w:rsid w:val="00712400"/>
    <w:rsid w:val="00712AB3"/>
    <w:rsid w:val="00712F2C"/>
    <w:rsid w:val="00713D8A"/>
    <w:rsid w:val="00713EB5"/>
    <w:rsid w:val="0071452C"/>
    <w:rsid w:val="00715894"/>
    <w:rsid w:val="007203D8"/>
    <w:rsid w:val="00721B18"/>
    <w:rsid w:val="00721DE0"/>
    <w:rsid w:val="0072235F"/>
    <w:rsid w:val="00722C7D"/>
    <w:rsid w:val="007230EA"/>
    <w:rsid w:val="0072314C"/>
    <w:rsid w:val="0072387C"/>
    <w:rsid w:val="007239D0"/>
    <w:rsid w:val="00723B1F"/>
    <w:rsid w:val="00724C7E"/>
    <w:rsid w:val="00724CC5"/>
    <w:rsid w:val="0072522F"/>
    <w:rsid w:val="00726454"/>
    <w:rsid w:val="00726ADC"/>
    <w:rsid w:val="007273C7"/>
    <w:rsid w:val="00727700"/>
    <w:rsid w:val="00727892"/>
    <w:rsid w:val="00727BC4"/>
    <w:rsid w:val="007301A8"/>
    <w:rsid w:val="00730A07"/>
    <w:rsid w:val="007324AA"/>
    <w:rsid w:val="0073284F"/>
    <w:rsid w:val="007348F4"/>
    <w:rsid w:val="00734B3F"/>
    <w:rsid w:val="00735078"/>
    <w:rsid w:val="0073536E"/>
    <w:rsid w:val="00735CA2"/>
    <w:rsid w:val="00735EC2"/>
    <w:rsid w:val="00736535"/>
    <w:rsid w:val="0073669B"/>
    <w:rsid w:val="00736EAA"/>
    <w:rsid w:val="007372A3"/>
    <w:rsid w:val="007377EA"/>
    <w:rsid w:val="007402E6"/>
    <w:rsid w:val="00741290"/>
    <w:rsid w:val="0074165E"/>
    <w:rsid w:val="00741EBD"/>
    <w:rsid w:val="00741ECF"/>
    <w:rsid w:val="0074264E"/>
    <w:rsid w:val="00742B75"/>
    <w:rsid w:val="007430EA"/>
    <w:rsid w:val="00743227"/>
    <w:rsid w:val="00743C64"/>
    <w:rsid w:val="00743E41"/>
    <w:rsid w:val="00743FD9"/>
    <w:rsid w:val="0074607C"/>
    <w:rsid w:val="00747547"/>
    <w:rsid w:val="00747B0B"/>
    <w:rsid w:val="00750162"/>
    <w:rsid w:val="007501C7"/>
    <w:rsid w:val="0075038B"/>
    <w:rsid w:val="00750954"/>
    <w:rsid w:val="00750CE2"/>
    <w:rsid w:val="00751020"/>
    <w:rsid w:val="00751986"/>
    <w:rsid w:val="00752375"/>
    <w:rsid w:val="0075249B"/>
    <w:rsid w:val="00752A92"/>
    <w:rsid w:val="00752E52"/>
    <w:rsid w:val="00752FF3"/>
    <w:rsid w:val="0075306E"/>
    <w:rsid w:val="0075379B"/>
    <w:rsid w:val="00753F63"/>
    <w:rsid w:val="0075407E"/>
    <w:rsid w:val="0075466B"/>
    <w:rsid w:val="00755BAA"/>
    <w:rsid w:val="00755BF3"/>
    <w:rsid w:val="00756636"/>
    <w:rsid w:val="0075674C"/>
    <w:rsid w:val="00756C02"/>
    <w:rsid w:val="00756C4E"/>
    <w:rsid w:val="00756DDB"/>
    <w:rsid w:val="0075742B"/>
    <w:rsid w:val="0075790D"/>
    <w:rsid w:val="00757D67"/>
    <w:rsid w:val="00760CD1"/>
    <w:rsid w:val="007612FE"/>
    <w:rsid w:val="00761953"/>
    <w:rsid w:val="0076205D"/>
    <w:rsid w:val="0076206B"/>
    <w:rsid w:val="007635D2"/>
    <w:rsid w:val="00763A9D"/>
    <w:rsid w:val="00764179"/>
    <w:rsid w:val="007651FC"/>
    <w:rsid w:val="00765788"/>
    <w:rsid w:val="00765C99"/>
    <w:rsid w:val="007660B6"/>
    <w:rsid w:val="00766632"/>
    <w:rsid w:val="00766714"/>
    <w:rsid w:val="00766E90"/>
    <w:rsid w:val="00766F29"/>
    <w:rsid w:val="00767628"/>
    <w:rsid w:val="007708FF"/>
    <w:rsid w:val="007709D3"/>
    <w:rsid w:val="00770D36"/>
    <w:rsid w:val="007713E2"/>
    <w:rsid w:val="0077166B"/>
    <w:rsid w:val="00771BA4"/>
    <w:rsid w:val="00771BE4"/>
    <w:rsid w:val="007734C8"/>
    <w:rsid w:val="00773B41"/>
    <w:rsid w:val="00773C41"/>
    <w:rsid w:val="00773D71"/>
    <w:rsid w:val="007743A9"/>
    <w:rsid w:val="00774438"/>
    <w:rsid w:val="0077487D"/>
    <w:rsid w:val="007760E1"/>
    <w:rsid w:val="00776289"/>
    <w:rsid w:val="00776B42"/>
    <w:rsid w:val="00776D3B"/>
    <w:rsid w:val="0078146C"/>
    <w:rsid w:val="007814FD"/>
    <w:rsid w:val="007817DB"/>
    <w:rsid w:val="0078220F"/>
    <w:rsid w:val="00782425"/>
    <w:rsid w:val="00782AFB"/>
    <w:rsid w:val="00783614"/>
    <w:rsid w:val="007838DB"/>
    <w:rsid w:val="00783F3E"/>
    <w:rsid w:val="00784108"/>
    <w:rsid w:val="00784578"/>
    <w:rsid w:val="00784FAA"/>
    <w:rsid w:val="007851B4"/>
    <w:rsid w:val="0078576F"/>
    <w:rsid w:val="00785A9D"/>
    <w:rsid w:val="007866F9"/>
    <w:rsid w:val="007867EB"/>
    <w:rsid w:val="00787D5B"/>
    <w:rsid w:val="00792292"/>
    <w:rsid w:val="00792798"/>
    <w:rsid w:val="007928F9"/>
    <w:rsid w:val="00792C82"/>
    <w:rsid w:val="00792C95"/>
    <w:rsid w:val="00792DC0"/>
    <w:rsid w:val="007930F0"/>
    <w:rsid w:val="007932BA"/>
    <w:rsid w:val="007933F9"/>
    <w:rsid w:val="00794685"/>
    <w:rsid w:val="0079473F"/>
    <w:rsid w:val="007960C1"/>
    <w:rsid w:val="00796F11"/>
    <w:rsid w:val="00796F7D"/>
    <w:rsid w:val="00797BD5"/>
    <w:rsid w:val="007A0199"/>
    <w:rsid w:val="007A0A18"/>
    <w:rsid w:val="007A0E4C"/>
    <w:rsid w:val="007A1768"/>
    <w:rsid w:val="007A1D13"/>
    <w:rsid w:val="007A2838"/>
    <w:rsid w:val="007A28CA"/>
    <w:rsid w:val="007A2BE4"/>
    <w:rsid w:val="007A3137"/>
    <w:rsid w:val="007A315F"/>
    <w:rsid w:val="007A334F"/>
    <w:rsid w:val="007A3640"/>
    <w:rsid w:val="007A3A5B"/>
    <w:rsid w:val="007A3BBC"/>
    <w:rsid w:val="007A3FA8"/>
    <w:rsid w:val="007A42ED"/>
    <w:rsid w:val="007A5B8C"/>
    <w:rsid w:val="007A5CDF"/>
    <w:rsid w:val="007A602C"/>
    <w:rsid w:val="007A61B7"/>
    <w:rsid w:val="007A6A9E"/>
    <w:rsid w:val="007A6E5D"/>
    <w:rsid w:val="007A79C6"/>
    <w:rsid w:val="007A7EDD"/>
    <w:rsid w:val="007B028C"/>
    <w:rsid w:val="007B08B2"/>
    <w:rsid w:val="007B0AF8"/>
    <w:rsid w:val="007B1456"/>
    <w:rsid w:val="007B151D"/>
    <w:rsid w:val="007B181F"/>
    <w:rsid w:val="007B1845"/>
    <w:rsid w:val="007B1A9C"/>
    <w:rsid w:val="007B1FED"/>
    <w:rsid w:val="007B2060"/>
    <w:rsid w:val="007B2CA8"/>
    <w:rsid w:val="007B3101"/>
    <w:rsid w:val="007B3165"/>
    <w:rsid w:val="007B37A6"/>
    <w:rsid w:val="007B3C93"/>
    <w:rsid w:val="007B4E09"/>
    <w:rsid w:val="007B5095"/>
    <w:rsid w:val="007B50C4"/>
    <w:rsid w:val="007B512E"/>
    <w:rsid w:val="007B540F"/>
    <w:rsid w:val="007B56DD"/>
    <w:rsid w:val="007B5C08"/>
    <w:rsid w:val="007B6016"/>
    <w:rsid w:val="007B6189"/>
    <w:rsid w:val="007B6A55"/>
    <w:rsid w:val="007B751A"/>
    <w:rsid w:val="007B76E2"/>
    <w:rsid w:val="007B78C6"/>
    <w:rsid w:val="007C0135"/>
    <w:rsid w:val="007C0831"/>
    <w:rsid w:val="007C092F"/>
    <w:rsid w:val="007C09FA"/>
    <w:rsid w:val="007C100F"/>
    <w:rsid w:val="007C13FB"/>
    <w:rsid w:val="007C16E6"/>
    <w:rsid w:val="007C1C7E"/>
    <w:rsid w:val="007C2097"/>
    <w:rsid w:val="007C2A3F"/>
    <w:rsid w:val="007C2D2A"/>
    <w:rsid w:val="007C31D9"/>
    <w:rsid w:val="007C3351"/>
    <w:rsid w:val="007C43C2"/>
    <w:rsid w:val="007C450F"/>
    <w:rsid w:val="007C4578"/>
    <w:rsid w:val="007C4641"/>
    <w:rsid w:val="007C4734"/>
    <w:rsid w:val="007C5065"/>
    <w:rsid w:val="007C5CCC"/>
    <w:rsid w:val="007C5DFB"/>
    <w:rsid w:val="007C63D6"/>
    <w:rsid w:val="007C7130"/>
    <w:rsid w:val="007C74AC"/>
    <w:rsid w:val="007C7792"/>
    <w:rsid w:val="007C7872"/>
    <w:rsid w:val="007C7E3B"/>
    <w:rsid w:val="007C7F22"/>
    <w:rsid w:val="007D0D9E"/>
    <w:rsid w:val="007D0E74"/>
    <w:rsid w:val="007D138C"/>
    <w:rsid w:val="007D1BA2"/>
    <w:rsid w:val="007D1D44"/>
    <w:rsid w:val="007D2E98"/>
    <w:rsid w:val="007D363B"/>
    <w:rsid w:val="007D3F08"/>
    <w:rsid w:val="007D47AE"/>
    <w:rsid w:val="007D4B5B"/>
    <w:rsid w:val="007D58D9"/>
    <w:rsid w:val="007D64EE"/>
    <w:rsid w:val="007D6B33"/>
    <w:rsid w:val="007D703B"/>
    <w:rsid w:val="007E096F"/>
    <w:rsid w:val="007E1892"/>
    <w:rsid w:val="007E19C9"/>
    <w:rsid w:val="007E1E37"/>
    <w:rsid w:val="007E3563"/>
    <w:rsid w:val="007E35CD"/>
    <w:rsid w:val="007E36F9"/>
    <w:rsid w:val="007E4A26"/>
    <w:rsid w:val="007E5174"/>
    <w:rsid w:val="007E53FE"/>
    <w:rsid w:val="007E5728"/>
    <w:rsid w:val="007E5862"/>
    <w:rsid w:val="007E5B86"/>
    <w:rsid w:val="007E639B"/>
    <w:rsid w:val="007E6423"/>
    <w:rsid w:val="007E6C0D"/>
    <w:rsid w:val="007E6F67"/>
    <w:rsid w:val="007E737F"/>
    <w:rsid w:val="007E7A8F"/>
    <w:rsid w:val="007F03A5"/>
    <w:rsid w:val="007F0559"/>
    <w:rsid w:val="007F0680"/>
    <w:rsid w:val="007F0D58"/>
    <w:rsid w:val="007F162F"/>
    <w:rsid w:val="007F1B4A"/>
    <w:rsid w:val="007F20C0"/>
    <w:rsid w:val="007F2845"/>
    <w:rsid w:val="007F2C6C"/>
    <w:rsid w:val="007F2D12"/>
    <w:rsid w:val="007F3172"/>
    <w:rsid w:val="007F3334"/>
    <w:rsid w:val="007F42BD"/>
    <w:rsid w:val="007F59AC"/>
    <w:rsid w:val="007F6163"/>
    <w:rsid w:val="007F6522"/>
    <w:rsid w:val="007F6582"/>
    <w:rsid w:val="007F68D9"/>
    <w:rsid w:val="00800D59"/>
    <w:rsid w:val="00801411"/>
    <w:rsid w:val="008017D4"/>
    <w:rsid w:val="00801B05"/>
    <w:rsid w:val="00801E06"/>
    <w:rsid w:val="00801E11"/>
    <w:rsid w:val="0080225F"/>
    <w:rsid w:val="00802518"/>
    <w:rsid w:val="00802C4D"/>
    <w:rsid w:val="00804B05"/>
    <w:rsid w:val="00805390"/>
    <w:rsid w:val="0080566F"/>
    <w:rsid w:val="00806642"/>
    <w:rsid w:val="00807A2F"/>
    <w:rsid w:val="00807E94"/>
    <w:rsid w:val="008104F6"/>
    <w:rsid w:val="008106E3"/>
    <w:rsid w:val="00810AB9"/>
    <w:rsid w:val="008111B7"/>
    <w:rsid w:val="008123B4"/>
    <w:rsid w:val="0081380F"/>
    <w:rsid w:val="0081425E"/>
    <w:rsid w:val="00814723"/>
    <w:rsid w:val="00814814"/>
    <w:rsid w:val="00814D4B"/>
    <w:rsid w:val="00814D79"/>
    <w:rsid w:val="008158F1"/>
    <w:rsid w:val="00816873"/>
    <w:rsid w:val="00816B66"/>
    <w:rsid w:val="00816B97"/>
    <w:rsid w:val="00816B98"/>
    <w:rsid w:val="00816C3E"/>
    <w:rsid w:val="00817ABF"/>
    <w:rsid w:val="00820D2E"/>
    <w:rsid w:val="00820EC4"/>
    <w:rsid w:val="00821123"/>
    <w:rsid w:val="00821A60"/>
    <w:rsid w:val="00821C35"/>
    <w:rsid w:val="00822764"/>
    <w:rsid w:val="00822A5B"/>
    <w:rsid w:val="008231C4"/>
    <w:rsid w:val="008233FF"/>
    <w:rsid w:val="0082377F"/>
    <w:rsid w:val="0082472A"/>
    <w:rsid w:val="00824DED"/>
    <w:rsid w:val="00825007"/>
    <w:rsid w:val="008253C8"/>
    <w:rsid w:val="00825EE1"/>
    <w:rsid w:val="008261E6"/>
    <w:rsid w:val="0082621F"/>
    <w:rsid w:val="00826E20"/>
    <w:rsid w:val="008277B8"/>
    <w:rsid w:val="00827839"/>
    <w:rsid w:val="00827D2C"/>
    <w:rsid w:val="008301BF"/>
    <w:rsid w:val="0083034B"/>
    <w:rsid w:val="00830BE7"/>
    <w:rsid w:val="00830C51"/>
    <w:rsid w:val="00830DC4"/>
    <w:rsid w:val="00832098"/>
    <w:rsid w:val="00832A31"/>
    <w:rsid w:val="00832D56"/>
    <w:rsid w:val="00832E61"/>
    <w:rsid w:val="0083301F"/>
    <w:rsid w:val="008333B4"/>
    <w:rsid w:val="0083354E"/>
    <w:rsid w:val="00833D2A"/>
    <w:rsid w:val="00835909"/>
    <w:rsid w:val="0083596C"/>
    <w:rsid w:val="0083659B"/>
    <w:rsid w:val="008365BD"/>
    <w:rsid w:val="00837A4F"/>
    <w:rsid w:val="00837B98"/>
    <w:rsid w:val="008400CC"/>
    <w:rsid w:val="008403C2"/>
    <w:rsid w:val="008404D2"/>
    <w:rsid w:val="008406C1"/>
    <w:rsid w:val="00841471"/>
    <w:rsid w:val="0084177A"/>
    <w:rsid w:val="00841E7E"/>
    <w:rsid w:val="008427BD"/>
    <w:rsid w:val="0084375F"/>
    <w:rsid w:val="008437F4"/>
    <w:rsid w:val="00843C5C"/>
    <w:rsid w:val="00843E4B"/>
    <w:rsid w:val="0084492E"/>
    <w:rsid w:val="00845A49"/>
    <w:rsid w:val="008463C9"/>
    <w:rsid w:val="008468DF"/>
    <w:rsid w:val="008470A9"/>
    <w:rsid w:val="008503EA"/>
    <w:rsid w:val="00850946"/>
    <w:rsid w:val="00850C0C"/>
    <w:rsid w:val="008511DF"/>
    <w:rsid w:val="00851D56"/>
    <w:rsid w:val="00852E2E"/>
    <w:rsid w:val="0085347C"/>
    <w:rsid w:val="00854055"/>
    <w:rsid w:val="008548AC"/>
    <w:rsid w:val="00854F7F"/>
    <w:rsid w:val="00856851"/>
    <w:rsid w:val="00857466"/>
    <w:rsid w:val="00857787"/>
    <w:rsid w:val="00857AA1"/>
    <w:rsid w:val="0086099B"/>
    <w:rsid w:val="00860B52"/>
    <w:rsid w:val="00860FE3"/>
    <w:rsid w:val="008610F3"/>
    <w:rsid w:val="0086114C"/>
    <w:rsid w:val="008618B6"/>
    <w:rsid w:val="00861CC2"/>
    <w:rsid w:val="00862618"/>
    <w:rsid w:val="008626CC"/>
    <w:rsid w:val="00862911"/>
    <w:rsid w:val="00862EFB"/>
    <w:rsid w:val="00863449"/>
    <w:rsid w:val="00863FD9"/>
    <w:rsid w:val="0086425B"/>
    <w:rsid w:val="00865283"/>
    <w:rsid w:val="008664C1"/>
    <w:rsid w:val="00866F0E"/>
    <w:rsid w:val="00867900"/>
    <w:rsid w:val="0086790A"/>
    <w:rsid w:val="00867C32"/>
    <w:rsid w:val="008702D5"/>
    <w:rsid w:val="00870C72"/>
    <w:rsid w:val="008716F9"/>
    <w:rsid w:val="008717B3"/>
    <w:rsid w:val="00871A3B"/>
    <w:rsid w:val="00871CD6"/>
    <w:rsid w:val="00871E9E"/>
    <w:rsid w:val="0087216C"/>
    <w:rsid w:val="0087239B"/>
    <w:rsid w:val="008723FE"/>
    <w:rsid w:val="00873A91"/>
    <w:rsid w:val="00873E47"/>
    <w:rsid w:val="00874252"/>
    <w:rsid w:val="008746BB"/>
    <w:rsid w:val="00874A79"/>
    <w:rsid w:val="0087524E"/>
    <w:rsid w:val="00875D37"/>
    <w:rsid w:val="0087657C"/>
    <w:rsid w:val="00876EB7"/>
    <w:rsid w:val="00876F3E"/>
    <w:rsid w:val="0087727A"/>
    <w:rsid w:val="008772BC"/>
    <w:rsid w:val="00877B96"/>
    <w:rsid w:val="00877C28"/>
    <w:rsid w:val="00880448"/>
    <w:rsid w:val="00880CB0"/>
    <w:rsid w:val="00880D7E"/>
    <w:rsid w:val="00881B4D"/>
    <w:rsid w:val="0088217D"/>
    <w:rsid w:val="00883650"/>
    <w:rsid w:val="00883A60"/>
    <w:rsid w:val="00883ACF"/>
    <w:rsid w:val="00883D56"/>
    <w:rsid w:val="00883EF8"/>
    <w:rsid w:val="008841B2"/>
    <w:rsid w:val="0088468E"/>
    <w:rsid w:val="00884F09"/>
    <w:rsid w:val="008852BA"/>
    <w:rsid w:val="00885542"/>
    <w:rsid w:val="008862C7"/>
    <w:rsid w:val="00886AED"/>
    <w:rsid w:val="00886C7F"/>
    <w:rsid w:val="0088710C"/>
    <w:rsid w:val="00887778"/>
    <w:rsid w:val="008902C0"/>
    <w:rsid w:val="008909CE"/>
    <w:rsid w:val="00890B9F"/>
    <w:rsid w:val="00891581"/>
    <w:rsid w:val="008916B4"/>
    <w:rsid w:val="00891903"/>
    <w:rsid w:val="00891CD9"/>
    <w:rsid w:val="00891D27"/>
    <w:rsid w:val="008923C1"/>
    <w:rsid w:val="00892A7F"/>
    <w:rsid w:val="00892ED2"/>
    <w:rsid w:val="00893614"/>
    <w:rsid w:val="00893AE9"/>
    <w:rsid w:val="0089400D"/>
    <w:rsid w:val="00894272"/>
    <w:rsid w:val="008947BF"/>
    <w:rsid w:val="008952B9"/>
    <w:rsid w:val="00895D31"/>
    <w:rsid w:val="0089605E"/>
    <w:rsid w:val="00896661"/>
    <w:rsid w:val="00896A0D"/>
    <w:rsid w:val="008971D7"/>
    <w:rsid w:val="008975F7"/>
    <w:rsid w:val="00897C2E"/>
    <w:rsid w:val="008A0985"/>
    <w:rsid w:val="008A0A60"/>
    <w:rsid w:val="008A0ABE"/>
    <w:rsid w:val="008A0D25"/>
    <w:rsid w:val="008A1A37"/>
    <w:rsid w:val="008A1B8C"/>
    <w:rsid w:val="008A1B9F"/>
    <w:rsid w:val="008A1E62"/>
    <w:rsid w:val="008A22E4"/>
    <w:rsid w:val="008A2A12"/>
    <w:rsid w:val="008A2D79"/>
    <w:rsid w:val="008A30A1"/>
    <w:rsid w:val="008A3297"/>
    <w:rsid w:val="008A34AF"/>
    <w:rsid w:val="008A4481"/>
    <w:rsid w:val="008A44E7"/>
    <w:rsid w:val="008A47A6"/>
    <w:rsid w:val="008A4802"/>
    <w:rsid w:val="008A488B"/>
    <w:rsid w:val="008A4E8A"/>
    <w:rsid w:val="008A561A"/>
    <w:rsid w:val="008A5632"/>
    <w:rsid w:val="008A595B"/>
    <w:rsid w:val="008A6387"/>
    <w:rsid w:val="008A6F9A"/>
    <w:rsid w:val="008A7410"/>
    <w:rsid w:val="008A78B8"/>
    <w:rsid w:val="008A79B5"/>
    <w:rsid w:val="008A7F06"/>
    <w:rsid w:val="008B0648"/>
    <w:rsid w:val="008B11CB"/>
    <w:rsid w:val="008B1540"/>
    <w:rsid w:val="008B1BA1"/>
    <w:rsid w:val="008B1C8D"/>
    <w:rsid w:val="008B1F1E"/>
    <w:rsid w:val="008B29B2"/>
    <w:rsid w:val="008B3676"/>
    <w:rsid w:val="008B3EC2"/>
    <w:rsid w:val="008B52D5"/>
    <w:rsid w:val="008B54FD"/>
    <w:rsid w:val="008B5DFD"/>
    <w:rsid w:val="008B64E4"/>
    <w:rsid w:val="008B6604"/>
    <w:rsid w:val="008B7A3C"/>
    <w:rsid w:val="008B7AC1"/>
    <w:rsid w:val="008B7CDF"/>
    <w:rsid w:val="008C0CF6"/>
    <w:rsid w:val="008C11B4"/>
    <w:rsid w:val="008C30D9"/>
    <w:rsid w:val="008C318D"/>
    <w:rsid w:val="008C3685"/>
    <w:rsid w:val="008C3B69"/>
    <w:rsid w:val="008C4560"/>
    <w:rsid w:val="008C470A"/>
    <w:rsid w:val="008C4AD5"/>
    <w:rsid w:val="008C51C5"/>
    <w:rsid w:val="008C552B"/>
    <w:rsid w:val="008C59BB"/>
    <w:rsid w:val="008C5B06"/>
    <w:rsid w:val="008C5C83"/>
    <w:rsid w:val="008C6012"/>
    <w:rsid w:val="008C6EA4"/>
    <w:rsid w:val="008C7284"/>
    <w:rsid w:val="008C736A"/>
    <w:rsid w:val="008C75CF"/>
    <w:rsid w:val="008C7FF8"/>
    <w:rsid w:val="008D0924"/>
    <w:rsid w:val="008D0BD0"/>
    <w:rsid w:val="008D0E39"/>
    <w:rsid w:val="008D1462"/>
    <w:rsid w:val="008D1B32"/>
    <w:rsid w:val="008D1CA8"/>
    <w:rsid w:val="008D1EBF"/>
    <w:rsid w:val="008D27AC"/>
    <w:rsid w:val="008D291B"/>
    <w:rsid w:val="008D2E3C"/>
    <w:rsid w:val="008D2EF9"/>
    <w:rsid w:val="008D40FA"/>
    <w:rsid w:val="008D4E21"/>
    <w:rsid w:val="008D5016"/>
    <w:rsid w:val="008D5190"/>
    <w:rsid w:val="008D5643"/>
    <w:rsid w:val="008D605A"/>
    <w:rsid w:val="008D6739"/>
    <w:rsid w:val="008D6767"/>
    <w:rsid w:val="008D684D"/>
    <w:rsid w:val="008D6CBE"/>
    <w:rsid w:val="008D7768"/>
    <w:rsid w:val="008D79B2"/>
    <w:rsid w:val="008D7D9C"/>
    <w:rsid w:val="008D7FAB"/>
    <w:rsid w:val="008E0758"/>
    <w:rsid w:val="008E0F23"/>
    <w:rsid w:val="008E0F8D"/>
    <w:rsid w:val="008E13F5"/>
    <w:rsid w:val="008E1878"/>
    <w:rsid w:val="008E19A4"/>
    <w:rsid w:val="008E26E8"/>
    <w:rsid w:val="008E2B10"/>
    <w:rsid w:val="008E2C10"/>
    <w:rsid w:val="008E2DCC"/>
    <w:rsid w:val="008E379C"/>
    <w:rsid w:val="008E3C80"/>
    <w:rsid w:val="008E3D5D"/>
    <w:rsid w:val="008E4563"/>
    <w:rsid w:val="008E48F9"/>
    <w:rsid w:val="008E4AB7"/>
    <w:rsid w:val="008E4BB0"/>
    <w:rsid w:val="008E4C90"/>
    <w:rsid w:val="008E4E8E"/>
    <w:rsid w:val="008E5332"/>
    <w:rsid w:val="008E6A58"/>
    <w:rsid w:val="008E7168"/>
    <w:rsid w:val="008E7DAA"/>
    <w:rsid w:val="008F05CD"/>
    <w:rsid w:val="008F0D3B"/>
    <w:rsid w:val="008F11B9"/>
    <w:rsid w:val="008F1312"/>
    <w:rsid w:val="008F15F9"/>
    <w:rsid w:val="008F1AB2"/>
    <w:rsid w:val="008F212E"/>
    <w:rsid w:val="008F252F"/>
    <w:rsid w:val="008F2682"/>
    <w:rsid w:val="008F30F2"/>
    <w:rsid w:val="008F3EBC"/>
    <w:rsid w:val="008F3EDA"/>
    <w:rsid w:val="008F3F16"/>
    <w:rsid w:val="008F3F20"/>
    <w:rsid w:val="008F4264"/>
    <w:rsid w:val="008F428E"/>
    <w:rsid w:val="008F4658"/>
    <w:rsid w:val="008F4E50"/>
    <w:rsid w:val="008F5895"/>
    <w:rsid w:val="008F5C38"/>
    <w:rsid w:val="008F5F29"/>
    <w:rsid w:val="008F6431"/>
    <w:rsid w:val="008F69B9"/>
    <w:rsid w:val="008F6F8F"/>
    <w:rsid w:val="008F7531"/>
    <w:rsid w:val="008F79E6"/>
    <w:rsid w:val="00900023"/>
    <w:rsid w:val="00900026"/>
    <w:rsid w:val="00900F2D"/>
    <w:rsid w:val="009010A5"/>
    <w:rsid w:val="00902099"/>
    <w:rsid w:val="0090226A"/>
    <w:rsid w:val="009026A3"/>
    <w:rsid w:val="0090274F"/>
    <w:rsid w:val="00903206"/>
    <w:rsid w:val="0090392A"/>
    <w:rsid w:val="009040CE"/>
    <w:rsid w:val="009044CC"/>
    <w:rsid w:val="00905268"/>
    <w:rsid w:val="0090554A"/>
    <w:rsid w:val="00906D8E"/>
    <w:rsid w:val="0091023B"/>
    <w:rsid w:val="00910C24"/>
    <w:rsid w:val="00910D33"/>
    <w:rsid w:val="00912405"/>
    <w:rsid w:val="0091249E"/>
    <w:rsid w:val="00912C13"/>
    <w:rsid w:val="00912DA4"/>
    <w:rsid w:val="00913330"/>
    <w:rsid w:val="00913364"/>
    <w:rsid w:val="009135E7"/>
    <w:rsid w:val="00914667"/>
    <w:rsid w:val="009151F6"/>
    <w:rsid w:val="00915AE5"/>
    <w:rsid w:val="009161D0"/>
    <w:rsid w:val="009163E2"/>
    <w:rsid w:val="009169C7"/>
    <w:rsid w:val="00916CC8"/>
    <w:rsid w:val="00916DF5"/>
    <w:rsid w:val="009170C7"/>
    <w:rsid w:val="0091737F"/>
    <w:rsid w:val="00917410"/>
    <w:rsid w:val="009213AE"/>
    <w:rsid w:val="009216D0"/>
    <w:rsid w:val="009216F6"/>
    <w:rsid w:val="0092189A"/>
    <w:rsid w:val="00922767"/>
    <w:rsid w:val="00923149"/>
    <w:rsid w:val="00923783"/>
    <w:rsid w:val="0092384E"/>
    <w:rsid w:val="009239FF"/>
    <w:rsid w:val="00923CE9"/>
    <w:rsid w:val="00923E08"/>
    <w:rsid w:val="00923E86"/>
    <w:rsid w:val="00923EFE"/>
    <w:rsid w:val="00923FB1"/>
    <w:rsid w:val="00924172"/>
    <w:rsid w:val="00924449"/>
    <w:rsid w:val="00924820"/>
    <w:rsid w:val="00924D2E"/>
    <w:rsid w:val="00925792"/>
    <w:rsid w:val="00925B8B"/>
    <w:rsid w:val="00925E1D"/>
    <w:rsid w:val="00926A90"/>
    <w:rsid w:val="00930259"/>
    <w:rsid w:val="009312D9"/>
    <w:rsid w:val="0093181A"/>
    <w:rsid w:val="00931C30"/>
    <w:rsid w:val="00931F55"/>
    <w:rsid w:val="00932533"/>
    <w:rsid w:val="009325FE"/>
    <w:rsid w:val="0093264D"/>
    <w:rsid w:val="009327A7"/>
    <w:rsid w:val="00932B64"/>
    <w:rsid w:val="00933360"/>
    <w:rsid w:val="009339D6"/>
    <w:rsid w:val="0093425F"/>
    <w:rsid w:val="00934C17"/>
    <w:rsid w:val="0093555F"/>
    <w:rsid w:val="0093569C"/>
    <w:rsid w:val="00935D4F"/>
    <w:rsid w:val="00935DFD"/>
    <w:rsid w:val="00935F31"/>
    <w:rsid w:val="009364D6"/>
    <w:rsid w:val="00936589"/>
    <w:rsid w:val="0093730B"/>
    <w:rsid w:val="00937837"/>
    <w:rsid w:val="00937E80"/>
    <w:rsid w:val="00940666"/>
    <w:rsid w:val="009406AA"/>
    <w:rsid w:val="009411EC"/>
    <w:rsid w:val="00941976"/>
    <w:rsid w:val="009421E4"/>
    <w:rsid w:val="00942B36"/>
    <w:rsid w:val="00942BDA"/>
    <w:rsid w:val="00944669"/>
    <w:rsid w:val="009447EE"/>
    <w:rsid w:val="009449A3"/>
    <w:rsid w:val="0094503E"/>
    <w:rsid w:val="00945587"/>
    <w:rsid w:val="00945D02"/>
    <w:rsid w:val="00946721"/>
    <w:rsid w:val="009474F5"/>
    <w:rsid w:val="00947E77"/>
    <w:rsid w:val="00947F3C"/>
    <w:rsid w:val="009500F4"/>
    <w:rsid w:val="00950169"/>
    <w:rsid w:val="009506E5"/>
    <w:rsid w:val="00950AB1"/>
    <w:rsid w:val="00950D9A"/>
    <w:rsid w:val="00950E75"/>
    <w:rsid w:val="00951452"/>
    <w:rsid w:val="009514E0"/>
    <w:rsid w:val="00951716"/>
    <w:rsid w:val="00952E1E"/>
    <w:rsid w:val="00952E2D"/>
    <w:rsid w:val="0095318F"/>
    <w:rsid w:val="0095436C"/>
    <w:rsid w:val="00954435"/>
    <w:rsid w:val="00954D5C"/>
    <w:rsid w:val="00955119"/>
    <w:rsid w:val="00955BC1"/>
    <w:rsid w:val="00955C74"/>
    <w:rsid w:val="00955CB0"/>
    <w:rsid w:val="0095667D"/>
    <w:rsid w:val="00956FE8"/>
    <w:rsid w:val="00957385"/>
    <w:rsid w:val="00960A42"/>
    <w:rsid w:val="0096272A"/>
    <w:rsid w:val="00962A05"/>
    <w:rsid w:val="00962C6F"/>
    <w:rsid w:val="00962E48"/>
    <w:rsid w:val="00964204"/>
    <w:rsid w:val="00964F27"/>
    <w:rsid w:val="00965066"/>
    <w:rsid w:val="00965141"/>
    <w:rsid w:val="00965229"/>
    <w:rsid w:val="00965C08"/>
    <w:rsid w:val="00965D0E"/>
    <w:rsid w:val="00966162"/>
    <w:rsid w:val="0096622B"/>
    <w:rsid w:val="0096690B"/>
    <w:rsid w:val="00967301"/>
    <w:rsid w:val="00970DEE"/>
    <w:rsid w:val="00970FE5"/>
    <w:rsid w:val="009715D0"/>
    <w:rsid w:val="009718E9"/>
    <w:rsid w:val="00971C35"/>
    <w:rsid w:val="00972266"/>
    <w:rsid w:val="009725E0"/>
    <w:rsid w:val="0097268B"/>
    <w:rsid w:val="00972BEC"/>
    <w:rsid w:val="00974123"/>
    <w:rsid w:val="00974A69"/>
    <w:rsid w:val="00974D06"/>
    <w:rsid w:val="00974EC6"/>
    <w:rsid w:val="009763C0"/>
    <w:rsid w:val="00976CCF"/>
    <w:rsid w:val="0097771D"/>
    <w:rsid w:val="00977815"/>
    <w:rsid w:val="00977A40"/>
    <w:rsid w:val="00980778"/>
    <w:rsid w:val="00980B08"/>
    <w:rsid w:val="00980D48"/>
    <w:rsid w:val="00981308"/>
    <w:rsid w:val="009816BF"/>
    <w:rsid w:val="00981F56"/>
    <w:rsid w:val="00982040"/>
    <w:rsid w:val="00982220"/>
    <w:rsid w:val="00983048"/>
    <w:rsid w:val="009836D7"/>
    <w:rsid w:val="00984255"/>
    <w:rsid w:val="00984EC9"/>
    <w:rsid w:val="00985776"/>
    <w:rsid w:val="00985944"/>
    <w:rsid w:val="00985B79"/>
    <w:rsid w:val="00986A20"/>
    <w:rsid w:val="00986F9B"/>
    <w:rsid w:val="009872BD"/>
    <w:rsid w:val="0098744E"/>
    <w:rsid w:val="00987AD1"/>
    <w:rsid w:val="009904D4"/>
    <w:rsid w:val="009909E3"/>
    <w:rsid w:val="0099233E"/>
    <w:rsid w:val="009925BC"/>
    <w:rsid w:val="00992B08"/>
    <w:rsid w:val="00992C4F"/>
    <w:rsid w:val="009938B6"/>
    <w:rsid w:val="00993C31"/>
    <w:rsid w:val="00994029"/>
    <w:rsid w:val="009943DB"/>
    <w:rsid w:val="009944FD"/>
    <w:rsid w:val="0099479E"/>
    <w:rsid w:val="00994D0E"/>
    <w:rsid w:val="00994D82"/>
    <w:rsid w:val="009950C7"/>
    <w:rsid w:val="00995A60"/>
    <w:rsid w:val="009966DD"/>
    <w:rsid w:val="0099693C"/>
    <w:rsid w:val="009977BA"/>
    <w:rsid w:val="0099799A"/>
    <w:rsid w:val="009A0C5C"/>
    <w:rsid w:val="009A1221"/>
    <w:rsid w:val="009A2148"/>
    <w:rsid w:val="009A2ADE"/>
    <w:rsid w:val="009A3213"/>
    <w:rsid w:val="009A3631"/>
    <w:rsid w:val="009A3894"/>
    <w:rsid w:val="009A4018"/>
    <w:rsid w:val="009A48C4"/>
    <w:rsid w:val="009A5CE2"/>
    <w:rsid w:val="009A5E5B"/>
    <w:rsid w:val="009A5F89"/>
    <w:rsid w:val="009A6005"/>
    <w:rsid w:val="009A621B"/>
    <w:rsid w:val="009A6CC7"/>
    <w:rsid w:val="009A6D4E"/>
    <w:rsid w:val="009A7B93"/>
    <w:rsid w:val="009B05B3"/>
    <w:rsid w:val="009B0B60"/>
    <w:rsid w:val="009B0F60"/>
    <w:rsid w:val="009B116B"/>
    <w:rsid w:val="009B11AC"/>
    <w:rsid w:val="009B183F"/>
    <w:rsid w:val="009B1985"/>
    <w:rsid w:val="009B23F1"/>
    <w:rsid w:val="009B2787"/>
    <w:rsid w:val="009B341F"/>
    <w:rsid w:val="009B4F83"/>
    <w:rsid w:val="009B7A9D"/>
    <w:rsid w:val="009C0066"/>
    <w:rsid w:val="009C01D7"/>
    <w:rsid w:val="009C1096"/>
    <w:rsid w:val="009C2F2E"/>
    <w:rsid w:val="009C34DC"/>
    <w:rsid w:val="009C36A0"/>
    <w:rsid w:val="009C3CAB"/>
    <w:rsid w:val="009C3CAF"/>
    <w:rsid w:val="009C494D"/>
    <w:rsid w:val="009C5690"/>
    <w:rsid w:val="009C58AA"/>
    <w:rsid w:val="009C643B"/>
    <w:rsid w:val="009C6696"/>
    <w:rsid w:val="009C67FF"/>
    <w:rsid w:val="009C6D53"/>
    <w:rsid w:val="009D09E2"/>
    <w:rsid w:val="009D0C2D"/>
    <w:rsid w:val="009D12A8"/>
    <w:rsid w:val="009D1D42"/>
    <w:rsid w:val="009D2735"/>
    <w:rsid w:val="009D2C58"/>
    <w:rsid w:val="009D316A"/>
    <w:rsid w:val="009D31A5"/>
    <w:rsid w:val="009D3503"/>
    <w:rsid w:val="009D35F4"/>
    <w:rsid w:val="009D3D9A"/>
    <w:rsid w:val="009D3F84"/>
    <w:rsid w:val="009D43AA"/>
    <w:rsid w:val="009D4C07"/>
    <w:rsid w:val="009D4FCC"/>
    <w:rsid w:val="009D56C9"/>
    <w:rsid w:val="009D6039"/>
    <w:rsid w:val="009D6111"/>
    <w:rsid w:val="009D64E7"/>
    <w:rsid w:val="009D6BED"/>
    <w:rsid w:val="009D734F"/>
    <w:rsid w:val="009D7FF6"/>
    <w:rsid w:val="009E0882"/>
    <w:rsid w:val="009E0E08"/>
    <w:rsid w:val="009E1215"/>
    <w:rsid w:val="009E1C82"/>
    <w:rsid w:val="009E2126"/>
    <w:rsid w:val="009E2E53"/>
    <w:rsid w:val="009E3C5C"/>
    <w:rsid w:val="009E3EC8"/>
    <w:rsid w:val="009E40C0"/>
    <w:rsid w:val="009E4509"/>
    <w:rsid w:val="009E55F9"/>
    <w:rsid w:val="009E58A7"/>
    <w:rsid w:val="009E5F25"/>
    <w:rsid w:val="009E6050"/>
    <w:rsid w:val="009E611A"/>
    <w:rsid w:val="009E67EF"/>
    <w:rsid w:val="009E698F"/>
    <w:rsid w:val="009E6A6E"/>
    <w:rsid w:val="009E6AA5"/>
    <w:rsid w:val="009E6F27"/>
    <w:rsid w:val="009E7130"/>
    <w:rsid w:val="009E7209"/>
    <w:rsid w:val="009F077D"/>
    <w:rsid w:val="009F0FAC"/>
    <w:rsid w:val="009F11FA"/>
    <w:rsid w:val="009F16C8"/>
    <w:rsid w:val="009F1B91"/>
    <w:rsid w:val="009F2177"/>
    <w:rsid w:val="009F217A"/>
    <w:rsid w:val="009F2E89"/>
    <w:rsid w:val="009F2FB5"/>
    <w:rsid w:val="009F3332"/>
    <w:rsid w:val="009F3E1F"/>
    <w:rsid w:val="009F3E9F"/>
    <w:rsid w:val="009F44B9"/>
    <w:rsid w:val="009F6612"/>
    <w:rsid w:val="009F69B0"/>
    <w:rsid w:val="009F6E51"/>
    <w:rsid w:val="009F6F6C"/>
    <w:rsid w:val="009F73A7"/>
    <w:rsid w:val="009F7687"/>
    <w:rsid w:val="009F770F"/>
    <w:rsid w:val="009F78F8"/>
    <w:rsid w:val="009F7BFE"/>
    <w:rsid w:val="009F7DF9"/>
    <w:rsid w:val="00A0033B"/>
    <w:rsid w:val="00A00CBC"/>
    <w:rsid w:val="00A00DAF"/>
    <w:rsid w:val="00A01B4F"/>
    <w:rsid w:val="00A023FE"/>
    <w:rsid w:val="00A02624"/>
    <w:rsid w:val="00A031E2"/>
    <w:rsid w:val="00A03402"/>
    <w:rsid w:val="00A03E53"/>
    <w:rsid w:val="00A03F2C"/>
    <w:rsid w:val="00A043FC"/>
    <w:rsid w:val="00A044F2"/>
    <w:rsid w:val="00A04A49"/>
    <w:rsid w:val="00A04C08"/>
    <w:rsid w:val="00A0656D"/>
    <w:rsid w:val="00A0731F"/>
    <w:rsid w:val="00A0736F"/>
    <w:rsid w:val="00A073B8"/>
    <w:rsid w:val="00A073DB"/>
    <w:rsid w:val="00A073F0"/>
    <w:rsid w:val="00A07E5C"/>
    <w:rsid w:val="00A10192"/>
    <w:rsid w:val="00A10339"/>
    <w:rsid w:val="00A105B8"/>
    <w:rsid w:val="00A10D99"/>
    <w:rsid w:val="00A11076"/>
    <w:rsid w:val="00A11CA8"/>
    <w:rsid w:val="00A122C3"/>
    <w:rsid w:val="00A12760"/>
    <w:rsid w:val="00A138A6"/>
    <w:rsid w:val="00A14930"/>
    <w:rsid w:val="00A15364"/>
    <w:rsid w:val="00A1566C"/>
    <w:rsid w:val="00A213FB"/>
    <w:rsid w:val="00A21A4F"/>
    <w:rsid w:val="00A21A6E"/>
    <w:rsid w:val="00A21DFE"/>
    <w:rsid w:val="00A2265B"/>
    <w:rsid w:val="00A22D09"/>
    <w:rsid w:val="00A23F39"/>
    <w:rsid w:val="00A23F5C"/>
    <w:rsid w:val="00A24467"/>
    <w:rsid w:val="00A2480F"/>
    <w:rsid w:val="00A2519F"/>
    <w:rsid w:val="00A253E4"/>
    <w:rsid w:val="00A26599"/>
    <w:rsid w:val="00A268DC"/>
    <w:rsid w:val="00A27A68"/>
    <w:rsid w:val="00A27A90"/>
    <w:rsid w:val="00A27B7E"/>
    <w:rsid w:val="00A27C0E"/>
    <w:rsid w:val="00A302D6"/>
    <w:rsid w:val="00A30345"/>
    <w:rsid w:val="00A306E5"/>
    <w:rsid w:val="00A30845"/>
    <w:rsid w:val="00A30B6F"/>
    <w:rsid w:val="00A30BF9"/>
    <w:rsid w:val="00A32158"/>
    <w:rsid w:val="00A32CA0"/>
    <w:rsid w:val="00A32CE7"/>
    <w:rsid w:val="00A32D72"/>
    <w:rsid w:val="00A33899"/>
    <w:rsid w:val="00A33971"/>
    <w:rsid w:val="00A33C08"/>
    <w:rsid w:val="00A341E3"/>
    <w:rsid w:val="00A34379"/>
    <w:rsid w:val="00A34548"/>
    <w:rsid w:val="00A34B10"/>
    <w:rsid w:val="00A34B40"/>
    <w:rsid w:val="00A35EDB"/>
    <w:rsid w:val="00A36D60"/>
    <w:rsid w:val="00A3745E"/>
    <w:rsid w:val="00A37877"/>
    <w:rsid w:val="00A37AAB"/>
    <w:rsid w:val="00A408AE"/>
    <w:rsid w:val="00A4145E"/>
    <w:rsid w:val="00A41935"/>
    <w:rsid w:val="00A41CED"/>
    <w:rsid w:val="00A42B19"/>
    <w:rsid w:val="00A43955"/>
    <w:rsid w:val="00A43D10"/>
    <w:rsid w:val="00A43DFD"/>
    <w:rsid w:val="00A44668"/>
    <w:rsid w:val="00A456ED"/>
    <w:rsid w:val="00A45C74"/>
    <w:rsid w:val="00A460AA"/>
    <w:rsid w:val="00A46202"/>
    <w:rsid w:val="00A464A9"/>
    <w:rsid w:val="00A46D07"/>
    <w:rsid w:val="00A472B3"/>
    <w:rsid w:val="00A473FC"/>
    <w:rsid w:val="00A47891"/>
    <w:rsid w:val="00A47D91"/>
    <w:rsid w:val="00A50A7F"/>
    <w:rsid w:val="00A5100B"/>
    <w:rsid w:val="00A51EE6"/>
    <w:rsid w:val="00A527F5"/>
    <w:rsid w:val="00A52963"/>
    <w:rsid w:val="00A52F80"/>
    <w:rsid w:val="00A53B2F"/>
    <w:rsid w:val="00A53CAE"/>
    <w:rsid w:val="00A54091"/>
    <w:rsid w:val="00A5410E"/>
    <w:rsid w:val="00A54DA4"/>
    <w:rsid w:val="00A5576A"/>
    <w:rsid w:val="00A558CA"/>
    <w:rsid w:val="00A5612A"/>
    <w:rsid w:val="00A5623E"/>
    <w:rsid w:val="00A5725B"/>
    <w:rsid w:val="00A57A4B"/>
    <w:rsid w:val="00A6029E"/>
    <w:rsid w:val="00A6082A"/>
    <w:rsid w:val="00A60855"/>
    <w:rsid w:val="00A609A2"/>
    <w:rsid w:val="00A60FEC"/>
    <w:rsid w:val="00A62A60"/>
    <w:rsid w:val="00A6363B"/>
    <w:rsid w:val="00A63B82"/>
    <w:rsid w:val="00A63FD1"/>
    <w:rsid w:val="00A6448D"/>
    <w:rsid w:val="00A6466F"/>
    <w:rsid w:val="00A65016"/>
    <w:rsid w:val="00A652A4"/>
    <w:rsid w:val="00A669D7"/>
    <w:rsid w:val="00A66FC1"/>
    <w:rsid w:val="00A70661"/>
    <w:rsid w:val="00A71090"/>
    <w:rsid w:val="00A7116F"/>
    <w:rsid w:val="00A71298"/>
    <w:rsid w:val="00A71B81"/>
    <w:rsid w:val="00A71C42"/>
    <w:rsid w:val="00A729F4"/>
    <w:rsid w:val="00A72CC0"/>
    <w:rsid w:val="00A73E96"/>
    <w:rsid w:val="00A73F19"/>
    <w:rsid w:val="00A74739"/>
    <w:rsid w:val="00A74E8A"/>
    <w:rsid w:val="00A75960"/>
    <w:rsid w:val="00A764C7"/>
    <w:rsid w:val="00A76C0E"/>
    <w:rsid w:val="00A772B3"/>
    <w:rsid w:val="00A77768"/>
    <w:rsid w:val="00A800C2"/>
    <w:rsid w:val="00A80425"/>
    <w:rsid w:val="00A80931"/>
    <w:rsid w:val="00A81730"/>
    <w:rsid w:val="00A82648"/>
    <w:rsid w:val="00A83430"/>
    <w:rsid w:val="00A835FF"/>
    <w:rsid w:val="00A83AC8"/>
    <w:rsid w:val="00A84379"/>
    <w:rsid w:val="00A85B42"/>
    <w:rsid w:val="00A86605"/>
    <w:rsid w:val="00A868AC"/>
    <w:rsid w:val="00A87248"/>
    <w:rsid w:val="00A87759"/>
    <w:rsid w:val="00A9005D"/>
    <w:rsid w:val="00A902E8"/>
    <w:rsid w:val="00A90F8B"/>
    <w:rsid w:val="00A91BA2"/>
    <w:rsid w:val="00A923F1"/>
    <w:rsid w:val="00A924D9"/>
    <w:rsid w:val="00A926C9"/>
    <w:rsid w:val="00A92843"/>
    <w:rsid w:val="00A92D75"/>
    <w:rsid w:val="00A93300"/>
    <w:rsid w:val="00A94009"/>
    <w:rsid w:val="00A9476D"/>
    <w:rsid w:val="00A94BC5"/>
    <w:rsid w:val="00A94EB8"/>
    <w:rsid w:val="00A94EC6"/>
    <w:rsid w:val="00A95004"/>
    <w:rsid w:val="00A9538E"/>
    <w:rsid w:val="00A95563"/>
    <w:rsid w:val="00A95AE9"/>
    <w:rsid w:val="00A95C61"/>
    <w:rsid w:val="00A96CFB"/>
    <w:rsid w:val="00A977C6"/>
    <w:rsid w:val="00AA07D2"/>
    <w:rsid w:val="00AA09D3"/>
    <w:rsid w:val="00AA0AE2"/>
    <w:rsid w:val="00AA0B40"/>
    <w:rsid w:val="00AA155D"/>
    <w:rsid w:val="00AA1C2B"/>
    <w:rsid w:val="00AA2187"/>
    <w:rsid w:val="00AA4272"/>
    <w:rsid w:val="00AA4BA7"/>
    <w:rsid w:val="00AA5EAD"/>
    <w:rsid w:val="00AA642C"/>
    <w:rsid w:val="00AA64A2"/>
    <w:rsid w:val="00AA6DA7"/>
    <w:rsid w:val="00AA75FB"/>
    <w:rsid w:val="00AA7C7B"/>
    <w:rsid w:val="00AA7D0C"/>
    <w:rsid w:val="00AB0836"/>
    <w:rsid w:val="00AB15F5"/>
    <w:rsid w:val="00AB21AE"/>
    <w:rsid w:val="00AB279A"/>
    <w:rsid w:val="00AB2ADD"/>
    <w:rsid w:val="00AB2C72"/>
    <w:rsid w:val="00AB38A8"/>
    <w:rsid w:val="00AB395E"/>
    <w:rsid w:val="00AB4853"/>
    <w:rsid w:val="00AB572C"/>
    <w:rsid w:val="00AB5A1F"/>
    <w:rsid w:val="00AB6C23"/>
    <w:rsid w:val="00AB6FC2"/>
    <w:rsid w:val="00AB75E1"/>
    <w:rsid w:val="00AB797F"/>
    <w:rsid w:val="00AB7DD8"/>
    <w:rsid w:val="00AC0053"/>
    <w:rsid w:val="00AC12C9"/>
    <w:rsid w:val="00AC1383"/>
    <w:rsid w:val="00AC1AAE"/>
    <w:rsid w:val="00AC1F44"/>
    <w:rsid w:val="00AC2236"/>
    <w:rsid w:val="00AC2245"/>
    <w:rsid w:val="00AC376E"/>
    <w:rsid w:val="00AC3E4E"/>
    <w:rsid w:val="00AC3F87"/>
    <w:rsid w:val="00AC44E3"/>
    <w:rsid w:val="00AC46F0"/>
    <w:rsid w:val="00AC4AB5"/>
    <w:rsid w:val="00AC56B6"/>
    <w:rsid w:val="00AC595E"/>
    <w:rsid w:val="00AC5AC4"/>
    <w:rsid w:val="00AC5D0A"/>
    <w:rsid w:val="00AC5D2C"/>
    <w:rsid w:val="00AC692D"/>
    <w:rsid w:val="00AC71DC"/>
    <w:rsid w:val="00AC7350"/>
    <w:rsid w:val="00AC78F6"/>
    <w:rsid w:val="00AC7D52"/>
    <w:rsid w:val="00AD06B7"/>
    <w:rsid w:val="00AD134B"/>
    <w:rsid w:val="00AD1624"/>
    <w:rsid w:val="00AD164B"/>
    <w:rsid w:val="00AD19DB"/>
    <w:rsid w:val="00AD25A3"/>
    <w:rsid w:val="00AD2B64"/>
    <w:rsid w:val="00AD346D"/>
    <w:rsid w:val="00AD3AAD"/>
    <w:rsid w:val="00AD3FB0"/>
    <w:rsid w:val="00AD4774"/>
    <w:rsid w:val="00AD4BEC"/>
    <w:rsid w:val="00AD4D1B"/>
    <w:rsid w:val="00AD5291"/>
    <w:rsid w:val="00AD5A75"/>
    <w:rsid w:val="00AD5B5E"/>
    <w:rsid w:val="00AD5CD6"/>
    <w:rsid w:val="00AD77A5"/>
    <w:rsid w:val="00AD7A64"/>
    <w:rsid w:val="00AE0127"/>
    <w:rsid w:val="00AE07A9"/>
    <w:rsid w:val="00AE0E61"/>
    <w:rsid w:val="00AE178D"/>
    <w:rsid w:val="00AE18E6"/>
    <w:rsid w:val="00AE1ED8"/>
    <w:rsid w:val="00AE1F9F"/>
    <w:rsid w:val="00AE2767"/>
    <w:rsid w:val="00AE27D0"/>
    <w:rsid w:val="00AE3F78"/>
    <w:rsid w:val="00AE428A"/>
    <w:rsid w:val="00AE49CB"/>
    <w:rsid w:val="00AE4C66"/>
    <w:rsid w:val="00AE59E0"/>
    <w:rsid w:val="00AE65B5"/>
    <w:rsid w:val="00AE68B5"/>
    <w:rsid w:val="00AE6B53"/>
    <w:rsid w:val="00AE7117"/>
    <w:rsid w:val="00AF021D"/>
    <w:rsid w:val="00AF0D5F"/>
    <w:rsid w:val="00AF1768"/>
    <w:rsid w:val="00AF26E1"/>
    <w:rsid w:val="00AF28B6"/>
    <w:rsid w:val="00AF2B79"/>
    <w:rsid w:val="00AF2CBD"/>
    <w:rsid w:val="00AF346C"/>
    <w:rsid w:val="00AF38E9"/>
    <w:rsid w:val="00AF3B86"/>
    <w:rsid w:val="00AF3DA6"/>
    <w:rsid w:val="00AF407E"/>
    <w:rsid w:val="00AF4503"/>
    <w:rsid w:val="00AF450A"/>
    <w:rsid w:val="00AF49BC"/>
    <w:rsid w:val="00AF5197"/>
    <w:rsid w:val="00AF543F"/>
    <w:rsid w:val="00AF54ED"/>
    <w:rsid w:val="00AF55AC"/>
    <w:rsid w:val="00AF6174"/>
    <w:rsid w:val="00AF61C5"/>
    <w:rsid w:val="00AF6374"/>
    <w:rsid w:val="00AF6660"/>
    <w:rsid w:val="00AF71EF"/>
    <w:rsid w:val="00AF721F"/>
    <w:rsid w:val="00AF72E9"/>
    <w:rsid w:val="00AF7CC6"/>
    <w:rsid w:val="00B00FFB"/>
    <w:rsid w:val="00B01016"/>
    <w:rsid w:val="00B01243"/>
    <w:rsid w:val="00B0156E"/>
    <w:rsid w:val="00B01658"/>
    <w:rsid w:val="00B01E92"/>
    <w:rsid w:val="00B02110"/>
    <w:rsid w:val="00B038D7"/>
    <w:rsid w:val="00B038F8"/>
    <w:rsid w:val="00B03A65"/>
    <w:rsid w:val="00B040E2"/>
    <w:rsid w:val="00B04400"/>
    <w:rsid w:val="00B04407"/>
    <w:rsid w:val="00B0490A"/>
    <w:rsid w:val="00B04F68"/>
    <w:rsid w:val="00B05B24"/>
    <w:rsid w:val="00B06DF1"/>
    <w:rsid w:val="00B07276"/>
    <w:rsid w:val="00B07310"/>
    <w:rsid w:val="00B10A9B"/>
    <w:rsid w:val="00B11BDB"/>
    <w:rsid w:val="00B11FA0"/>
    <w:rsid w:val="00B12027"/>
    <w:rsid w:val="00B12AAC"/>
    <w:rsid w:val="00B1357D"/>
    <w:rsid w:val="00B13DC8"/>
    <w:rsid w:val="00B153F2"/>
    <w:rsid w:val="00B1574A"/>
    <w:rsid w:val="00B16570"/>
    <w:rsid w:val="00B16571"/>
    <w:rsid w:val="00B16E59"/>
    <w:rsid w:val="00B170DC"/>
    <w:rsid w:val="00B17597"/>
    <w:rsid w:val="00B1787A"/>
    <w:rsid w:val="00B17ACD"/>
    <w:rsid w:val="00B20772"/>
    <w:rsid w:val="00B207BA"/>
    <w:rsid w:val="00B21D70"/>
    <w:rsid w:val="00B2214B"/>
    <w:rsid w:val="00B223F0"/>
    <w:rsid w:val="00B228BF"/>
    <w:rsid w:val="00B22E54"/>
    <w:rsid w:val="00B23060"/>
    <w:rsid w:val="00B2353D"/>
    <w:rsid w:val="00B241F6"/>
    <w:rsid w:val="00B243D3"/>
    <w:rsid w:val="00B24649"/>
    <w:rsid w:val="00B247FE"/>
    <w:rsid w:val="00B249CF"/>
    <w:rsid w:val="00B25269"/>
    <w:rsid w:val="00B2553A"/>
    <w:rsid w:val="00B2590C"/>
    <w:rsid w:val="00B264BF"/>
    <w:rsid w:val="00B2708C"/>
    <w:rsid w:val="00B30783"/>
    <w:rsid w:val="00B30C9A"/>
    <w:rsid w:val="00B31893"/>
    <w:rsid w:val="00B31A8A"/>
    <w:rsid w:val="00B333F3"/>
    <w:rsid w:val="00B338A2"/>
    <w:rsid w:val="00B33B1D"/>
    <w:rsid w:val="00B3439A"/>
    <w:rsid w:val="00B346B7"/>
    <w:rsid w:val="00B3476A"/>
    <w:rsid w:val="00B347F6"/>
    <w:rsid w:val="00B3488C"/>
    <w:rsid w:val="00B34CA5"/>
    <w:rsid w:val="00B34DE7"/>
    <w:rsid w:val="00B35A8D"/>
    <w:rsid w:val="00B35B56"/>
    <w:rsid w:val="00B35EC2"/>
    <w:rsid w:val="00B370FB"/>
    <w:rsid w:val="00B3716C"/>
    <w:rsid w:val="00B372FE"/>
    <w:rsid w:val="00B373E3"/>
    <w:rsid w:val="00B379DE"/>
    <w:rsid w:val="00B37ABA"/>
    <w:rsid w:val="00B406B4"/>
    <w:rsid w:val="00B40737"/>
    <w:rsid w:val="00B407AC"/>
    <w:rsid w:val="00B4097F"/>
    <w:rsid w:val="00B40C2C"/>
    <w:rsid w:val="00B40EAF"/>
    <w:rsid w:val="00B4145B"/>
    <w:rsid w:val="00B418BE"/>
    <w:rsid w:val="00B419FC"/>
    <w:rsid w:val="00B4229C"/>
    <w:rsid w:val="00B4233F"/>
    <w:rsid w:val="00B42833"/>
    <w:rsid w:val="00B42E69"/>
    <w:rsid w:val="00B431C9"/>
    <w:rsid w:val="00B442CF"/>
    <w:rsid w:val="00B44B8C"/>
    <w:rsid w:val="00B458DA"/>
    <w:rsid w:val="00B474CB"/>
    <w:rsid w:val="00B475C3"/>
    <w:rsid w:val="00B47D85"/>
    <w:rsid w:val="00B505DD"/>
    <w:rsid w:val="00B50650"/>
    <w:rsid w:val="00B50937"/>
    <w:rsid w:val="00B51CC8"/>
    <w:rsid w:val="00B5350F"/>
    <w:rsid w:val="00B54A25"/>
    <w:rsid w:val="00B54E43"/>
    <w:rsid w:val="00B54E96"/>
    <w:rsid w:val="00B554C9"/>
    <w:rsid w:val="00B55AEA"/>
    <w:rsid w:val="00B55CC6"/>
    <w:rsid w:val="00B564B3"/>
    <w:rsid w:val="00B56A5F"/>
    <w:rsid w:val="00B56FF3"/>
    <w:rsid w:val="00B57243"/>
    <w:rsid w:val="00B572D5"/>
    <w:rsid w:val="00B57972"/>
    <w:rsid w:val="00B57B41"/>
    <w:rsid w:val="00B57C0B"/>
    <w:rsid w:val="00B60AD4"/>
    <w:rsid w:val="00B60AF2"/>
    <w:rsid w:val="00B61380"/>
    <w:rsid w:val="00B62983"/>
    <w:rsid w:val="00B6310C"/>
    <w:rsid w:val="00B6323C"/>
    <w:rsid w:val="00B6340F"/>
    <w:rsid w:val="00B65591"/>
    <w:rsid w:val="00B65754"/>
    <w:rsid w:val="00B65F38"/>
    <w:rsid w:val="00B661A5"/>
    <w:rsid w:val="00B66560"/>
    <w:rsid w:val="00B6685D"/>
    <w:rsid w:val="00B66D15"/>
    <w:rsid w:val="00B6791E"/>
    <w:rsid w:val="00B67F3C"/>
    <w:rsid w:val="00B70837"/>
    <w:rsid w:val="00B71FBE"/>
    <w:rsid w:val="00B7218B"/>
    <w:rsid w:val="00B734C1"/>
    <w:rsid w:val="00B73F6D"/>
    <w:rsid w:val="00B741D6"/>
    <w:rsid w:val="00B74230"/>
    <w:rsid w:val="00B7579F"/>
    <w:rsid w:val="00B75FF5"/>
    <w:rsid w:val="00B769BC"/>
    <w:rsid w:val="00B77316"/>
    <w:rsid w:val="00B77A22"/>
    <w:rsid w:val="00B8039F"/>
    <w:rsid w:val="00B807B6"/>
    <w:rsid w:val="00B815AE"/>
    <w:rsid w:val="00B81CB0"/>
    <w:rsid w:val="00B82858"/>
    <w:rsid w:val="00B829E6"/>
    <w:rsid w:val="00B82D2E"/>
    <w:rsid w:val="00B83059"/>
    <w:rsid w:val="00B833F3"/>
    <w:rsid w:val="00B83563"/>
    <w:rsid w:val="00B83993"/>
    <w:rsid w:val="00B84A53"/>
    <w:rsid w:val="00B84DAB"/>
    <w:rsid w:val="00B8505B"/>
    <w:rsid w:val="00B8602F"/>
    <w:rsid w:val="00B86285"/>
    <w:rsid w:val="00B8656A"/>
    <w:rsid w:val="00B86DA9"/>
    <w:rsid w:val="00B86DC2"/>
    <w:rsid w:val="00B87630"/>
    <w:rsid w:val="00B87C9C"/>
    <w:rsid w:val="00B902EB"/>
    <w:rsid w:val="00B90347"/>
    <w:rsid w:val="00B907D3"/>
    <w:rsid w:val="00B90E50"/>
    <w:rsid w:val="00B91381"/>
    <w:rsid w:val="00B921B3"/>
    <w:rsid w:val="00B92277"/>
    <w:rsid w:val="00B92918"/>
    <w:rsid w:val="00B92D8B"/>
    <w:rsid w:val="00B93C13"/>
    <w:rsid w:val="00B93DE7"/>
    <w:rsid w:val="00B93E8A"/>
    <w:rsid w:val="00B93EEE"/>
    <w:rsid w:val="00B95439"/>
    <w:rsid w:val="00B95616"/>
    <w:rsid w:val="00B95FFE"/>
    <w:rsid w:val="00B96B3B"/>
    <w:rsid w:val="00B975F0"/>
    <w:rsid w:val="00B977FD"/>
    <w:rsid w:val="00BA0052"/>
    <w:rsid w:val="00BA0FA2"/>
    <w:rsid w:val="00BA13A4"/>
    <w:rsid w:val="00BA16DB"/>
    <w:rsid w:val="00BA1968"/>
    <w:rsid w:val="00BA2269"/>
    <w:rsid w:val="00BA248D"/>
    <w:rsid w:val="00BA27AB"/>
    <w:rsid w:val="00BA33CC"/>
    <w:rsid w:val="00BA36A4"/>
    <w:rsid w:val="00BA3D93"/>
    <w:rsid w:val="00BA3EDC"/>
    <w:rsid w:val="00BA4E04"/>
    <w:rsid w:val="00BA7B18"/>
    <w:rsid w:val="00BB0805"/>
    <w:rsid w:val="00BB0A0C"/>
    <w:rsid w:val="00BB0F8A"/>
    <w:rsid w:val="00BB11C6"/>
    <w:rsid w:val="00BB1452"/>
    <w:rsid w:val="00BB1CB2"/>
    <w:rsid w:val="00BB2EE3"/>
    <w:rsid w:val="00BB2FA1"/>
    <w:rsid w:val="00BB2FBB"/>
    <w:rsid w:val="00BB2FC2"/>
    <w:rsid w:val="00BB31EB"/>
    <w:rsid w:val="00BB3200"/>
    <w:rsid w:val="00BB3737"/>
    <w:rsid w:val="00BB3C61"/>
    <w:rsid w:val="00BB3D3E"/>
    <w:rsid w:val="00BB3E0A"/>
    <w:rsid w:val="00BB41CC"/>
    <w:rsid w:val="00BB41FD"/>
    <w:rsid w:val="00BB526B"/>
    <w:rsid w:val="00BB527B"/>
    <w:rsid w:val="00BB5315"/>
    <w:rsid w:val="00BB59CA"/>
    <w:rsid w:val="00BB5EDB"/>
    <w:rsid w:val="00BB618F"/>
    <w:rsid w:val="00BB71F8"/>
    <w:rsid w:val="00BB721C"/>
    <w:rsid w:val="00BB7892"/>
    <w:rsid w:val="00BC04D6"/>
    <w:rsid w:val="00BC0719"/>
    <w:rsid w:val="00BC1717"/>
    <w:rsid w:val="00BC1722"/>
    <w:rsid w:val="00BC1766"/>
    <w:rsid w:val="00BC2E3D"/>
    <w:rsid w:val="00BC3207"/>
    <w:rsid w:val="00BC34F6"/>
    <w:rsid w:val="00BC357D"/>
    <w:rsid w:val="00BC3E64"/>
    <w:rsid w:val="00BC4083"/>
    <w:rsid w:val="00BC4715"/>
    <w:rsid w:val="00BC4BE7"/>
    <w:rsid w:val="00BC5AC3"/>
    <w:rsid w:val="00BC62C4"/>
    <w:rsid w:val="00BC65EC"/>
    <w:rsid w:val="00BC6AEC"/>
    <w:rsid w:val="00BC6BDB"/>
    <w:rsid w:val="00BC6ECF"/>
    <w:rsid w:val="00BC716F"/>
    <w:rsid w:val="00BD0DCE"/>
    <w:rsid w:val="00BD0F1B"/>
    <w:rsid w:val="00BD1539"/>
    <w:rsid w:val="00BD1E97"/>
    <w:rsid w:val="00BD21F4"/>
    <w:rsid w:val="00BD265D"/>
    <w:rsid w:val="00BD28F4"/>
    <w:rsid w:val="00BD29DD"/>
    <w:rsid w:val="00BD408A"/>
    <w:rsid w:val="00BD4144"/>
    <w:rsid w:val="00BD42FA"/>
    <w:rsid w:val="00BD4D6B"/>
    <w:rsid w:val="00BD50E5"/>
    <w:rsid w:val="00BD5376"/>
    <w:rsid w:val="00BD5650"/>
    <w:rsid w:val="00BD5675"/>
    <w:rsid w:val="00BD56AD"/>
    <w:rsid w:val="00BD56B1"/>
    <w:rsid w:val="00BD5C51"/>
    <w:rsid w:val="00BD65D3"/>
    <w:rsid w:val="00BD662F"/>
    <w:rsid w:val="00BD67D0"/>
    <w:rsid w:val="00BD67FC"/>
    <w:rsid w:val="00BD6F79"/>
    <w:rsid w:val="00BD70A8"/>
    <w:rsid w:val="00BD782B"/>
    <w:rsid w:val="00BD7DB0"/>
    <w:rsid w:val="00BD7DDF"/>
    <w:rsid w:val="00BE0A73"/>
    <w:rsid w:val="00BE166E"/>
    <w:rsid w:val="00BE18FE"/>
    <w:rsid w:val="00BE20FF"/>
    <w:rsid w:val="00BE2120"/>
    <w:rsid w:val="00BE2509"/>
    <w:rsid w:val="00BE2664"/>
    <w:rsid w:val="00BE27A9"/>
    <w:rsid w:val="00BE2FB4"/>
    <w:rsid w:val="00BE36E6"/>
    <w:rsid w:val="00BE3755"/>
    <w:rsid w:val="00BE37CE"/>
    <w:rsid w:val="00BE3893"/>
    <w:rsid w:val="00BE3A45"/>
    <w:rsid w:val="00BE3B22"/>
    <w:rsid w:val="00BE4560"/>
    <w:rsid w:val="00BE47DA"/>
    <w:rsid w:val="00BE4F27"/>
    <w:rsid w:val="00BE4F9D"/>
    <w:rsid w:val="00BE5B4A"/>
    <w:rsid w:val="00BE6C69"/>
    <w:rsid w:val="00BE7345"/>
    <w:rsid w:val="00BE75E8"/>
    <w:rsid w:val="00BE7CBE"/>
    <w:rsid w:val="00BE7ECD"/>
    <w:rsid w:val="00BF02AF"/>
    <w:rsid w:val="00BF0896"/>
    <w:rsid w:val="00BF1736"/>
    <w:rsid w:val="00BF1C61"/>
    <w:rsid w:val="00BF2172"/>
    <w:rsid w:val="00BF37B4"/>
    <w:rsid w:val="00BF3DDE"/>
    <w:rsid w:val="00BF44FE"/>
    <w:rsid w:val="00BF48F9"/>
    <w:rsid w:val="00BF4BA8"/>
    <w:rsid w:val="00BF4D7A"/>
    <w:rsid w:val="00BF5569"/>
    <w:rsid w:val="00BF5B03"/>
    <w:rsid w:val="00BF6309"/>
    <w:rsid w:val="00BF6428"/>
    <w:rsid w:val="00C00555"/>
    <w:rsid w:val="00C00B2A"/>
    <w:rsid w:val="00C00BEA"/>
    <w:rsid w:val="00C01249"/>
    <w:rsid w:val="00C012B8"/>
    <w:rsid w:val="00C01684"/>
    <w:rsid w:val="00C02223"/>
    <w:rsid w:val="00C023CF"/>
    <w:rsid w:val="00C0260A"/>
    <w:rsid w:val="00C02765"/>
    <w:rsid w:val="00C032A8"/>
    <w:rsid w:val="00C04B41"/>
    <w:rsid w:val="00C05EEB"/>
    <w:rsid w:val="00C0629D"/>
    <w:rsid w:val="00C063FB"/>
    <w:rsid w:val="00C06880"/>
    <w:rsid w:val="00C06955"/>
    <w:rsid w:val="00C07322"/>
    <w:rsid w:val="00C07A86"/>
    <w:rsid w:val="00C109E6"/>
    <w:rsid w:val="00C10CA5"/>
    <w:rsid w:val="00C13C32"/>
    <w:rsid w:val="00C1432F"/>
    <w:rsid w:val="00C15A2F"/>
    <w:rsid w:val="00C15BBD"/>
    <w:rsid w:val="00C15D66"/>
    <w:rsid w:val="00C16EF1"/>
    <w:rsid w:val="00C16F81"/>
    <w:rsid w:val="00C17087"/>
    <w:rsid w:val="00C173CF"/>
    <w:rsid w:val="00C17D94"/>
    <w:rsid w:val="00C2001B"/>
    <w:rsid w:val="00C207B7"/>
    <w:rsid w:val="00C20C54"/>
    <w:rsid w:val="00C20FD0"/>
    <w:rsid w:val="00C21162"/>
    <w:rsid w:val="00C211EB"/>
    <w:rsid w:val="00C21B6F"/>
    <w:rsid w:val="00C2203C"/>
    <w:rsid w:val="00C22A12"/>
    <w:rsid w:val="00C23B05"/>
    <w:rsid w:val="00C23B20"/>
    <w:rsid w:val="00C23CFB"/>
    <w:rsid w:val="00C246AF"/>
    <w:rsid w:val="00C24FE4"/>
    <w:rsid w:val="00C25085"/>
    <w:rsid w:val="00C253AF"/>
    <w:rsid w:val="00C2592D"/>
    <w:rsid w:val="00C25F82"/>
    <w:rsid w:val="00C2783D"/>
    <w:rsid w:val="00C27EFB"/>
    <w:rsid w:val="00C304C2"/>
    <w:rsid w:val="00C3126C"/>
    <w:rsid w:val="00C316E7"/>
    <w:rsid w:val="00C319FC"/>
    <w:rsid w:val="00C31DD9"/>
    <w:rsid w:val="00C322C8"/>
    <w:rsid w:val="00C323A6"/>
    <w:rsid w:val="00C3273D"/>
    <w:rsid w:val="00C3301A"/>
    <w:rsid w:val="00C3305E"/>
    <w:rsid w:val="00C33ABC"/>
    <w:rsid w:val="00C34AAC"/>
    <w:rsid w:val="00C35604"/>
    <w:rsid w:val="00C359E9"/>
    <w:rsid w:val="00C3619B"/>
    <w:rsid w:val="00C36602"/>
    <w:rsid w:val="00C36789"/>
    <w:rsid w:val="00C36889"/>
    <w:rsid w:val="00C36E24"/>
    <w:rsid w:val="00C36E6A"/>
    <w:rsid w:val="00C37863"/>
    <w:rsid w:val="00C4015E"/>
    <w:rsid w:val="00C40684"/>
    <w:rsid w:val="00C40D5F"/>
    <w:rsid w:val="00C40E48"/>
    <w:rsid w:val="00C40E87"/>
    <w:rsid w:val="00C410B9"/>
    <w:rsid w:val="00C4167C"/>
    <w:rsid w:val="00C41AB3"/>
    <w:rsid w:val="00C41BCD"/>
    <w:rsid w:val="00C42DCE"/>
    <w:rsid w:val="00C43EFC"/>
    <w:rsid w:val="00C44A2E"/>
    <w:rsid w:val="00C45B3E"/>
    <w:rsid w:val="00C45E64"/>
    <w:rsid w:val="00C45F6E"/>
    <w:rsid w:val="00C46515"/>
    <w:rsid w:val="00C46CB4"/>
    <w:rsid w:val="00C47288"/>
    <w:rsid w:val="00C479C6"/>
    <w:rsid w:val="00C50973"/>
    <w:rsid w:val="00C50B45"/>
    <w:rsid w:val="00C51309"/>
    <w:rsid w:val="00C5132D"/>
    <w:rsid w:val="00C51F9D"/>
    <w:rsid w:val="00C52144"/>
    <w:rsid w:val="00C52957"/>
    <w:rsid w:val="00C52964"/>
    <w:rsid w:val="00C52B0F"/>
    <w:rsid w:val="00C52C92"/>
    <w:rsid w:val="00C5380A"/>
    <w:rsid w:val="00C5388C"/>
    <w:rsid w:val="00C540E2"/>
    <w:rsid w:val="00C5433A"/>
    <w:rsid w:val="00C545C8"/>
    <w:rsid w:val="00C5541D"/>
    <w:rsid w:val="00C55B8F"/>
    <w:rsid w:val="00C55CEC"/>
    <w:rsid w:val="00C5629C"/>
    <w:rsid w:val="00C56536"/>
    <w:rsid w:val="00C5678F"/>
    <w:rsid w:val="00C57B7A"/>
    <w:rsid w:val="00C57F4A"/>
    <w:rsid w:val="00C601AD"/>
    <w:rsid w:val="00C609E0"/>
    <w:rsid w:val="00C6110D"/>
    <w:rsid w:val="00C61135"/>
    <w:rsid w:val="00C61479"/>
    <w:rsid w:val="00C61680"/>
    <w:rsid w:val="00C61758"/>
    <w:rsid w:val="00C61767"/>
    <w:rsid w:val="00C61AC7"/>
    <w:rsid w:val="00C62125"/>
    <w:rsid w:val="00C63533"/>
    <w:rsid w:val="00C641C3"/>
    <w:rsid w:val="00C64407"/>
    <w:rsid w:val="00C6456A"/>
    <w:rsid w:val="00C645E9"/>
    <w:rsid w:val="00C651CA"/>
    <w:rsid w:val="00C65202"/>
    <w:rsid w:val="00C656A2"/>
    <w:rsid w:val="00C65B2B"/>
    <w:rsid w:val="00C65C29"/>
    <w:rsid w:val="00C6611A"/>
    <w:rsid w:val="00C6615E"/>
    <w:rsid w:val="00C663B0"/>
    <w:rsid w:val="00C664C6"/>
    <w:rsid w:val="00C66AC9"/>
    <w:rsid w:val="00C66BB9"/>
    <w:rsid w:val="00C672A1"/>
    <w:rsid w:val="00C67426"/>
    <w:rsid w:val="00C67825"/>
    <w:rsid w:val="00C67A2E"/>
    <w:rsid w:val="00C67DFF"/>
    <w:rsid w:val="00C67F2E"/>
    <w:rsid w:val="00C70529"/>
    <w:rsid w:val="00C70833"/>
    <w:rsid w:val="00C70A6D"/>
    <w:rsid w:val="00C70B7F"/>
    <w:rsid w:val="00C70C7D"/>
    <w:rsid w:val="00C70ED5"/>
    <w:rsid w:val="00C721D0"/>
    <w:rsid w:val="00C72300"/>
    <w:rsid w:val="00C727AA"/>
    <w:rsid w:val="00C72D26"/>
    <w:rsid w:val="00C73DA2"/>
    <w:rsid w:val="00C746A2"/>
    <w:rsid w:val="00C74936"/>
    <w:rsid w:val="00C752D4"/>
    <w:rsid w:val="00C75761"/>
    <w:rsid w:val="00C759E2"/>
    <w:rsid w:val="00C7606E"/>
    <w:rsid w:val="00C7697C"/>
    <w:rsid w:val="00C77146"/>
    <w:rsid w:val="00C77A58"/>
    <w:rsid w:val="00C80246"/>
    <w:rsid w:val="00C80270"/>
    <w:rsid w:val="00C80373"/>
    <w:rsid w:val="00C80BB9"/>
    <w:rsid w:val="00C8255B"/>
    <w:rsid w:val="00C8262C"/>
    <w:rsid w:val="00C836A4"/>
    <w:rsid w:val="00C8389C"/>
    <w:rsid w:val="00C84198"/>
    <w:rsid w:val="00C85DC0"/>
    <w:rsid w:val="00C85F63"/>
    <w:rsid w:val="00C864D3"/>
    <w:rsid w:val="00C864DF"/>
    <w:rsid w:val="00C8679E"/>
    <w:rsid w:val="00C86CA3"/>
    <w:rsid w:val="00C86CB4"/>
    <w:rsid w:val="00C86F11"/>
    <w:rsid w:val="00C86FD8"/>
    <w:rsid w:val="00C87EF6"/>
    <w:rsid w:val="00C87FB8"/>
    <w:rsid w:val="00C900AD"/>
    <w:rsid w:val="00C90519"/>
    <w:rsid w:val="00C90DF6"/>
    <w:rsid w:val="00C926CD"/>
    <w:rsid w:val="00C926F1"/>
    <w:rsid w:val="00C92943"/>
    <w:rsid w:val="00C92B44"/>
    <w:rsid w:val="00C92F2B"/>
    <w:rsid w:val="00C93E52"/>
    <w:rsid w:val="00C9400D"/>
    <w:rsid w:val="00C94C63"/>
    <w:rsid w:val="00C94CE8"/>
    <w:rsid w:val="00C958F4"/>
    <w:rsid w:val="00C95BBF"/>
    <w:rsid w:val="00C95DCD"/>
    <w:rsid w:val="00C96121"/>
    <w:rsid w:val="00C9663E"/>
    <w:rsid w:val="00C96D4E"/>
    <w:rsid w:val="00C975E4"/>
    <w:rsid w:val="00C977FB"/>
    <w:rsid w:val="00CA05F7"/>
    <w:rsid w:val="00CA0D6D"/>
    <w:rsid w:val="00CA15B0"/>
    <w:rsid w:val="00CA1B8B"/>
    <w:rsid w:val="00CA1C94"/>
    <w:rsid w:val="00CA3421"/>
    <w:rsid w:val="00CA366C"/>
    <w:rsid w:val="00CA37FD"/>
    <w:rsid w:val="00CA4382"/>
    <w:rsid w:val="00CA4DDC"/>
    <w:rsid w:val="00CA4EA4"/>
    <w:rsid w:val="00CA5435"/>
    <w:rsid w:val="00CA5802"/>
    <w:rsid w:val="00CA5D79"/>
    <w:rsid w:val="00CA691D"/>
    <w:rsid w:val="00CA702C"/>
    <w:rsid w:val="00CA77A0"/>
    <w:rsid w:val="00CB0190"/>
    <w:rsid w:val="00CB0CDC"/>
    <w:rsid w:val="00CB10E4"/>
    <w:rsid w:val="00CB1B71"/>
    <w:rsid w:val="00CB260A"/>
    <w:rsid w:val="00CB2D8E"/>
    <w:rsid w:val="00CB32B4"/>
    <w:rsid w:val="00CB3F52"/>
    <w:rsid w:val="00CB423B"/>
    <w:rsid w:val="00CB432B"/>
    <w:rsid w:val="00CB48A0"/>
    <w:rsid w:val="00CB5063"/>
    <w:rsid w:val="00CB50B1"/>
    <w:rsid w:val="00CB5B9F"/>
    <w:rsid w:val="00CB6023"/>
    <w:rsid w:val="00CB628F"/>
    <w:rsid w:val="00CB66D4"/>
    <w:rsid w:val="00CB6EE2"/>
    <w:rsid w:val="00CC03BE"/>
    <w:rsid w:val="00CC0D57"/>
    <w:rsid w:val="00CC0E4A"/>
    <w:rsid w:val="00CC3E89"/>
    <w:rsid w:val="00CC451D"/>
    <w:rsid w:val="00CC5870"/>
    <w:rsid w:val="00CC5A62"/>
    <w:rsid w:val="00CC64FF"/>
    <w:rsid w:val="00CC6C06"/>
    <w:rsid w:val="00CC75B2"/>
    <w:rsid w:val="00CC76E3"/>
    <w:rsid w:val="00CD0665"/>
    <w:rsid w:val="00CD0919"/>
    <w:rsid w:val="00CD0A54"/>
    <w:rsid w:val="00CD0C2C"/>
    <w:rsid w:val="00CD0C5F"/>
    <w:rsid w:val="00CD12E7"/>
    <w:rsid w:val="00CD1873"/>
    <w:rsid w:val="00CD198B"/>
    <w:rsid w:val="00CD19F6"/>
    <w:rsid w:val="00CD22C7"/>
    <w:rsid w:val="00CD274C"/>
    <w:rsid w:val="00CD2ABB"/>
    <w:rsid w:val="00CD2BB0"/>
    <w:rsid w:val="00CD3AFF"/>
    <w:rsid w:val="00CD48EB"/>
    <w:rsid w:val="00CD4C2D"/>
    <w:rsid w:val="00CD4DE8"/>
    <w:rsid w:val="00CD4E54"/>
    <w:rsid w:val="00CD50A9"/>
    <w:rsid w:val="00CD51A5"/>
    <w:rsid w:val="00CD550F"/>
    <w:rsid w:val="00CD57B0"/>
    <w:rsid w:val="00CD57CA"/>
    <w:rsid w:val="00CD659A"/>
    <w:rsid w:val="00CD679D"/>
    <w:rsid w:val="00CD67B0"/>
    <w:rsid w:val="00CD6809"/>
    <w:rsid w:val="00CD685C"/>
    <w:rsid w:val="00CD6CB5"/>
    <w:rsid w:val="00CD74B4"/>
    <w:rsid w:val="00CE0001"/>
    <w:rsid w:val="00CE04C7"/>
    <w:rsid w:val="00CE15C2"/>
    <w:rsid w:val="00CE1E2F"/>
    <w:rsid w:val="00CE2058"/>
    <w:rsid w:val="00CE20CD"/>
    <w:rsid w:val="00CE2382"/>
    <w:rsid w:val="00CE2D27"/>
    <w:rsid w:val="00CE328B"/>
    <w:rsid w:val="00CE3975"/>
    <w:rsid w:val="00CE41F3"/>
    <w:rsid w:val="00CE4975"/>
    <w:rsid w:val="00CE4A69"/>
    <w:rsid w:val="00CE542C"/>
    <w:rsid w:val="00CE5430"/>
    <w:rsid w:val="00CE5740"/>
    <w:rsid w:val="00CE5741"/>
    <w:rsid w:val="00CE5CAA"/>
    <w:rsid w:val="00CE5F06"/>
    <w:rsid w:val="00CE6C6F"/>
    <w:rsid w:val="00CE6E32"/>
    <w:rsid w:val="00CE7068"/>
    <w:rsid w:val="00CE7255"/>
    <w:rsid w:val="00CE72D8"/>
    <w:rsid w:val="00CE741F"/>
    <w:rsid w:val="00CE7A14"/>
    <w:rsid w:val="00CE7BB1"/>
    <w:rsid w:val="00CE7CDA"/>
    <w:rsid w:val="00CF0204"/>
    <w:rsid w:val="00CF05F2"/>
    <w:rsid w:val="00CF11DE"/>
    <w:rsid w:val="00CF2415"/>
    <w:rsid w:val="00CF2A02"/>
    <w:rsid w:val="00CF380B"/>
    <w:rsid w:val="00CF43EA"/>
    <w:rsid w:val="00CF4456"/>
    <w:rsid w:val="00CF4469"/>
    <w:rsid w:val="00CF4FCE"/>
    <w:rsid w:val="00CF503C"/>
    <w:rsid w:val="00CF5307"/>
    <w:rsid w:val="00CF599A"/>
    <w:rsid w:val="00CF5A3E"/>
    <w:rsid w:val="00CF60BA"/>
    <w:rsid w:val="00CF6BCF"/>
    <w:rsid w:val="00CF6F61"/>
    <w:rsid w:val="00CF76CD"/>
    <w:rsid w:val="00CF7C99"/>
    <w:rsid w:val="00CF7D61"/>
    <w:rsid w:val="00D00FBF"/>
    <w:rsid w:val="00D010EF"/>
    <w:rsid w:val="00D011BA"/>
    <w:rsid w:val="00D01341"/>
    <w:rsid w:val="00D02084"/>
    <w:rsid w:val="00D02B3B"/>
    <w:rsid w:val="00D02C0C"/>
    <w:rsid w:val="00D03291"/>
    <w:rsid w:val="00D03483"/>
    <w:rsid w:val="00D045F1"/>
    <w:rsid w:val="00D04CE4"/>
    <w:rsid w:val="00D053AD"/>
    <w:rsid w:val="00D053F8"/>
    <w:rsid w:val="00D07E78"/>
    <w:rsid w:val="00D07EA8"/>
    <w:rsid w:val="00D07F64"/>
    <w:rsid w:val="00D12688"/>
    <w:rsid w:val="00D12C6C"/>
    <w:rsid w:val="00D12E11"/>
    <w:rsid w:val="00D131E2"/>
    <w:rsid w:val="00D13252"/>
    <w:rsid w:val="00D136D7"/>
    <w:rsid w:val="00D1481C"/>
    <w:rsid w:val="00D1483E"/>
    <w:rsid w:val="00D14D81"/>
    <w:rsid w:val="00D14EE1"/>
    <w:rsid w:val="00D1531C"/>
    <w:rsid w:val="00D15F78"/>
    <w:rsid w:val="00D15FA0"/>
    <w:rsid w:val="00D15FAA"/>
    <w:rsid w:val="00D164FF"/>
    <w:rsid w:val="00D166E3"/>
    <w:rsid w:val="00D172DC"/>
    <w:rsid w:val="00D17735"/>
    <w:rsid w:val="00D17CE9"/>
    <w:rsid w:val="00D20D13"/>
    <w:rsid w:val="00D20EF8"/>
    <w:rsid w:val="00D2170A"/>
    <w:rsid w:val="00D21BA5"/>
    <w:rsid w:val="00D21BB7"/>
    <w:rsid w:val="00D234E5"/>
    <w:rsid w:val="00D23D14"/>
    <w:rsid w:val="00D2432A"/>
    <w:rsid w:val="00D24424"/>
    <w:rsid w:val="00D24979"/>
    <w:rsid w:val="00D24E90"/>
    <w:rsid w:val="00D2639A"/>
    <w:rsid w:val="00D2657C"/>
    <w:rsid w:val="00D26E64"/>
    <w:rsid w:val="00D26EC2"/>
    <w:rsid w:val="00D277B4"/>
    <w:rsid w:val="00D27AAD"/>
    <w:rsid w:val="00D27AC8"/>
    <w:rsid w:val="00D30051"/>
    <w:rsid w:val="00D30C7D"/>
    <w:rsid w:val="00D315AD"/>
    <w:rsid w:val="00D324B3"/>
    <w:rsid w:val="00D3258D"/>
    <w:rsid w:val="00D328B3"/>
    <w:rsid w:val="00D339AB"/>
    <w:rsid w:val="00D33F60"/>
    <w:rsid w:val="00D34075"/>
    <w:rsid w:val="00D3439D"/>
    <w:rsid w:val="00D3444B"/>
    <w:rsid w:val="00D347C9"/>
    <w:rsid w:val="00D357AF"/>
    <w:rsid w:val="00D358B6"/>
    <w:rsid w:val="00D36C6A"/>
    <w:rsid w:val="00D371AB"/>
    <w:rsid w:val="00D3727B"/>
    <w:rsid w:val="00D37892"/>
    <w:rsid w:val="00D37A5F"/>
    <w:rsid w:val="00D408EE"/>
    <w:rsid w:val="00D40BEC"/>
    <w:rsid w:val="00D418C9"/>
    <w:rsid w:val="00D4221D"/>
    <w:rsid w:val="00D42E8A"/>
    <w:rsid w:val="00D43223"/>
    <w:rsid w:val="00D436B5"/>
    <w:rsid w:val="00D4439E"/>
    <w:rsid w:val="00D4480B"/>
    <w:rsid w:val="00D45A14"/>
    <w:rsid w:val="00D45E80"/>
    <w:rsid w:val="00D4614E"/>
    <w:rsid w:val="00D4666F"/>
    <w:rsid w:val="00D47546"/>
    <w:rsid w:val="00D47687"/>
    <w:rsid w:val="00D4791D"/>
    <w:rsid w:val="00D503A8"/>
    <w:rsid w:val="00D5107E"/>
    <w:rsid w:val="00D513C5"/>
    <w:rsid w:val="00D515C7"/>
    <w:rsid w:val="00D5167A"/>
    <w:rsid w:val="00D51E13"/>
    <w:rsid w:val="00D524D3"/>
    <w:rsid w:val="00D527BE"/>
    <w:rsid w:val="00D52827"/>
    <w:rsid w:val="00D52FB6"/>
    <w:rsid w:val="00D53362"/>
    <w:rsid w:val="00D535F0"/>
    <w:rsid w:val="00D53682"/>
    <w:rsid w:val="00D537CC"/>
    <w:rsid w:val="00D5388A"/>
    <w:rsid w:val="00D53A44"/>
    <w:rsid w:val="00D53C65"/>
    <w:rsid w:val="00D545B7"/>
    <w:rsid w:val="00D555B8"/>
    <w:rsid w:val="00D55D7E"/>
    <w:rsid w:val="00D55E0B"/>
    <w:rsid w:val="00D56483"/>
    <w:rsid w:val="00D56DD6"/>
    <w:rsid w:val="00D57333"/>
    <w:rsid w:val="00D573E3"/>
    <w:rsid w:val="00D57752"/>
    <w:rsid w:val="00D577BC"/>
    <w:rsid w:val="00D57F15"/>
    <w:rsid w:val="00D57FA1"/>
    <w:rsid w:val="00D60415"/>
    <w:rsid w:val="00D60614"/>
    <w:rsid w:val="00D60669"/>
    <w:rsid w:val="00D61530"/>
    <w:rsid w:val="00D61652"/>
    <w:rsid w:val="00D624D3"/>
    <w:rsid w:val="00D6285A"/>
    <w:rsid w:val="00D637FC"/>
    <w:rsid w:val="00D63C5D"/>
    <w:rsid w:val="00D63F38"/>
    <w:rsid w:val="00D6472F"/>
    <w:rsid w:val="00D64F8C"/>
    <w:rsid w:val="00D64F8F"/>
    <w:rsid w:val="00D659C6"/>
    <w:rsid w:val="00D66125"/>
    <w:rsid w:val="00D66688"/>
    <w:rsid w:val="00D66790"/>
    <w:rsid w:val="00D66E3C"/>
    <w:rsid w:val="00D6706A"/>
    <w:rsid w:val="00D676B0"/>
    <w:rsid w:val="00D7103E"/>
    <w:rsid w:val="00D71296"/>
    <w:rsid w:val="00D714E7"/>
    <w:rsid w:val="00D716E4"/>
    <w:rsid w:val="00D74297"/>
    <w:rsid w:val="00D742BE"/>
    <w:rsid w:val="00D74BF7"/>
    <w:rsid w:val="00D74C23"/>
    <w:rsid w:val="00D753DB"/>
    <w:rsid w:val="00D7555E"/>
    <w:rsid w:val="00D76874"/>
    <w:rsid w:val="00D77A25"/>
    <w:rsid w:val="00D80168"/>
    <w:rsid w:val="00D801F0"/>
    <w:rsid w:val="00D80D03"/>
    <w:rsid w:val="00D80E15"/>
    <w:rsid w:val="00D80F99"/>
    <w:rsid w:val="00D814A5"/>
    <w:rsid w:val="00D81594"/>
    <w:rsid w:val="00D8191C"/>
    <w:rsid w:val="00D81D5A"/>
    <w:rsid w:val="00D8252A"/>
    <w:rsid w:val="00D82B43"/>
    <w:rsid w:val="00D82B45"/>
    <w:rsid w:val="00D8343D"/>
    <w:rsid w:val="00D834B1"/>
    <w:rsid w:val="00D8402A"/>
    <w:rsid w:val="00D8464B"/>
    <w:rsid w:val="00D8538E"/>
    <w:rsid w:val="00D8569E"/>
    <w:rsid w:val="00D86E29"/>
    <w:rsid w:val="00D8796D"/>
    <w:rsid w:val="00D87E50"/>
    <w:rsid w:val="00D87EA5"/>
    <w:rsid w:val="00D87FF6"/>
    <w:rsid w:val="00D9013B"/>
    <w:rsid w:val="00D90B94"/>
    <w:rsid w:val="00D91479"/>
    <w:rsid w:val="00D91B26"/>
    <w:rsid w:val="00D91E66"/>
    <w:rsid w:val="00D9224F"/>
    <w:rsid w:val="00D9241F"/>
    <w:rsid w:val="00D926FA"/>
    <w:rsid w:val="00D93134"/>
    <w:rsid w:val="00D932CB"/>
    <w:rsid w:val="00D93419"/>
    <w:rsid w:val="00D93AF7"/>
    <w:rsid w:val="00D93EF6"/>
    <w:rsid w:val="00D94ABD"/>
    <w:rsid w:val="00D94B12"/>
    <w:rsid w:val="00D94FB9"/>
    <w:rsid w:val="00D9500E"/>
    <w:rsid w:val="00D950DE"/>
    <w:rsid w:val="00D9532E"/>
    <w:rsid w:val="00D955FD"/>
    <w:rsid w:val="00D9593E"/>
    <w:rsid w:val="00D95BCC"/>
    <w:rsid w:val="00D95CEB"/>
    <w:rsid w:val="00D95F4F"/>
    <w:rsid w:val="00D95F7F"/>
    <w:rsid w:val="00D96239"/>
    <w:rsid w:val="00D96CB4"/>
    <w:rsid w:val="00D972D8"/>
    <w:rsid w:val="00D979CC"/>
    <w:rsid w:val="00DA1138"/>
    <w:rsid w:val="00DA16EB"/>
    <w:rsid w:val="00DA18B2"/>
    <w:rsid w:val="00DA1CAC"/>
    <w:rsid w:val="00DA25F0"/>
    <w:rsid w:val="00DA27B6"/>
    <w:rsid w:val="00DA2C38"/>
    <w:rsid w:val="00DA4261"/>
    <w:rsid w:val="00DA42A6"/>
    <w:rsid w:val="00DA43FA"/>
    <w:rsid w:val="00DA451D"/>
    <w:rsid w:val="00DA49AA"/>
    <w:rsid w:val="00DA5314"/>
    <w:rsid w:val="00DA5934"/>
    <w:rsid w:val="00DA6141"/>
    <w:rsid w:val="00DA624B"/>
    <w:rsid w:val="00DA649C"/>
    <w:rsid w:val="00DA6635"/>
    <w:rsid w:val="00DA666A"/>
    <w:rsid w:val="00DA6F86"/>
    <w:rsid w:val="00DA70CA"/>
    <w:rsid w:val="00DA7B9C"/>
    <w:rsid w:val="00DB027A"/>
    <w:rsid w:val="00DB0612"/>
    <w:rsid w:val="00DB10FC"/>
    <w:rsid w:val="00DB128C"/>
    <w:rsid w:val="00DB1D41"/>
    <w:rsid w:val="00DB1D6E"/>
    <w:rsid w:val="00DB1E97"/>
    <w:rsid w:val="00DB1F74"/>
    <w:rsid w:val="00DB1FB4"/>
    <w:rsid w:val="00DB20A4"/>
    <w:rsid w:val="00DB220E"/>
    <w:rsid w:val="00DB276D"/>
    <w:rsid w:val="00DB2CBA"/>
    <w:rsid w:val="00DB2EA8"/>
    <w:rsid w:val="00DB3CBD"/>
    <w:rsid w:val="00DB3FAE"/>
    <w:rsid w:val="00DB423E"/>
    <w:rsid w:val="00DB4370"/>
    <w:rsid w:val="00DB52A6"/>
    <w:rsid w:val="00DB5746"/>
    <w:rsid w:val="00DB5B2A"/>
    <w:rsid w:val="00DB5BAA"/>
    <w:rsid w:val="00DB5CE0"/>
    <w:rsid w:val="00DB5F01"/>
    <w:rsid w:val="00DB7880"/>
    <w:rsid w:val="00DC0114"/>
    <w:rsid w:val="00DC1729"/>
    <w:rsid w:val="00DC1ECF"/>
    <w:rsid w:val="00DC22B0"/>
    <w:rsid w:val="00DC35B9"/>
    <w:rsid w:val="00DC3CDD"/>
    <w:rsid w:val="00DC448F"/>
    <w:rsid w:val="00DC5205"/>
    <w:rsid w:val="00DC5C3C"/>
    <w:rsid w:val="00DC5CAF"/>
    <w:rsid w:val="00DC630D"/>
    <w:rsid w:val="00DC649E"/>
    <w:rsid w:val="00DD043D"/>
    <w:rsid w:val="00DD04E0"/>
    <w:rsid w:val="00DD07F0"/>
    <w:rsid w:val="00DD0847"/>
    <w:rsid w:val="00DD0925"/>
    <w:rsid w:val="00DD14B3"/>
    <w:rsid w:val="00DD17D8"/>
    <w:rsid w:val="00DD1B85"/>
    <w:rsid w:val="00DD1F4B"/>
    <w:rsid w:val="00DD1F74"/>
    <w:rsid w:val="00DD296B"/>
    <w:rsid w:val="00DD2B16"/>
    <w:rsid w:val="00DD32BF"/>
    <w:rsid w:val="00DD3C75"/>
    <w:rsid w:val="00DD417C"/>
    <w:rsid w:val="00DD4E13"/>
    <w:rsid w:val="00DD4F03"/>
    <w:rsid w:val="00DD556C"/>
    <w:rsid w:val="00DD55C3"/>
    <w:rsid w:val="00DD5669"/>
    <w:rsid w:val="00DD700D"/>
    <w:rsid w:val="00DD76AA"/>
    <w:rsid w:val="00DD7D38"/>
    <w:rsid w:val="00DE08EB"/>
    <w:rsid w:val="00DE0A07"/>
    <w:rsid w:val="00DE1054"/>
    <w:rsid w:val="00DE1245"/>
    <w:rsid w:val="00DE158F"/>
    <w:rsid w:val="00DE16BC"/>
    <w:rsid w:val="00DE1D1F"/>
    <w:rsid w:val="00DE1D3F"/>
    <w:rsid w:val="00DE1FDD"/>
    <w:rsid w:val="00DE25E1"/>
    <w:rsid w:val="00DE3064"/>
    <w:rsid w:val="00DE338B"/>
    <w:rsid w:val="00DE388B"/>
    <w:rsid w:val="00DE3D6B"/>
    <w:rsid w:val="00DE4243"/>
    <w:rsid w:val="00DE4B8E"/>
    <w:rsid w:val="00DE5032"/>
    <w:rsid w:val="00DE5F99"/>
    <w:rsid w:val="00DE659A"/>
    <w:rsid w:val="00DE6D25"/>
    <w:rsid w:val="00DE7968"/>
    <w:rsid w:val="00DE7E1C"/>
    <w:rsid w:val="00DF07D9"/>
    <w:rsid w:val="00DF091C"/>
    <w:rsid w:val="00DF0E50"/>
    <w:rsid w:val="00DF14E2"/>
    <w:rsid w:val="00DF25E8"/>
    <w:rsid w:val="00DF28E5"/>
    <w:rsid w:val="00DF3200"/>
    <w:rsid w:val="00DF3A7B"/>
    <w:rsid w:val="00DF3AA4"/>
    <w:rsid w:val="00DF3B84"/>
    <w:rsid w:val="00DF3CE1"/>
    <w:rsid w:val="00DF3E8B"/>
    <w:rsid w:val="00DF4539"/>
    <w:rsid w:val="00DF46EB"/>
    <w:rsid w:val="00DF49A2"/>
    <w:rsid w:val="00DF53BE"/>
    <w:rsid w:val="00DF57AC"/>
    <w:rsid w:val="00DF6516"/>
    <w:rsid w:val="00DF681C"/>
    <w:rsid w:val="00DF79BF"/>
    <w:rsid w:val="00E001F4"/>
    <w:rsid w:val="00E00A30"/>
    <w:rsid w:val="00E0139F"/>
    <w:rsid w:val="00E014C1"/>
    <w:rsid w:val="00E019F5"/>
    <w:rsid w:val="00E01CA2"/>
    <w:rsid w:val="00E01E4D"/>
    <w:rsid w:val="00E02490"/>
    <w:rsid w:val="00E02ADE"/>
    <w:rsid w:val="00E02B82"/>
    <w:rsid w:val="00E030DE"/>
    <w:rsid w:val="00E033CF"/>
    <w:rsid w:val="00E0360A"/>
    <w:rsid w:val="00E03E25"/>
    <w:rsid w:val="00E04189"/>
    <w:rsid w:val="00E0475C"/>
    <w:rsid w:val="00E04A8C"/>
    <w:rsid w:val="00E04D88"/>
    <w:rsid w:val="00E056A8"/>
    <w:rsid w:val="00E05859"/>
    <w:rsid w:val="00E06066"/>
    <w:rsid w:val="00E065BE"/>
    <w:rsid w:val="00E06B39"/>
    <w:rsid w:val="00E06D28"/>
    <w:rsid w:val="00E102AB"/>
    <w:rsid w:val="00E10741"/>
    <w:rsid w:val="00E11447"/>
    <w:rsid w:val="00E11630"/>
    <w:rsid w:val="00E11E8B"/>
    <w:rsid w:val="00E12988"/>
    <w:rsid w:val="00E130F4"/>
    <w:rsid w:val="00E141FA"/>
    <w:rsid w:val="00E1563B"/>
    <w:rsid w:val="00E1634B"/>
    <w:rsid w:val="00E17AA6"/>
    <w:rsid w:val="00E17B4F"/>
    <w:rsid w:val="00E17C85"/>
    <w:rsid w:val="00E17EF9"/>
    <w:rsid w:val="00E20DFF"/>
    <w:rsid w:val="00E21B4A"/>
    <w:rsid w:val="00E21BE7"/>
    <w:rsid w:val="00E22048"/>
    <w:rsid w:val="00E23053"/>
    <w:rsid w:val="00E2334B"/>
    <w:rsid w:val="00E2359C"/>
    <w:rsid w:val="00E237EB"/>
    <w:rsid w:val="00E24199"/>
    <w:rsid w:val="00E24414"/>
    <w:rsid w:val="00E24FAB"/>
    <w:rsid w:val="00E25486"/>
    <w:rsid w:val="00E25653"/>
    <w:rsid w:val="00E25BA8"/>
    <w:rsid w:val="00E25CE7"/>
    <w:rsid w:val="00E27074"/>
    <w:rsid w:val="00E273F1"/>
    <w:rsid w:val="00E2753C"/>
    <w:rsid w:val="00E277BF"/>
    <w:rsid w:val="00E27B0B"/>
    <w:rsid w:val="00E27C67"/>
    <w:rsid w:val="00E27CC8"/>
    <w:rsid w:val="00E27E1F"/>
    <w:rsid w:val="00E30946"/>
    <w:rsid w:val="00E3185B"/>
    <w:rsid w:val="00E32079"/>
    <w:rsid w:val="00E32144"/>
    <w:rsid w:val="00E323B4"/>
    <w:rsid w:val="00E327E0"/>
    <w:rsid w:val="00E32886"/>
    <w:rsid w:val="00E32947"/>
    <w:rsid w:val="00E32950"/>
    <w:rsid w:val="00E335FA"/>
    <w:rsid w:val="00E3389C"/>
    <w:rsid w:val="00E35856"/>
    <w:rsid w:val="00E358E0"/>
    <w:rsid w:val="00E3646B"/>
    <w:rsid w:val="00E36AFD"/>
    <w:rsid w:val="00E41163"/>
    <w:rsid w:val="00E41408"/>
    <w:rsid w:val="00E42007"/>
    <w:rsid w:val="00E42045"/>
    <w:rsid w:val="00E42302"/>
    <w:rsid w:val="00E4295B"/>
    <w:rsid w:val="00E42D4B"/>
    <w:rsid w:val="00E432E4"/>
    <w:rsid w:val="00E4371B"/>
    <w:rsid w:val="00E4499F"/>
    <w:rsid w:val="00E45763"/>
    <w:rsid w:val="00E45B0A"/>
    <w:rsid w:val="00E45FC2"/>
    <w:rsid w:val="00E46892"/>
    <w:rsid w:val="00E47011"/>
    <w:rsid w:val="00E472B6"/>
    <w:rsid w:val="00E47880"/>
    <w:rsid w:val="00E478F6"/>
    <w:rsid w:val="00E47CBB"/>
    <w:rsid w:val="00E500A0"/>
    <w:rsid w:val="00E50244"/>
    <w:rsid w:val="00E5053E"/>
    <w:rsid w:val="00E5094C"/>
    <w:rsid w:val="00E5099C"/>
    <w:rsid w:val="00E51607"/>
    <w:rsid w:val="00E5296B"/>
    <w:rsid w:val="00E53352"/>
    <w:rsid w:val="00E53A10"/>
    <w:rsid w:val="00E5444D"/>
    <w:rsid w:val="00E5497F"/>
    <w:rsid w:val="00E54D64"/>
    <w:rsid w:val="00E54EA8"/>
    <w:rsid w:val="00E556E4"/>
    <w:rsid w:val="00E56003"/>
    <w:rsid w:val="00E56082"/>
    <w:rsid w:val="00E577CC"/>
    <w:rsid w:val="00E57F04"/>
    <w:rsid w:val="00E60653"/>
    <w:rsid w:val="00E608E0"/>
    <w:rsid w:val="00E60985"/>
    <w:rsid w:val="00E611AB"/>
    <w:rsid w:val="00E614A7"/>
    <w:rsid w:val="00E61AD9"/>
    <w:rsid w:val="00E61C50"/>
    <w:rsid w:val="00E620F0"/>
    <w:rsid w:val="00E6260E"/>
    <w:rsid w:val="00E6278A"/>
    <w:rsid w:val="00E63062"/>
    <w:rsid w:val="00E63376"/>
    <w:rsid w:val="00E6354F"/>
    <w:rsid w:val="00E63CB8"/>
    <w:rsid w:val="00E64223"/>
    <w:rsid w:val="00E64381"/>
    <w:rsid w:val="00E656AA"/>
    <w:rsid w:val="00E65C66"/>
    <w:rsid w:val="00E6683A"/>
    <w:rsid w:val="00E70EC1"/>
    <w:rsid w:val="00E718B2"/>
    <w:rsid w:val="00E71903"/>
    <w:rsid w:val="00E71D32"/>
    <w:rsid w:val="00E72357"/>
    <w:rsid w:val="00E727B5"/>
    <w:rsid w:val="00E72DB4"/>
    <w:rsid w:val="00E72DDB"/>
    <w:rsid w:val="00E735AF"/>
    <w:rsid w:val="00E736FB"/>
    <w:rsid w:val="00E73F64"/>
    <w:rsid w:val="00E743FD"/>
    <w:rsid w:val="00E7460B"/>
    <w:rsid w:val="00E74F76"/>
    <w:rsid w:val="00E75110"/>
    <w:rsid w:val="00E7557A"/>
    <w:rsid w:val="00E755C2"/>
    <w:rsid w:val="00E76362"/>
    <w:rsid w:val="00E766D3"/>
    <w:rsid w:val="00E76E0D"/>
    <w:rsid w:val="00E779AF"/>
    <w:rsid w:val="00E8068E"/>
    <w:rsid w:val="00E81448"/>
    <w:rsid w:val="00E816A5"/>
    <w:rsid w:val="00E824DC"/>
    <w:rsid w:val="00E8267C"/>
    <w:rsid w:val="00E82C71"/>
    <w:rsid w:val="00E82F76"/>
    <w:rsid w:val="00E82FEC"/>
    <w:rsid w:val="00E83C4E"/>
    <w:rsid w:val="00E840A5"/>
    <w:rsid w:val="00E84166"/>
    <w:rsid w:val="00E847E8"/>
    <w:rsid w:val="00E84F0C"/>
    <w:rsid w:val="00E85126"/>
    <w:rsid w:val="00E85D1F"/>
    <w:rsid w:val="00E85DAF"/>
    <w:rsid w:val="00E86668"/>
    <w:rsid w:val="00E86724"/>
    <w:rsid w:val="00E86A40"/>
    <w:rsid w:val="00E86F78"/>
    <w:rsid w:val="00E86FCB"/>
    <w:rsid w:val="00E86FD5"/>
    <w:rsid w:val="00E87C41"/>
    <w:rsid w:val="00E87FBB"/>
    <w:rsid w:val="00E900C1"/>
    <w:rsid w:val="00E90207"/>
    <w:rsid w:val="00E909D9"/>
    <w:rsid w:val="00E910D1"/>
    <w:rsid w:val="00E917F1"/>
    <w:rsid w:val="00E9186E"/>
    <w:rsid w:val="00E91997"/>
    <w:rsid w:val="00E91C37"/>
    <w:rsid w:val="00E921E7"/>
    <w:rsid w:val="00E92652"/>
    <w:rsid w:val="00E92F7E"/>
    <w:rsid w:val="00E93FCC"/>
    <w:rsid w:val="00E95745"/>
    <w:rsid w:val="00E95786"/>
    <w:rsid w:val="00E95948"/>
    <w:rsid w:val="00E95AEE"/>
    <w:rsid w:val="00E95CBD"/>
    <w:rsid w:val="00E9662E"/>
    <w:rsid w:val="00E96818"/>
    <w:rsid w:val="00E96B91"/>
    <w:rsid w:val="00E96E7C"/>
    <w:rsid w:val="00E9798A"/>
    <w:rsid w:val="00E97D64"/>
    <w:rsid w:val="00EA015B"/>
    <w:rsid w:val="00EA09B1"/>
    <w:rsid w:val="00EA0EE4"/>
    <w:rsid w:val="00EA10FC"/>
    <w:rsid w:val="00EA1618"/>
    <w:rsid w:val="00EA1AD3"/>
    <w:rsid w:val="00EA1C3F"/>
    <w:rsid w:val="00EA1C43"/>
    <w:rsid w:val="00EA2381"/>
    <w:rsid w:val="00EA3102"/>
    <w:rsid w:val="00EA38E7"/>
    <w:rsid w:val="00EA4049"/>
    <w:rsid w:val="00EA412C"/>
    <w:rsid w:val="00EA47FA"/>
    <w:rsid w:val="00EA4861"/>
    <w:rsid w:val="00EA52B5"/>
    <w:rsid w:val="00EA541B"/>
    <w:rsid w:val="00EA5517"/>
    <w:rsid w:val="00EA5608"/>
    <w:rsid w:val="00EA567F"/>
    <w:rsid w:val="00EA57FB"/>
    <w:rsid w:val="00EA6180"/>
    <w:rsid w:val="00EA637A"/>
    <w:rsid w:val="00EA68DD"/>
    <w:rsid w:val="00EA6A5B"/>
    <w:rsid w:val="00EA6C66"/>
    <w:rsid w:val="00EA72B3"/>
    <w:rsid w:val="00EA7B2B"/>
    <w:rsid w:val="00EA7BDA"/>
    <w:rsid w:val="00EA7E00"/>
    <w:rsid w:val="00EB0B09"/>
    <w:rsid w:val="00EB1536"/>
    <w:rsid w:val="00EB1890"/>
    <w:rsid w:val="00EB2090"/>
    <w:rsid w:val="00EB243A"/>
    <w:rsid w:val="00EB243F"/>
    <w:rsid w:val="00EB2EA4"/>
    <w:rsid w:val="00EB37E1"/>
    <w:rsid w:val="00EB40C1"/>
    <w:rsid w:val="00EB4231"/>
    <w:rsid w:val="00EB46DB"/>
    <w:rsid w:val="00EB4C14"/>
    <w:rsid w:val="00EB4F13"/>
    <w:rsid w:val="00EB558B"/>
    <w:rsid w:val="00EB5807"/>
    <w:rsid w:val="00EB5F8F"/>
    <w:rsid w:val="00EB777B"/>
    <w:rsid w:val="00EC0E05"/>
    <w:rsid w:val="00EC119A"/>
    <w:rsid w:val="00EC1BB8"/>
    <w:rsid w:val="00EC1DED"/>
    <w:rsid w:val="00EC1FB9"/>
    <w:rsid w:val="00EC2237"/>
    <w:rsid w:val="00EC2520"/>
    <w:rsid w:val="00EC2AAA"/>
    <w:rsid w:val="00EC2BDB"/>
    <w:rsid w:val="00EC2D03"/>
    <w:rsid w:val="00EC313F"/>
    <w:rsid w:val="00EC353A"/>
    <w:rsid w:val="00EC36E4"/>
    <w:rsid w:val="00EC3A62"/>
    <w:rsid w:val="00EC3FBE"/>
    <w:rsid w:val="00EC4655"/>
    <w:rsid w:val="00EC5093"/>
    <w:rsid w:val="00EC5DF9"/>
    <w:rsid w:val="00EC5EA1"/>
    <w:rsid w:val="00EC611D"/>
    <w:rsid w:val="00EC6362"/>
    <w:rsid w:val="00EC6572"/>
    <w:rsid w:val="00EC666D"/>
    <w:rsid w:val="00EC689B"/>
    <w:rsid w:val="00EC6B2B"/>
    <w:rsid w:val="00EC6F22"/>
    <w:rsid w:val="00EC7795"/>
    <w:rsid w:val="00EC786F"/>
    <w:rsid w:val="00EC7907"/>
    <w:rsid w:val="00ED0151"/>
    <w:rsid w:val="00ED1A21"/>
    <w:rsid w:val="00ED2BA4"/>
    <w:rsid w:val="00ED2BA9"/>
    <w:rsid w:val="00ED3441"/>
    <w:rsid w:val="00ED3543"/>
    <w:rsid w:val="00ED369E"/>
    <w:rsid w:val="00ED3F03"/>
    <w:rsid w:val="00ED509A"/>
    <w:rsid w:val="00ED5AD0"/>
    <w:rsid w:val="00ED6624"/>
    <w:rsid w:val="00ED68CD"/>
    <w:rsid w:val="00ED6F72"/>
    <w:rsid w:val="00ED77BC"/>
    <w:rsid w:val="00ED7BF8"/>
    <w:rsid w:val="00EE1DC9"/>
    <w:rsid w:val="00EE1E80"/>
    <w:rsid w:val="00EE367C"/>
    <w:rsid w:val="00EE39F4"/>
    <w:rsid w:val="00EE3E6E"/>
    <w:rsid w:val="00EE42D1"/>
    <w:rsid w:val="00EE43C5"/>
    <w:rsid w:val="00EE4B99"/>
    <w:rsid w:val="00EE4CD9"/>
    <w:rsid w:val="00EE4DDA"/>
    <w:rsid w:val="00EE5230"/>
    <w:rsid w:val="00EE5324"/>
    <w:rsid w:val="00EE59F2"/>
    <w:rsid w:val="00EE646B"/>
    <w:rsid w:val="00EE6B3C"/>
    <w:rsid w:val="00EF008D"/>
    <w:rsid w:val="00EF02C7"/>
    <w:rsid w:val="00EF0484"/>
    <w:rsid w:val="00EF05C5"/>
    <w:rsid w:val="00EF0741"/>
    <w:rsid w:val="00EF0821"/>
    <w:rsid w:val="00EF0DE0"/>
    <w:rsid w:val="00EF0F36"/>
    <w:rsid w:val="00EF1C74"/>
    <w:rsid w:val="00EF22C8"/>
    <w:rsid w:val="00EF2CC4"/>
    <w:rsid w:val="00EF425F"/>
    <w:rsid w:val="00EF516D"/>
    <w:rsid w:val="00EF586E"/>
    <w:rsid w:val="00EF5897"/>
    <w:rsid w:val="00EF5969"/>
    <w:rsid w:val="00EF5D1E"/>
    <w:rsid w:val="00EF62D1"/>
    <w:rsid w:val="00EF70B9"/>
    <w:rsid w:val="00EF74AE"/>
    <w:rsid w:val="00EF78D2"/>
    <w:rsid w:val="00F007CD"/>
    <w:rsid w:val="00F008F3"/>
    <w:rsid w:val="00F010B6"/>
    <w:rsid w:val="00F01877"/>
    <w:rsid w:val="00F02840"/>
    <w:rsid w:val="00F02A6A"/>
    <w:rsid w:val="00F03118"/>
    <w:rsid w:val="00F03F6E"/>
    <w:rsid w:val="00F040E5"/>
    <w:rsid w:val="00F04780"/>
    <w:rsid w:val="00F0551E"/>
    <w:rsid w:val="00F05BCD"/>
    <w:rsid w:val="00F05DCA"/>
    <w:rsid w:val="00F05F08"/>
    <w:rsid w:val="00F05F82"/>
    <w:rsid w:val="00F06014"/>
    <w:rsid w:val="00F0644B"/>
    <w:rsid w:val="00F06607"/>
    <w:rsid w:val="00F06979"/>
    <w:rsid w:val="00F078F2"/>
    <w:rsid w:val="00F1153A"/>
    <w:rsid w:val="00F11EAD"/>
    <w:rsid w:val="00F12071"/>
    <w:rsid w:val="00F124F7"/>
    <w:rsid w:val="00F13055"/>
    <w:rsid w:val="00F13277"/>
    <w:rsid w:val="00F1460A"/>
    <w:rsid w:val="00F147AF"/>
    <w:rsid w:val="00F14924"/>
    <w:rsid w:val="00F1493F"/>
    <w:rsid w:val="00F14A66"/>
    <w:rsid w:val="00F14ACB"/>
    <w:rsid w:val="00F154EF"/>
    <w:rsid w:val="00F156C9"/>
    <w:rsid w:val="00F15738"/>
    <w:rsid w:val="00F15DF9"/>
    <w:rsid w:val="00F15F88"/>
    <w:rsid w:val="00F167CF"/>
    <w:rsid w:val="00F1683A"/>
    <w:rsid w:val="00F16B0E"/>
    <w:rsid w:val="00F176FC"/>
    <w:rsid w:val="00F17AC2"/>
    <w:rsid w:val="00F17BBC"/>
    <w:rsid w:val="00F2010E"/>
    <w:rsid w:val="00F20A85"/>
    <w:rsid w:val="00F20DB6"/>
    <w:rsid w:val="00F20EEA"/>
    <w:rsid w:val="00F2151F"/>
    <w:rsid w:val="00F21609"/>
    <w:rsid w:val="00F2160E"/>
    <w:rsid w:val="00F21757"/>
    <w:rsid w:val="00F21ACB"/>
    <w:rsid w:val="00F223D0"/>
    <w:rsid w:val="00F22B78"/>
    <w:rsid w:val="00F23637"/>
    <w:rsid w:val="00F23CF6"/>
    <w:rsid w:val="00F23EC1"/>
    <w:rsid w:val="00F23F76"/>
    <w:rsid w:val="00F241BF"/>
    <w:rsid w:val="00F2443D"/>
    <w:rsid w:val="00F2543F"/>
    <w:rsid w:val="00F2609E"/>
    <w:rsid w:val="00F26319"/>
    <w:rsid w:val="00F27062"/>
    <w:rsid w:val="00F274FA"/>
    <w:rsid w:val="00F278CD"/>
    <w:rsid w:val="00F27B7C"/>
    <w:rsid w:val="00F27D2B"/>
    <w:rsid w:val="00F30AE9"/>
    <w:rsid w:val="00F30CD4"/>
    <w:rsid w:val="00F30DBB"/>
    <w:rsid w:val="00F30F62"/>
    <w:rsid w:val="00F31E13"/>
    <w:rsid w:val="00F3239E"/>
    <w:rsid w:val="00F327FF"/>
    <w:rsid w:val="00F330D8"/>
    <w:rsid w:val="00F33990"/>
    <w:rsid w:val="00F33D9B"/>
    <w:rsid w:val="00F3403B"/>
    <w:rsid w:val="00F34476"/>
    <w:rsid w:val="00F34B6A"/>
    <w:rsid w:val="00F35805"/>
    <w:rsid w:val="00F35A89"/>
    <w:rsid w:val="00F35FA0"/>
    <w:rsid w:val="00F3638F"/>
    <w:rsid w:val="00F3669C"/>
    <w:rsid w:val="00F36DFD"/>
    <w:rsid w:val="00F37C6C"/>
    <w:rsid w:val="00F37D62"/>
    <w:rsid w:val="00F4079D"/>
    <w:rsid w:val="00F409BB"/>
    <w:rsid w:val="00F40D48"/>
    <w:rsid w:val="00F40E21"/>
    <w:rsid w:val="00F41EAA"/>
    <w:rsid w:val="00F423C5"/>
    <w:rsid w:val="00F4547C"/>
    <w:rsid w:val="00F46127"/>
    <w:rsid w:val="00F4641D"/>
    <w:rsid w:val="00F46F6D"/>
    <w:rsid w:val="00F4758D"/>
    <w:rsid w:val="00F50062"/>
    <w:rsid w:val="00F504AB"/>
    <w:rsid w:val="00F50D1F"/>
    <w:rsid w:val="00F50D83"/>
    <w:rsid w:val="00F5106F"/>
    <w:rsid w:val="00F51B0F"/>
    <w:rsid w:val="00F51C8A"/>
    <w:rsid w:val="00F52640"/>
    <w:rsid w:val="00F529A4"/>
    <w:rsid w:val="00F5371D"/>
    <w:rsid w:val="00F53EF8"/>
    <w:rsid w:val="00F54273"/>
    <w:rsid w:val="00F55106"/>
    <w:rsid w:val="00F55230"/>
    <w:rsid w:val="00F555FD"/>
    <w:rsid w:val="00F55648"/>
    <w:rsid w:val="00F564D7"/>
    <w:rsid w:val="00F56757"/>
    <w:rsid w:val="00F56A5D"/>
    <w:rsid w:val="00F56AB8"/>
    <w:rsid w:val="00F577D6"/>
    <w:rsid w:val="00F578B5"/>
    <w:rsid w:val="00F57F39"/>
    <w:rsid w:val="00F604DF"/>
    <w:rsid w:val="00F6073F"/>
    <w:rsid w:val="00F61016"/>
    <w:rsid w:val="00F61386"/>
    <w:rsid w:val="00F614B3"/>
    <w:rsid w:val="00F6175F"/>
    <w:rsid w:val="00F61991"/>
    <w:rsid w:val="00F61BBF"/>
    <w:rsid w:val="00F61E2E"/>
    <w:rsid w:val="00F62B18"/>
    <w:rsid w:val="00F62D55"/>
    <w:rsid w:val="00F6327A"/>
    <w:rsid w:val="00F63280"/>
    <w:rsid w:val="00F63414"/>
    <w:rsid w:val="00F63532"/>
    <w:rsid w:val="00F63784"/>
    <w:rsid w:val="00F642A7"/>
    <w:rsid w:val="00F64690"/>
    <w:rsid w:val="00F65014"/>
    <w:rsid w:val="00F651E9"/>
    <w:rsid w:val="00F6558C"/>
    <w:rsid w:val="00F6601A"/>
    <w:rsid w:val="00F66A8C"/>
    <w:rsid w:val="00F66AEF"/>
    <w:rsid w:val="00F67125"/>
    <w:rsid w:val="00F67AF9"/>
    <w:rsid w:val="00F714EB"/>
    <w:rsid w:val="00F7172E"/>
    <w:rsid w:val="00F72D0A"/>
    <w:rsid w:val="00F73594"/>
    <w:rsid w:val="00F74250"/>
    <w:rsid w:val="00F7508A"/>
    <w:rsid w:val="00F771F3"/>
    <w:rsid w:val="00F777E9"/>
    <w:rsid w:val="00F779C8"/>
    <w:rsid w:val="00F77D51"/>
    <w:rsid w:val="00F8030D"/>
    <w:rsid w:val="00F803CB"/>
    <w:rsid w:val="00F804C3"/>
    <w:rsid w:val="00F80509"/>
    <w:rsid w:val="00F81FEB"/>
    <w:rsid w:val="00F828C2"/>
    <w:rsid w:val="00F82A6B"/>
    <w:rsid w:val="00F832CB"/>
    <w:rsid w:val="00F8399C"/>
    <w:rsid w:val="00F83E33"/>
    <w:rsid w:val="00F83F5E"/>
    <w:rsid w:val="00F847F3"/>
    <w:rsid w:val="00F856CE"/>
    <w:rsid w:val="00F8580E"/>
    <w:rsid w:val="00F860CF"/>
    <w:rsid w:val="00F862DB"/>
    <w:rsid w:val="00F90C52"/>
    <w:rsid w:val="00F917DA"/>
    <w:rsid w:val="00F91996"/>
    <w:rsid w:val="00F92505"/>
    <w:rsid w:val="00F92825"/>
    <w:rsid w:val="00F92A80"/>
    <w:rsid w:val="00F92B50"/>
    <w:rsid w:val="00F92D78"/>
    <w:rsid w:val="00F93516"/>
    <w:rsid w:val="00F93621"/>
    <w:rsid w:val="00F93FB4"/>
    <w:rsid w:val="00F954BF"/>
    <w:rsid w:val="00F95FC5"/>
    <w:rsid w:val="00F9660C"/>
    <w:rsid w:val="00F97041"/>
    <w:rsid w:val="00F974B1"/>
    <w:rsid w:val="00F97D1A"/>
    <w:rsid w:val="00FA0308"/>
    <w:rsid w:val="00FA12C2"/>
    <w:rsid w:val="00FA1DB6"/>
    <w:rsid w:val="00FA2F96"/>
    <w:rsid w:val="00FA30E6"/>
    <w:rsid w:val="00FA316E"/>
    <w:rsid w:val="00FA366C"/>
    <w:rsid w:val="00FA378D"/>
    <w:rsid w:val="00FA3989"/>
    <w:rsid w:val="00FA3BA4"/>
    <w:rsid w:val="00FA3FD3"/>
    <w:rsid w:val="00FA4CBD"/>
    <w:rsid w:val="00FA53F4"/>
    <w:rsid w:val="00FA5B9F"/>
    <w:rsid w:val="00FB074C"/>
    <w:rsid w:val="00FB0A90"/>
    <w:rsid w:val="00FB0C44"/>
    <w:rsid w:val="00FB105D"/>
    <w:rsid w:val="00FB217C"/>
    <w:rsid w:val="00FB301A"/>
    <w:rsid w:val="00FB322D"/>
    <w:rsid w:val="00FB3419"/>
    <w:rsid w:val="00FB3EE0"/>
    <w:rsid w:val="00FB4329"/>
    <w:rsid w:val="00FB4437"/>
    <w:rsid w:val="00FB44E4"/>
    <w:rsid w:val="00FB573F"/>
    <w:rsid w:val="00FB5C9D"/>
    <w:rsid w:val="00FB5D4F"/>
    <w:rsid w:val="00FB61F1"/>
    <w:rsid w:val="00FB6ED8"/>
    <w:rsid w:val="00FB7250"/>
    <w:rsid w:val="00FB72F5"/>
    <w:rsid w:val="00FB7A7D"/>
    <w:rsid w:val="00FB7AA9"/>
    <w:rsid w:val="00FC0151"/>
    <w:rsid w:val="00FC01BF"/>
    <w:rsid w:val="00FC03C6"/>
    <w:rsid w:val="00FC0910"/>
    <w:rsid w:val="00FC0BFC"/>
    <w:rsid w:val="00FC0FCA"/>
    <w:rsid w:val="00FC1012"/>
    <w:rsid w:val="00FC11B5"/>
    <w:rsid w:val="00FC2900"/>
    <w:rsid w:val="00FC2BE3"/>
    <w:rsid w:val="00FC2E10"/>
    <w:rsid w:val="00FC2F57"/>
    <w:rsid w:val="00FC36E8"/>
    <w:rsid w:val="00FC41B5"/>
    <w:rsid w:val="00FC4BF7"/>
    <w:rsid w:val="00FC5017"/>
    <w:rsid w:val="00FC6297"/>
    <w:rsid w:val="00FC639D"/>
    <w:rsid w:val="00FC6594"/>
    <w:rsid w:val="00FC65DE"/>
    <w:rsid w:val="00FC6868"/>
    <w:rsid w:val="00FC694B"/>
    <w:rsid w:val="00FC6D76"/>
    <w:rsid w:val="00FC7247"/>
    <w:rsid w:val="00FD0291"/>
    <w:rsid w:val="00FD04BB"/>
    <w:rsid w:val="00FD0743"/>
    <w:rsid w:val="00FD0A20"/>
    <w:rsid w:val="00FD136A"/>
    <w:rsid w:val="00FD190D"/>
    <w:rsid w:val="00FD1E9C"/>
    <w:rsid w:val="00FD20F4"/>
    <w:rsid w:val="00FD24DD"/>
    <w:rsid w:val="00FD2868"/>
    <w:rsid w:val="00FD3A08"/>
    <w:rsid w:val="00FD3D31"/>
    <w:rsid w:val="00FD3EFF"/>
    <w:rsid w:val="00FD4828"/>
    <w:rsid w:val="00FD4A62"/>
    <w:rsid w:val="00FD597A"/>
    <w:rsid w:val="00FD5DC8"/>
    <w:rsid w:val="00FD5E6F"/>
    <w:rsid w:val="00FD6130"/>
    <w:rsid w:val="00FD67C4"/>
    <w:rsid w:val="00FD6DAE"/>
    <w:rsid w:val="00FD6E6D"/>
    <w:rsid w:val="00FD7EBA"/>
    <w:rsid w:val="00FE040F"/>
    <w:rsid w:val="00FE04F6"/>
    <w:rsid w:val="00FE06D7"/>
    <w:rsid w:val="00FE0904"/>
    <w:rsid w:val="00FE0FE3"/>
    <w:rsid w:val="00FE1976"/>
    <w:rsid w:val="00FE1F66"/>
    <w:rsid w:val="00FE2504"/>
    <w:rsid w:val="00FE2F1F"/>
    <w:rsid w:val="00FE3498"/>
    <w:rsid w:val="00FE38DD"/>
    <w:rsid w:val="00FE3CF5"/>
    <w:rsid w:val="00FE4370"/>
    <w:rsid w:val="00FE49B6"/>
    <w:rsid w:val="00FE4DEF"/>
    <w:rsid w:val="00FE50B6"/>
    <w:rsid w:val="00FE553F"/>
    <w:rsid w:val="00FE5C96"/>
    <w:rsid w:val="00FE60C4"/>
    <w:rsid w:val="00FE665F"/>
    <w:rsid w:val="00FE71D3"/>
    <w:rsid w:val="00FE722A"/>
    <w:rsid w:val="00FE779B"/>
    <w:rsid w:val="00FF01D8"/>
    <w:rsid w:val="00FF096A"/>
    <w:rsid w:val="00FF0ED1"/>
    <w:rsid w:val="00FF14D7"/>
    <w:rsid w:val="00FF1C2B"/>
    <w:rsid w:val="00FF1CF2"/>
    <w:rsid w:val="00FF2248"/>
    <w:rsid w:val="00FF22BA"/>
    <w:rsid w:val="00FF24F5"/>
    <w:rsid w:val="00FF31D9"/>
    <w:rsid w:val="00FF328B"/>
    <w:rsid w:val="00FF39B0"/>
    <w:rsid w:val="00FF4BD0"/>
    <w:rsid w:val="00FF5102"/>
    <w:rsid w:val="00FF5568"/>
    <w:rsid w:val="00FF5A83"/>
    <w:rsid w:val="00FF6225"/>
    <w:rsid w:val="00FF65D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FA71-5E65-4062-BB6B-F3576D7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C41B5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6106D2"/>
    <w:pPr>
      <w:numPr>
        <w:numId w:val="1"/>
      </w:numPr>
      <w:jc w:val="right"/>
      <w:outlineLvl w:val="0"/>
    </w:pPr>
    <w:rPr>
      <w:rFonts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6106D2"/>
    <w:pPr>
      <w:keepNext/>
      <w:numPr>
        <w:ilvl w:val="1"/>
        <w:numId w:val="1"/>
      </w:numPr>
      <w:spacing w:before="240"/>
      <w:outlineLvl w:val="1"/>
    </w:pPr>
    <w:rPr>
      <w:rFonts w:cs="Times New Roman"/>
      <w:b/>
      <w:bCs/>
      <w:iCs/>
      <w:szCs w:val="28"/>
      <w:lang w:val="x-none" w:eastAsia="x-none"/>
    </w:rPr>
  </w:style>
  <w:style w:type="paragraph" w:styleId="3">
    <w:name w:val="heading 3"/>
    <w:basedOn w:val="a5"/>
    <w:next w:val="a5"/>
    <w:link w:val="30"/>
    <w:qFormat/>
    <w:rsid w:val="006106D2"/>
    <w:pPr>
      <w:numPr>
        <w:ilvl w:val="2"/>
        <w:numId w:val="1"/>
      </w:numPr>
      <w:spacing w:before="120"/>
      <w:outlineLvl w:val="2"/>
    </w:pPr>
    <w:rPr>
      <w:rFonts w:cs="Times New Roman"/>
      <w:lang w:val="x-none" w:eastAsia="x-none"/>
    </w:rPr>
  </w:style>
  <w:style w:type="paragraph" w:styleId="4">
    <w:name w:val="heading 4"/>
    <w:basedOn w:val="a5"/>
    <w:next w:val="a5"/>
    <w:link w:val="40"/>
    <w:qFormat/>
    <w:rsid w:val="006106D2"/>
    <w:pPr>
      <w:numPr>
        <w:ilvl w:val="3"/>
        <w:numId w:val="1"/>
      </w:numPr>
      <w:spacing w:before="60"/>
      <w:outlineLvl w:val="3"/>
    </w:pPr>
    <w:rPr>
      <w:rFonts w:cs="Times New Roman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rsid w:val="006106D2"/>
    <w:pPr>
      <w:numPr>
        <w:ilvl w:val="4"/>
        <w:numId w:val="1"/>
      </w:numPr>
      <w:outlineLvl w:val="4"/>
    </w:pPr>
    <w:rPr>
      <w:rFonts w:cs="Times New Roman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rsid w:val="006106D2"/>
    <w:pPr>
      <w:numPr>
        <w:ilvl w:val="5"/>
        <w:numId w:val="1"/>
      </w:numPr>
      <w:spacing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rsid w:val="006106D2"/>
    <w:pPr>
      <w:numPr>
        <w:ilvl w:val="6"/>
        <w:numId w:val="1"/>
      </w:numPr>
      <w:spacing w:after="60"/>
      <w:outlineLvl w:val="6"/>
    </w:pPr>
    <w:rPr>
      <w:rFonts w:cs="Times New Roman"/>
      <w:lang w:val="x-none" w:eastAsia="x-none"/>
    </w:rPr>
  </w:style>
  <w:style w:type="paragraph" w:styleId="8">
    <w:name w:val="heading 8"/>
    <w:basedOn w:val="a5"/>
    <w:next w:val="a5"/>
    <w:link w:val="80"/>
    <w:qFormat/>
    <w:rsid w:val="006106D2"/>
    <w:pPr>
      <w:numPr>
        <w:ilvl w:val="7"/>
        <w:numId w:val="1"/>
      </w:numPr>
      <w:spacing w:after="60"/>
      <w:outlineLvl w:val="7"/>
    </w:pPr>
    <w:rPr>
      <w:rFonts w:cs="Times New Roman"/>
      <w:iCs/>
      <w:lang w:val="x-none" w:eastAsia="x-none"/>
    </w:rPr>
  </w:style>
  <w:style w:type="paragraph" w:styleId="9">
    <w:name w:val="heading 9"/>
    <w:basedOn w:val="a5"/>
    <w:next w:val="a5"/>
    <w:link w:val="90"/>
    <w:qFormat/>
    <w:rsid w:val="006106D2"/>
    <w:pPr>
      <w:numPr>
        <w:ilvl w:val="8"/>
        <w:numId w:val="1"/>
      </w:numPr>
      <w:spacing w:after="60"/>
      <w:outlineLvl w:val="8"/>
    </w:pPr>
    <w:rPr>
      <w:rFonts w:cs="Times New Roman"/>
      <w:sz w:val="22"/>
      <w:szCs w:val="22"/>
      <w:lang w:val="x-none" w:eastAsia="x-none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6106D2"/>
    <w:rPr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6106D2"/>
    <w:rPr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link w:val="3"/>
    <w:rsid w:val="006106D2"/>
    <w:rPr>
      <w:noProof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6106D2"/>
    <w:rPr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6106D2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6106D2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6106D2"/>
    <w:rPr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6106D2"/>
    <w:rPr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6106D2"/>
    <w:rPr>
      <w:noProof/>
      <w:sz w:val="22"/>
      <w:szCs w:val="22"/>
      <w:lang w:val="x-none" w:eastAsia="x-none"/>
    </w:rPr>
  </w:style>
  <w:style w:type="paragraph" w:styleId="31">
    <w:name w:val="Body Text 3"/>
    <w:basedOn w:val="a5"/>
    <w:link w:val="32"/>
    <w:uiPriority w:val="99"/>
    <w:semiHidden/>
    <w:unhideWhenUsed/>
    <w:rsid w:val="00BD56AD"/>
    <w:pPr>
      <w:spacing w:after="120"/>
    </w:pPr>
    <w:rPr>
      <w:rFonts w:cs="Times New Roman"/>
      <w:noProof w:val="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BD56AD"/>
    <w:rPr>
      <w:sz w:val="16"/>
      <w:szCs w:val="16"/>
    </w:rPr>
  </w:style>
  <w:style w:type="paragraph" w:styleId="a9">
    <w:name w:val="Balloon Text"/>
    <w:basedOn w:val="a5"/>
    <w:link w:val="aa"/>
    <w:uiPriority w:val="99"/>
    <w:semiHidden/>
    <w:unhideWhenUsed/>
    <w:rsid w:val="00352781"/>
    <w:rPr>
      <w:rFonts w:ascii="Tahoma" w:hAnsi="Tahoma" w:cs="Times New Roman"/>
      <w:noProof w:val="0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35278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5"/>
    <w:link w:val="ac"/>
    <w:uiPriority w:val="99"/>
    <w:unhideWhenUsed/>
    <w:rsid w:val="00A54DA4"/>
    <w:pPr>
      <w:tabs>
        <w:tab w:val="clear" w:pos="9356"/>
        <w:tab w:val="center" w:pos="4677"/>
        <w:tab w:val="right" w:pos="9355"/>
      </w:tabs>
    </w:pPr>
    <w:rPr>
      <w:rFonts w:cs="Times New Roman"/>
      <w:noProof w:val="0"/>
      <w:sz w:val="22"/>
      <w:szCs w:val="22"/>
      <w:lang w:val="x-none" w:eastAsia="en-US"/>
    </w:rPr>
  </w:style>
  <w:style w:type="character" w:customStyle="1" w:styleId="ac">
    <w:name w:val="Верхний колонтитул Знак"/>
    <w:link w:val="ab"/>
    <w:uiPriority w:val="99"/>
    <w:rsid w:val="00E96818"/>
    <w:rPr>
      <w:sz w:val="22"/>
      <w:szCs w:val="22"/>
      <w:lang w:val="x-none" w:eastAsia="en-US"/>
    </w:rPr>
  </w:style>
  <w:style w:type="paragraph" w:styleId="ad">
    <w:name w:val="footer"/>
    <w:basedOn w:val="a5"/>
    <w:link w:val="ae"/>
    <w:uiPriority w:val="99"/>
    <w:unhideWhenUsed/>
    <w:rsid w:val="00E96818"/>
    <w:pPr>
      <w:tabs>
        <w:tab w:val="clear" w:pos="9356"/>
        <w:tab w:val="center" w:pos="4677"/>
        <w:tab w:val="right" w:pos="9355"/>
      </w:tabs>
    </w:pPr>
    <w:rPr>
      <w:rFonts w:cs="Times New Roman"/>
      <w:noProof w:val="0"/>
      <w:sz w:val="22"/>
      <w:szCs w:val="22"/>
      <w:lang w:val="x-none" w:eastAsia="en-US"/>
    </w:rPr>
  </w:style>
  <w:style w:type="character" w:customStyle="1" w:styleId="ae">
    <w:name w:val="Нижний колонтитул Знак"/>
    <w:link w:val="ad"/>
    <w:uiPriority w:val="99"/>
    <w:rsid w:val="00E9681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F543F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">
    <w:name w:val="Выдержка"/>
    <w:basedOn w:val="a5"/>
    <w:qFormat/>
    <w:rsid w:val="00067165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character" w:styleId="af0">
    <w:name w:val="annotation reference"/>
    <w:uiPriority w:val="99"/>
    <w:semiHidden/>
    <w:unhideWhenUsed/>
    <w:rsid w:val="00C34AAC"/>
    <w:rPr>
      <w:sz w:val="16"/>
      <w:szCs w:val="16"/>
    </w:rPr>
  </w:style>
  <w:style w:type="paragraph" w:styleId="af1">
    <w:name w:val="annotation text"/>
    <w:basedOn w:val="a5"/>
    <w:link w:val="af2"/>
    <w:uiPriority w:val="99"/>
    <w:semiHidden/>
    <w:unhideWhenUsed/>
    <w:rsid w:val="00C34AAC"/>
    <w:rPr>
      <w:rFonts w:cs="Times New Roman"/>
      <w:noProof w:val="0"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semiHidden/>
    <w:rsid w:val="00C34AA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4AA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34AAC"/>
    <w:rPr>
      <w:b/>
      <w:bCs/>
      <w:lang w:eastAsia="en-US"/>
    </w:rPr>
  </w:style>
  <w:style w:type="paragraph" w:styleId="21">
    <w:name w:val="toc 2"/>
    <w:basedOn w:val="a5"/>
    <w:next w:val="a5"/>
    <w:autoRedefine/>
    <w:uiPriority w:val="39"/>
    <w:qFormat/>
    <w:rsid w:val="006106D2"/>
    <w:pPr>
      <w:ind w:left="200"/>
    </w:pPr>
  </w:style>
  <w:style w:type="paragraph" w:styleId="33">
    <w:name w:val="toc 3"/>
    <w:basedOn w:val="a5"/>
    <w:next w:val="a5"/>
    <w:autoRedefine/>
    <w:uiPriority w:val="39"/>
    <w:qFormat/>
    <w:rsid w:val="006106D2"/>
    <w:pPr>
      <w:tabs>
        <w:tab w:val="clear" w:pos="9356"/>
      </w:tabs>
      <w:spacing w:after="100"/>
      <w:ind w:left="480"/>
    </w:pPr>
  </w:style>
  <w:style w:type="paragraph" w:styleId="af5">
    <w:name w:val="Title"/>
    <w:basedOn w:val="a5"/>
    <w:next w:val="a5"/>
    <w:link w:val="af6"/>
    <w:qFormat/>
    <w:rsid w:val="006106D2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="Times New Roman"/>
      <w:b/>
      <w:noProof w:val="0"/>
      <w:sz w:val="28"/>
      <w:szCs w:val="20"/>
      <w:lang w:val="x-none" w:eastAsia="ar-SA"/>
    </w:rPr>
  </w:style>
  <w:style w:type="character" w:customStyle="1" w:styleId="af6">
    <w:name w:val="Название Знак"/>
    <w:link w:val="af5"/>
    <w:rsid w:val="006106D2"/>
    <w:rPr>
      <w:rFonts w:ascii="Times New Roman CYR" w:hAnsi="Times New Roman CYR"/>
      <w:b/>
      <w:sz w:val="28"/>
      <w:lang w:eastAsia="ar-SA"/>
    </w:rPr>
  </w:style>
  <w:style w:type="paragraph" w:styleId="af7">
    <w:name w:val="Body Text"/>
    <w:basedOn w:val="a5"/>
    <w:link w:val="af8"/>
    <w:uiPriority w:val="99"/>
    <w:semiHidden/>
    <w:unhideWhenUsed/>
    <w:rsid w:val="006106D2"/>
    <w:pPr>
      <w:spacing w:after="120"/>
    </w:pPr>
    <w:rPr>
      <w:rFonts w:cs="Times New Roman"/>
      <w:lang w:val="x-none" w:eastAsia="x-none"/>
    </w:rPr>
  </w:style>
  <w:style w:type="character" w:customStyle="1" w:styleId="af8">
    <w:name w:val="Основной текст Знак"/>
    <w:link w:val="af7"/>
    <w:uiPriority w:val="99"/>
    <w:semiHidden/>
    <w:rsid w:val="006106D2"/>
    <w:rPr>
      <w:rFonts w:cs="Arial"/>
      <w:noProof/>
      <w:sz w:val="24"/>
      <w:szCs w:val="24"/>
    </w:rPr>
  </w:style>
  <w:style w:type="paragraph" w:styleId="af9">
    <w:name w:val="List Paragraph"/>
    <w:basedOn w:val="a5"/>
    <w:uiPriority w:val="34"/>
    <w:qFormat/>
    <w:rsid w:val="006106D2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">
    <w:name w:val="Point"/>
    <w:basedOn w:val="a5"/>
    <w:qFormat/>
    <w:rsid w:val="00E909D9"/>
    <w:pPr>
      <w:numPr>
        <w:ilvl w:val="3"/>
        <w:numId w:val="6"/>
      </w:numPr>
      <w:tabs>
        <w:tab w:val="clear" w:pos="9356"/>
      </w:tabs>
      <w:autoSpaceDE/>
      <w:autoSpaceDN/>
      <w:spacing w:before="120"/>
    </w:pPr>
    <w:rPr>
      <w:rFonts w:cs="Times New Roman"/>
      <w:bCs/>
      <w:noProof w:val="0"/>
      <w:lang w:eastAsia="en-US"/>
    </w:rPr>
  </w:style>
  <w:style w:type="paragraph" w:customStyle="1" w:styleId="Point2">
    <w:name w:val="Point 2"/>
    <w:basedOn w:val="Point"/>
    <w:qFormat/>
    <w:rsid w:val="00A9005D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afa">
    <w:name w:val="СГ"/>
    <w:basedOn w:val="a5"/>
    <w:qFormat/>
    <w:rsid w:val="002701A6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6106D2"/>
    <w:pPr>
      <w:numPr>
        <w:numId w:val="3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6106D2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6106D2"/>
    <w:pPr>
      <w:tabs>
        <w:tab w:val="clear" w:pos="9356"/>
        <w:tab w:val="right" w:pos="9214"/>
      </w:tabs>
      <w:autoSpaceDE/>
      <w:autoSpaceDN/>
      <w:ind w:left="5103"/>
      <w:jc w:val="right"/>
    </w:pPr>
    <w:rPr>
      <w:rFonts w:cs="Times New Roman"/>
      <w:bCs/>
    </w:rPr>
  </w:style>
  <w:style w:type="paragraph" w:customStyle="1" w:styleId="Pointline">
    <w:name w:val="Point (line)"/>
    <w:basedOn w:val="a5"/>
    <w:qFormat/>
    <w:rsid w:val="006106D2"/>
    <w:pPr>
      <w:keepLines/>
      <w:ind w:left="1985" w:hanging="567"/>
    </w:pPr>
    <w:rPr>
      <w:rFonts w:cs="Times New Roman"/>
    </w:rPr>
  </w:style>
  <w:style w:type="paragraph" w:customStyle="1" w:styleId="Pointmark">
    <w:name w:val="Point (mark)"/>
    <w:qFormat/>
    <w:rsid w:val="00A9005D"/>
    <w:pPr>
      <w:numPr>
        <w:numId w:val="4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rmin">
    <w:name w:val="Termin"/>
    <w:basedOn w:val="a5"/>
    <w:qFormat/>
    <w:rsid w:val="006106D2"/>
    <w:pPr>
      <w:autoSpaceDE/>
      <w:autoSpaceDN/>
      <w:spacing w:before="120"/>
      <w:ind w:left="1418" w:hanging="1418"/>
    </w:pPr>
    <w:rPr>
      <w:rFonts w:cs="Times New Roman"/>
      <w:b/>
    </w:rPr>
  </w:style>
  <w:style w:type="paragraph" w:customStyle="1" w:styleId="Text">
    <w:name w:val="Text"/>
    <w:basedOn w:val="a5"/>
    <w:link w:val="Text0"/>
    <w:qFormat/>
    <w:rsid w:val="006106D2"/>
    <w:pPr>
      <w:autoSpaceDE/>
      <w:autoSpaceDN/>
      <w:ind w:left="0"/>
    </w:pPr>
    <w:rPr>
      <w:rFonts w:cs="Times New Roman"/>
      <w:iCs/>
      <w:noProof w:val="0"/>
      <w:lang w:val="en-US" w:eastAsia="x-none"/>
    </w:rPr>
  </w:style>
  <w:style w:type="character" w:customStyle="1" w:styleId="Text0">
    <w:name w:val="Text Знак"/>
    <w:link w:val="Text"/>
    <w:rsid w:val="006106D2"/>
    <w:rPr>
      <w:iCs/>
      <w:sz w:val="24"/>
      <w:szCs w:val="24"/>
      <w:lang w:val="en-US"/>
    </w:rPr>
  </w:style>
  <w:style w:type="paragraph" w:customStyle="1" w:styleId="Texttab">
    <w:name w:val="Text tab"/>
    <w:basedOn w:val="Text"/>
    <w:link w:val="Texttab0"/>
    <w:qFormat/>
    <w:rsid w:val="00704DBB"/>
    <w:pPr>
      <w:tabs>
        <w:tab w:val="clear" w:pos="9356"/>
        <w:tab w:val="right" w:pos="851"/>
      </w:tabs>
      <w:ind w:left="851"/>
    </w:pPr>
    <w:rPr>
      <w:noProof/>
      <w:lang w:val="x-none"/>
    </w:rPr>
  </w:style>
  <w:style w:type="character" w:customStyle="1" w:styleId="Texttab0">
    <w:name w:val="Text tab Знак"/>
    <w:link w:val="Texttab"/>
    <w:rsid w:val="00704DBB"/>
    <w:rPr>
      <w:iCs/>
      <w:noProof/>
      <w:sz w:val="24"/>
      <w:szCs w:val="24"/>
      <w:lang w:eastAsia="x-none"/>
    </w:rPr>
  </w:style>
  <w:style w:type="paragraph" w:customStyle="1" w:styleId="Texttabtab">
    <w:name w:val="Text tab tab"/>
    <w:basedOn w:val="Texttab"/>
    <w:link w:val="Texttabtab0"/>
    <w:qFormat/>
    <w:rsid w:val="00704DBB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704DBB"/>
    <w:rPr>
      <w:iCs/>
      <w:noProof/>
      <w:sz w:val="24"/>
      <w:szCs w:val="24"/>
      <w:lang w:val="x-none" w:eastAsia="x-none"/>
    </w:rPr>
  </w:style>
  <w:style w:type="paragraph" w:customStyle="1" w:styleId="Title1">
    <w:name w:val="Title 1"/>
    <w:qFormat/>
    <w:rsid w:val="006106D2"/>
    <w:pPr>
      <w:keepNext/>
      <w:keepLines/>
      <w:pageBreakBefore/>
      <w:numPr>
        <w:numId w:val="6"/>
      </w:numPr>
      <w:jc w:val="both"/>
    </w:pPr>
    <w:rPr>
      <w:b/>
      <w:sz w:val="24"/>
      <w:szCs w:val="24"/>
      <w:lang w:eastAsia="en-US"/>
    </w:rPr>
  </w:style>
  <w:style w:type="paragraph" w:customStyle="1" w:styleId="Title3">
    <w:name w:val="Title 3"/>
    <w:basedOn w:val="a5"/>
    <w:qFormat/>
    <w:rsid w:val="0034585B"/>
    <w:pPr>
      <w:keepNext/>
      <w:numPr>
        <w:ilvl w:val="2"/>
        <w:numId w:val="6"/>
      </w:numPr>
      <w:tabs>
        <w:tab w:val="clear" w:pos="2269"/>
        <w:tab w:val="clear" w:pos="9356"/>
        <w:tab w:val="num" w:pos="0"/>
        <w:tab w:val="left" w:pos="851"/>
      </w:tabs>
      <w:autoSpaceDE/>
      <w:autoSpaceDN/>
      <w:spacing w:before="240"/>
      <w:ind w:left="851" w:hanging="851"/>
    </w:pPr>
    <w:rPr>
      <w:rFonts w:cs="Times New Roman"/>
      <w:b/>
      <w:noProof w:val="0"/>
      <w:lang w:eastAsia="en-US"/>
    </w:rPr>
  </w:style>
  <w:style w:type="paragraph" w:customStyle="1" w:styleId="Title2">
    <w:name w:val="Title 2"/>
    <w:basedOn w:val="Title1"/>
    <w:qFormat/>
    <w:rsid w:val="006106D2"/>
    <w:pPr>
      <w:numPr>
        <w:ilvl w:val="1"/>
      </w:numPr>
    </w:pPr>
    <w:rPr>
      <w:lang w:val="en-US"/>
    </w:rPr>
  </w:style>
  <w:style w:type="paragraph" w:customStyle="1" w:styleId="Pointnum">
    <w:name w:val="Point (num)"/>
    <w:qFormat/>
    <w:rsid w:val="00704DBB"/>
    <w:pPr>
      <w:numPr>
        <w:numId w:val="5"/>
      </w:numPr>
      <w:ind w:left="1418" w:hanging="567"/>
      <w:jc w:val="both"/>
    </w:pPr>
    <w:rPr>
      <w:rFonts w:cs="Arial"/>
      <w:sz w:val="24"/>
      <w:lang w:eastAsia="en-US"/>
    </w:rPr>
  </w:style>
  <w:style w:type="paragraph" w:customStyle="1" w:styleId="Point3">
    <w:name w:val="Point 3"/>
    <w:basedOn w:val="Pointmark"/>
    <w:qFormat/>
    <w:rsid w:val="0088217D"/>
    <w:pPr>
      <w:numPr>
        <w:ilvl w:val="5"/>
        <w:numId w:val="2"/>
      </w:numPr>
      <w:tabs>
        <w:tab w:val="clear" w:pos="1296"/>
        <w:tab w:val="num" w:pos="851"/>
      </w:tabs>
      <w:spacing w:before="120"/>
      <w:ind w:left="851" w:hanging="851"/>
    </w:pPr>
  </w:style>
  <w:style w:type="paragraph" w:customStyle="1" w:styleId="Point4">
    <w:name w:val="Point 4"/>
    <w:basedOn w:val="Point3"/>
    <w:qFormat/>
    <w:rsid w:val="00A54DA4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6106D2"/>
    <w:pPr>
      <w:keepLines/>
      <w:spacing w:before="120"/>
      <w:ind w:left="1418" w:hanging="567"/>
    </w:pPr>
    <w:rPr>
      <w:rFonts w:cs="Times New Roman"/>
    </w:rPr>
  </w:style>
  <w:style w:type="paragraph" w:customStyle="1" w:styleId="afb">
    <w:name w:val="Номер страницы_"/>
    <w:basedOn w:val="a5"/>
    <w:qFormat/>
    <w:rsid w:val="006106D2"/>
    <w:pPr>
      <w:pBdr>
        <w:top w:val="single" w:sz="4" w:space="1" w:color="auto"/>
      </w:pBdr>
      <w:jc w:val="right"/>
    </w:pPr>
  </w:style>
  <w:style w:type="paragraph" w:customStyle="1" w:styleId="afc">
    <w:name w:val="Комментарий"/>
    <w:basedOn w:val="Texttabtab"/>
    <w:link w:val="afd"/>
    <w:qFormat/>
    <w:rsid w:val="005C51EC"/>
    <w:rPr>
      <w:color w:val="000080"/>
    </w:rPr>
  </w:style>
  <w:style w:type="character" w:customStyle="1" w:styleId="afd">
    <w:name w:val="Комментарий Знак"/>
    <w:link w:val="afc"/>
    <w:rsid w:val="005C51EC"/>
    <w:rPr>
      <w:iCs/>
      <w:noProof/>
      <w:color w:val="000080"/>
      <w:sz w:val="24"/>
      <w:szCs w:val="24"/>
      <w:lang w:eastAsia="x-none"/>
    </w:rPr>
  </w:style>
  <w:style w:type="paragraph" w:customStyle="1" w:styleId="Texttabtabtab">
    <w:name w:val="Text tab tab tab"/>
    <w:basedOn w:val="Texttabtab"/>
    <w:qFormat/>
    <w:rsid w:val="00A9005D"/>
    <w:pPr>
      <w:ind w:left="2552" w:hanging="567"/>
    </w:pPr>
    <w:rPr>
      <w:lang w:val="ru-RU"/>
    </w:rPr>
  </w:style>
  <w:style w:type="paragraph" w:styleId="afe">
    <w:name w:val="Revision"/>
    <w:hidden/>
    <w:uiPriority w:val="99"/>
    <w:semiHidden/>
    <w:rsid w:val="00AD134B"/>
    <w:rPr>
      <w:rFonts w:cs="Arial"/>
      <w:noProof/>
      <w:sz w:val="24"/>
      <w:szCs w:val="24"/>
    </w:rPr>
  </w:style>
  <w:style w:type="paragraph" w:customStyle="1" w:styleId="a">
    <w:name w:val="Приложение"/>
    <w:basedOn w:val="a5"/>
    <w:qFormat/>
    <w:rsid w:val="009E1215"/>
    <w:pPr>
      <w:keepNext/>
      <w:pageBreakBefore/>
      <w:numPr>
        <w:numId w:val="8"/>
      </w:numPr>
      <w:tabs>
        <w:tab w:val="clear" w:pos="9356"/>
      </w:tabs>
      <w:autoSpaceDE/>
      <w:autoSpaceDN/>
      <w:spacing w:before="240"/>
      <w:ind w:left="714" w:hanging="357"/>
      <w:jc w:val="right"/>
    </w:pPr>
    <w:rPr>
      <w:rFonts w:eastAsia="Calibri" w:cs="Times New Roman"/>
      <w:noProof w:val="0"/>
      <w:lang w:eastAsia="en-US"/>
    </w:rPr>
  </w:style>
  <w:style w:type="character" w:styleId="aff">
    <w:name w:val="Hyperlink"/>
    <w:uiPriority w:val="99"/>
    <w:unhideWhenUsed/>
    <w:rsid w:val="00D136D7"/>
    <w:rPr>
      <w:strike w:val="0"/>
      <w:dstrike w:val="0"/>
      <w:color w:val="125512"/>
      <w:u w:val="none"/>
      <w:effect w:val="none"/>
    </w:rPr>
  </w:style>
  <w:style w:type="paragraph" w:customStyle="1" w:styleId="10">
    <w:name w:val="Стиль1"/>
    <w:basedOn w:val="a5"/>
    <w:link w:val="13"/>
    <w:qFormat/>
    <w:rsid w:val="00CF43EA"/>
    <w:pPr>
      <w:numPr>
        <w:numId w:val="9"/>
      </w:numPr>
      <w:tabs>
        <w:tab w:val="clear" w:pos="9356"/>
      </w:tabs>
      <w:autoSpaceDE/>
      <w:autoSpaceDN/>
      <w:spacing w:before="240" w:line="276" w:lineRule="auto"/>
    </w:pPr>
    <w:rPr>
      <w:rFonts w:eastAsia="Calibri" w:cs="Times New Roman"/>
      <w:noProof w:val="0"/>
      <w:lang w:eastAsia="en-US"/>
    </w:rPr>
  </w:style>
  <w:style w:type="paragraph" w:customStyle="1" w:styleId="11">
    <w:name w:val="Стиль1.1"/>
    <w:basedOn w:val="a5"/>
    <w:qFormat/>
    <w:rsid w:val="00CF43EA"/>
    <w:pPr>
      <w:numPr>
        <w:ilvl w:val="1"/>
        <w:numId w:val="9"/>
      </w:numPr>
      <w:tabs>
        <w:tab w:val="clear" w:pos="9356"/>
        <w:tab w:val="left" w:pos="709"/>
      </w:tabs>
      <w:autoSpaceDE/>
      <w:autoSpaceDN/>
      <w:spacing w:before="120"/>
    </w:pPr>
    <w:rPr>
      <w:rFonts w:eastAsia="Calibri" w:cs="Times New Roman"/>
      <w:noProof w:val="0"/>
      <w:lang w:eastAsia="en-US"/>
    </w:rPr>
  </w:style>
  <w:style w:type="paragraph" w:customStyle="1" w:styleId="111">
    <w:name w:val="Стиль1.1.1"/>
    <w:basedOn w:val="11"/>
    <w:qFormat/>
    <w:rsid w:val="00CF43EA"/>
    <w:pPr>
      <w:numPr>
        <w:ilvl w:val="2"/>
      </w:numPr>
    </w:pPr>
  </w:style>
  <w:style w:type="table" w:styleId="aff0">
    <w:name w:val="Table Grid"/>
    <w:basedOn w:val="a7"/>
    <w:uiPriority w:val="59"/>
    <w:rsid w:val="0047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ограмма"/>
    <w:basedOn w:val="Texttabtab"/>
    <w:qFormat/>
    <w:rsid w:val="007077EC"/>
    <w:rPr>
      <w:rFonts w:cs="Arial"/>
      <w:noProof w:val="0"/>
      <w:color w:val="0000FF"/>
      <w:sz w:val="22"/>
      <w:szCs w:val="22"/>
      <w:lang w:val="ru-RU"/>
    </w:rPr>
  </w:style>
  <w:style w:type="paragraph" w:customStyle="1" w:styleId="aff2">
    <w:name w:val="Пункт с точкой"/>
    <w:basedOn w:val="31"/>
    <w:qFormat/>
    <w:rsid w:val="00B60AD4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sz w:val="24"/>
      <w:szCs w:val="24"/>
      <w:lang w:eastAsia="ru-RU"/>
    </w:rPr>
  </w:style>
  <w:style w:type="paragraph" w:customStyle="1" w:styleId="aff3">
    <w:name w:val="Текст таб"/>
    <w:basedOn w:val="a5"/>
    <w:qFormat/>
    <w:rsid w:val="00B60AD4"/>
    <w:pPr>
      <w:tabs>
        <w:tab w:val="clear" w:pos="9356"/>
      </w:tabs>
      <w:autoSpaceDE/>
      <w:autoSpaceDN/>
      <w:spacing w:before="120"/>
      <w:ind w:left="851"/>
    </w:pPr>
    <w:rPr>
      <w:rFonts w:eastAsia="Calibri" w:cs="Times New Roman"/>
      <w:noProof w:val="0"/>
      <w:lang w:eastAsia="en-US"/>
    </w:rPr>
  </w:style>
  <w:style w:type="paragraph" w:customStyle="1" w:styleId="a0">
    <w:name w:val="Раздел"/>
    <w:basedOn w:val="34"/>
    <w:qFormat/>
    <w:rsid w:val="00DE0A07"/>
    <w:pPr>
      <w:keepNext/>
      <w:pageBreakBefore/>
      <w:numPr>
        <w:numId w:val="11"/>
      </w:numPr>
      <w:tabs>
        <w:tab w:val="clear" w:pos="2127"/>
        <w:tab w:val="clear" w:pos="9356"/>
        <w:tab w:val="num" w:pos="1701"/>
      </w:tabs>
      <w:overflowPunct w:val="0"/>
      <w:adjustRightInd w:val="0"/>
      <w:spacing w:before="360" w:after="0"/>
      <w:ind w:left="1701" w:hanging="1701"/>
      <w:textAlignment w:val="baseline"/>
    </w:pPr>
    <w:rPr>
      <w:b/>
      <w:noProof w:val="0"/>
      <w:sz w:val="24"/>
      <w:szCs w:val="20"/>
    </w:rPr>
  </w:style>
  <w:style w:type="paragraph" w:styleId="34">
    <w:name w:val="Body Text Indent 3"/>
    <w:basedOn w:val="a5"/>
    <w:link w:val="35"/>
    <w:uiPriority w:val="99"/>
    <w:semiHidden/>
    <w:unhideWhenUsed/>
    <w:rsid w:val="00DE0A0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DE0A07"/>
    <w:rPr>
      <w:rFonts w:cs="Arial"/>
      <w:noProof/>
      <w:sz w:val="16"/>
      <w:szCs w:val="16"/>
    </w:rPr>
  </w:style>
  <w:style w:type="paragraph" w:customStyle="1" w:styleId="a2">
    <w:name w:val="Пункт"/>
    <w:basedOn w:val="a5"/>
    <w:qFormat/>
    <w:rsid w:val="00DE0A07"/>
    <w:pPr>
      <w:numPr>
        <w:ilvl w:val="2"/>
        <w:numId w:val="11"/>
      </w:numPr>
      <w:tabs>
        <w:tab w:val="clear" w:pos="3827"/>
        <w:tab w:val="clear" w:pos="9356"/>
        <w:tab w:val="num" w:pos="851"/>
      </w:tabs>
      <w:overflowPunct w:val="0"/>
      <w:adjustRightInd w:val="0"/>
      <w:spacing w:before="240"/>
      <w:textAlignment w:val="baseline"/>
      <w:outlineLvl w:val="0"/>
    </w:pPr>
    <w:rPr>
      <w:rFonts w:cs="Times New Roman"/>
      <w:bCs/>
      <w:noProof w:val="0"/>
      <w:szCs w:val="20"/>
    </w:rPr>
  </w:style>
  <w:style w:type="paragraph" w:customStyle="1" w:styleId="a3">
    <w:name w:val="Подпункт"/>
    <w:basedOn w:val="a5"/>
    <w:qFormat/>
    <w:rsid w:val="00DE0A07"/>
    <w:pPr>
      <w:numPr>
        <w:ilvl w:val="3"/>
        <w:numId w:val="11"/>
      </w:numPr>
      <w:tabs>
        <w:tab w:val="clear" w:pos="9356"/>
      </w:tabs>
      <w:overflowPunct w:val="0"/>
      <w:adjustRightInd w:val="0"/>
      <w:spacing w:before="120"/>
      <w:textAlignment w:val="baseline"/>
    </w:pPr>
    <w:rPr>
      <w:rFonts w:cs="Times New Roman"/>
      <w:noProof w:val="0"/>
      <w:szCs w:val="20"/>
    </w:rPr>
  </w:style>
  <w:style w:type="paragraph" w:customStyle="1" w:styleId="a4">
    <w:name w:val="Подподпункт"/>
    <w:basedOn w:val="af7"/>
    <w:qFormat/>
    <w:rsid w:val="00DE0A07"/>
    <w:pPr>
      <w:numPr>
        <w:ilvl w:val="4"/>
        <w:numId w:val="11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noProof w:val="0"/>
      <w:szCs w:val="20"/>
      <w:lang w:val="ru-RU" w:eastAsia="ru-RU"/>
    </w:rPr>
  </w:style>
  <w:style w:type="paragraph" w:customStyle="1" w:styleId="a1">
    <w:name w:val="Статья_"/>
    <w:basedOn w:val="a2"/>
    <w:qFormat/>
    <w:rsid w:val="00DE0A07"/>
    <w:pPr>
      <w:keepNext/>
      <w:numPr>
        <w:ilvl w:val="1"/>
      </w:numPr>
      <w:spacing w:before="360"/>
    </w:pPr>
    <w:rPr>
      <w:b/>
    </w:rPr>
  </w:style>
  <w:style w:type="paragraph" w:styleId="aff4">
    <w:name w:val="Normal (Web)"/>
    <w:basedOn w:val="a5"/>
    <w:uiPriority w:val="99"/>
    <w:semiHidden/>
    <w:unhideWhenUsed/>
    <w:rsid w:val="009D6BED"/>
    <w:pPr>
      <w:tabs>
        <w:tab w:val="clear" w:pos="9356"/>
      </w:tabs>
      <w:autoSpaceDE/>
      <w:autoSpaceDN/>
      <w:spacing w:before="100" w:beforeAutospacing="1" w:after="100" w:afterAutospacing="1"/>
      <w:ind w:left="0"/>
      <w:jc w:val="left"/>
    </w:pPr>
    <w:rPr>
      <w:rFonts w:cs="Times New Roman"/>
      <w:noProof w:val="0"/>
    </w:rPr>
  </w:style>
  <w:style w:type="paragraph" w:styleId="aff5">
    <w:name w:val="Plain Text"/>
    <w:basedOn w:val="a5"/>
    <w:link w:val="aff6"/>
    <w:uiPriority w:val="99"/>
    <w:semiHidden/>
    <w:unhideWhenUsed/>
    <w:rsid w:val="00297315"/>
    <w:pPr>
      <w:tabs>
        <w:tab w:val="clear" w:pos="9356"/>
      </w:tabs>
      <w:autoSpaceDE/>
      <w:autoSpaceDN/>
      <w:ind w:left="0"/>
      <w:jc w:val="left"/>
    </w:pPr>
    <w:rPr>
      <w:rFonts w:ascii="Consolas" w:eastAsia="Calibri" w:hAnsi="Consolas" w:cs="Times New Roman"/>
      <w:noProof w:val="0"/>
      <w:sz w:val="21"/>
      <w:szCs w:val="21"/>
      <w:lang w:val="x-none" w:eastAsia="en-US"/>
    </w:rPr>
  </w:style>
  <w:style w:type="character" w:customStyle="1" w:styleId="aff6">
    <w:name w:val="Текст Знак"/>
    <w:link w:val="aff5"/>
    <w:uiPriority w:val="99"/>
    <w:semiHidden/>
    <w:rsid w:val="0029731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36">
    <w:name w:val="ЗАголовок 3"/>
    <w:basedOn w:val="3"/>
    <w:link w:val="37"/>
    <w:qFormat/>
    <w:rsid w:val="00F008F3"/>
    <w:pPr>
      <w:tabs>
        <w:tab w:val="clear" w:pos="9356"/>
        <w:tab w:val="left" w:pos="851"/>
      </w:tabs>
      <w:autoSpaceDE/>
      <w:autoSpaceDN/>
      <w:spacing w:before="240"/>
    </w:pPr>
    <w:rPr>
      <w:bCs/>
      <w:lang w:eastAsia="en-US" w:bidi="en-US"/>
    </w:rPr>
  </w:style>
  <w:style w:type="character" w:customStyle="1" w:styleId="37">
    <w:name w:val="ЗАголовок 3 Знак"/>
    <w:link w:val="36"/>
    <w:rsid w:val="00F008F3"/>
    <w:rPr>
      <w:bCs/>
      <w:noProof/>
      <w:sz w:val="24"/>
      <w:szCs w:val="24"/>
      <w:lang w:val="x-none" w:eastAsia="en-US" w:bidi="en-US"/>
    </w:rPr>
  </w:style>
  <w:style w:type="paragraph" w:styleId="14">
    <w:name w:val="toc 1"/>
    <w:basedOn w:val="a5"/>
    <w:next w:val="a5"/>
    <w:autoRedefine/>
    <w:uiPriority w:val="39"/>
    <w:unhideWhenUsed/>
    <w:qFormat/>
    <w:rsid w:val="00BF44FE"/>
    <w:pPr>
      <w:tabs>
        <w:tab w:val="clear" w:pos="9356"/>
      </w:tabs>
      <w:ind w:left="0"/>
    </w:pPr>
  </w:style>
  <w:style w:type="paragraph" w:customStyle="1" w:styleId="Pointmarko">
    <w:name w:val="Point (mark o)"/>
    <w:basedOn w:val="aff2"/>
    <w:rsid w:val="00A9005D"/>
    <w:pPr>
      <w:numPr>
        <w:numId w:val="50"/>
      </w:numPr>
      <w:tabs>
        <w:tab w:val="left" w:pos="1985"/>
      </w:tabs>
      <w:spacing w:before="0"/>
      <w:ind w:left="1985" w:hanging="567"/>
    </w:pPr>
    <w:rPr>
      <w:rFonts w:eastAsia="Calibri"/>
      <w:lang w:val="ru-RU" w:eastAsia="x-none"/>
    </w:rPr>
  </w:style>
  <w:style w:type="character" w:customStyle="1" w:styleId="aff7">
    <w:name w:val="Термин"/>
    <w:rsid w:val="004500ED"/>
    <w:rPr>
      <w:b/>
      <w:bCs/>
    </w:rPr>
  </w:style>
  <w:style w:type="character" w:customStyle="1" w:styleId="13">
    <w:name w:val="Стиль1 Знак"/>
    <w:link w:val="10"/>
    <w:rsid w:val="004500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64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017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623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kcbank.ru/viewCatalog.do?menuKey=4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s.moex.com/files/14535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ibd@moe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erskayaae\Documents\&#1055;&#1086;&#1083;&#1100;&#1079;&#1086;&#1074;&#1072;&#1090;&#1077;&#1083;&#1100;&#1089;&#1082;&#1080;&#1077;%20&#1096;&#1072;&#1073;&#1083;&#1086;&#1085;&#1099;%20Office\&#1064;&#1072;&#1073;&#1083;&#1086;&#1085;%20(&#1092;&#1091;&#1085;&#1082;&#1094;&#1080;&#1086;&#1085;&#1072;&#1083;&#1100;&#1085;&#1086;&#1077;%20&#1079;&#1072;&#1076;&#1072;&#1085;&#1080;&#1077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E6A-EA7E-4C00-A181-D4A909F3A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903B3-0B36-456A-B290-F5BDFE98B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09B17-7564-48EC-8E22-905375392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D8F7D-E9D4-45F3-8841-0754F8FA9F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C22BC6-9BDD-4E6D-9D4C-B62CB186C4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3C1C80-D394-4C7D-8086-0BCAA8A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(функциональное задание).dotx</Template>
  <TotalTime>1126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во взаимодействии с НДЦ и РП ММВБ, которые необходимы для реализации вечерних торгов с полным обеспечением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во взаимодействии с НДЦ и РП ММВБ, которые необходимы для реализации вечерних торгов с полным обеспечением</dc:title>
  <dc:subject/>
  <dc:creator>Печерская Алла</dc:creator>
  <cp:keywords/>
  <dc:description/>
  <cp:lastModifiedBy>Печерская Алла Евгеньевна</cp:lastModifiedBy>
  <cp:revision>21</cp:revision>
  <cp:lastPrinted>2017-09-04T12:12:00Z</cp:lastPrinted>
  <dcterms:created xsi:type="dcterms:W3CDTF">2017-11-17T13:35:00Z</dcterms:created>
  <dcterms:modified xsi:type="dcterms:W3CDTF">2018-08-29T16:13:00Z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